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8" w:rsidRDefault="00EC7E38" w:rsidP="00DE20F8">
      <w:pPr>
        <w:pStyle w:val="00TitleC"/>
        <w:spacing w:after="0"/>
        <w:rPr>
          <w:sz w:val="32"/>
          <w:szCs w:val="32"/>
        </w:rPr>
      </w:pPr>
      <w:bookmarkStart w:id="0" w:name="_GoBack"/>
      <w:bookmarkEnd w:id="0"/>
      <w:r>
        <w:rPr>
          <w:sz w:val="32"/>
          <w:szCs w:val="32"/>
        </w:rPr>
        <w:t>PENNSYLVANIA BAR ASSOCIATION (PBA)</w:t>
      </w:r>
    </w:p>
    <w:p w:rsidR="00DE20F8" w:rsidRDefault="00EC7E38" w:rsidP="00DE20F8">
      <w:pPr>
        <w:pStyle w:val="00TitleC"/>
        <w:spacing w:after="0"/>
        <w:rPr>
          <w:sz w:val="32"/>
          <w:szCs w:val="32"/>
        </w:rPr>
      </w:pPr>
      <w:r>
        <w:rPr>
          <w:sz w:val="32"/>
          <w:szCs w:val="32"/>
        </w:rPr>
        <w:t>COMMISSION ON WOMEN IN THE PROFESSION</w:t>
      </w:r>
    </w:p>
    <w:p w:rsidR="00DE20F8" w:rsidRDefault="00DE20F8" w:rsidP="00DE20F8">
      <w:pPr>
        <w:pStyle w:val="00TitleC"/>
        <w:spacing w:after="0"/>
        <w:rPr>
          <w:sz w:val="32"/>
          <w:szCs w:val="32"/>
        </w:rPr>
      </w:pPr>
    </w:p>
    <w:p w:rsidR="00EC7E38" w:rsidRDefault="00EC7E38" w:rsidP="00DE20F8">
      <w:pPr>
        <w:pStyle w:val="00TitleC"/>
        <w:spacing w:after="0"/>
        <w:rPr>
          <w:b w:val="0"/>
          <w:sz w:val="32"/>
          <w:szCs w:val="32"/>
        </w:rPr>
      </w:pPr>
      <w:r w:rsidRPr="00E03E91">
        <w:rPr>
          <w:b w:val="0"/>
          <w:sz w:val="32"/>
          <w:szCs w:val="32"/>
        </w:rPr>
        <w:t>201</w:t>
      </w:r>
      <w:r w:rsidR="00AD2F90">
        <w:rPr>
          <w:b w:val="0"/>
          <w:sz w:val="32"/>
          <w:szCs w:val="32"/>
        </w:rPr>
        <w:t>8</w:t>
      </w:r>
      <w:r>
        <w:rPr>
          <w:sz w:val="32"/>
          <w:szCs w:val="32"/>
        </w:rPr>
        <w:t xml:space="preserve"> </w:t>
      </w:r>
      <w:r w:rsidR="00DE20F8">
        <w:rPr>
          <w:b w:val="0"/>
          <w:sz w:val="32"/>
          <w:szCs w:val="32"/>
        </w:rPr>
        <w:t xml:space="preserve">WIP AWARD FOR THE </w:t>
      </w:r>
      <w:r w:rsidR="009B64D3">
        <w:rPr>
          <w:b w:val="0"/>
          <w:sz w:val="32"/>
          <w:szCs w:val="32"/>
        </w:rPr>
        <w:t>PROMOTION</w:t>
      </w:r>
      <w:r w:rsidR="00DE20F8">
        <w:rPr>
          <w:b w:val="0"/>
          <w:sz w:val="32"/>
          <w:szCs w:val="32"/>
        </w:rPr>
        <w:t xml:space="preserve"> OF WOMEN IN THE LAW</w:t>
      </w:r>
    </w:p>
    <w:p w:rsidR="00EC7E38" w:rsidRDefault="00EC7E38"/>
    <w:p w:rsidR="00EC7E38" w:rsidRDefault="00EC7E38"/>
    <w:p w:rsidR="00DE20F8" w:rsidRDefault="00EC7E38" w:rsidP="007803F5">
      <w:pPr>
        <w:pStyle w:val="00BodyText1"/>
        <w:ind w:firstLine="0"/>
      </w:pPr>
      <w:r>
        <w:t xml:space="preserve">The Commission on Women in the Profession’s </w:t>
      </w:r>
      <w:r w:rsidR="00DE20F8">
        <w:rPr>
          <w:b/>
        </w:rPr>
        <w:t xml:space="preserve">Award for the </w:t>
      </w:r>
      <w:r w:rsidR="009B64D3">
        <w:rPr>
          <w:b/>
        </w:rPr>
        <w:t>Promotion</w:t>
      </w:r>
      <w:r w:rsidR="00DE20F8">
        <w:rPr>
          <w:b/>
        </w:rPr>
        <w:t xml:space="preserve"> of Women in the Law</w:t>
      </w:r>
      <w:r w:rsidRPr="004D31C2">
        <w:rPr>
          <w:b/>
        </w:rPr>
        <w:t xml:space="preserve"> </w:t>
      </w:r>
      <w:r w:rsidR="00DE20F8">
        <w:t>was established in 2017</w:t>
      </w:r>
      <w:r>
        <w:t xml:space="preserve"> to honor Pennsylvania </w:t>
      </w:r>
      <w:r w:rsidR="00D96317">
        <w:t xml:space="preserve">law </w:t>
      </w:r>
      <w:r>
        <w:t>firms</w:t>
      </w:r>
      <w:r w:rsidR="00D96317">
        <w:t xml:space="preserve"> </w:t>
      </w:r>
      <w:r w:rsidR="00D96317" w:rsidRPr="00D96317">
        <w:t>(including solo practitioners)</w:t>
      </w:r>
      <w:r>
        <w:t>, corporate law departments or other organizations providing legal services, either public or private that instituted programs or initiatives that have resulted in helping women lawyers continue and advance in their professional careers while ma</w:t>
      </w:r>
      <w:r w:rsidR="00906381">
        <w:t xml:space="preserve">intaining a work/life balance. </w:t>
      </w:r>
    </w:p>
    <w:p w:rsidR="00EC7E38" w:rsidRDefault="00EC7E38" w:rsidP="007803F5">
      <w:pPr>
        <w:pStyle w:val="00BodyText1"/>
        <w:ind w:firstLine="0"/>
      </w:pPr>
      <w:r>
        <w:t xml:space="preserve">The Commission </w:t>
      </w:r>
      <w:r w:rsidR="00FE482F">
        <w:t>is currently seeking nomi</w:t>
      </w:r>
      <w:r w:rsidR="00F110E2">
        <w:t>nations for the 201</w:t>
      </w:r>
      <w:r w:rsidR="00AD2F90">
        <w:t>8</w:t>
      </w:r>
      <w:r w:rsidR="00FE482F">
        <w:t xml:space="preserve"> </w:t>
      </w:r>
      <w:r w:rsidR="00DE20F8">
        <w:t xml:space="preserve">Award for the </w:t>
      </w:r>
      <w:r w:rsidR="009B64D3">
        <w:t>Promotion</w:t>
      </w:r>
      <w:r w:rsidR="00DE20F8">
        <w:t xml:space="preserve"> of Women in the Law.</w:t>
      </w:r>
      <w:r w:rsidR="00AD2F90">
        <w:t xml:space="preserve"> </w:t>
      </w:r>
      <w:r>
        <w:t xml:space="preserve">Nominees must be a Pennsylvania </w:t>
      </w:r>
      <w:r w:rsidR="00D96317">
        <w:t xml:space="preserve">law </w:t>
      </w:r>
      <w:r>
        <w:t>firm</w:t>
      </w:r>
      <w:r w:rsidR="00D96317">
        <w:t xml:space="preserve"> </w:t>
      </w:r>
      <w:r w:rsidR="00D96317" w:rsidRPr="00D96317">
        <w:t>(including solo practitioners)</w:t>
      </w:r>
      <w:r>
        <w:t>, corporate law department or other organization of lawyers providing legal ser</w:t>
      </w:r>
      <w:r w:rsidR="00DE20F8">
        <w:t>vices, either public or private and must satisfy the following criteria:</w:t>
      </w:r>
    </w:p>
    <w:p w:rsidR="00DE20F8" w:rsidRPr="00DE20F8" w:rsidRDefault="00DE20F8" w:rsidP="00DE20F8">
      <w:pPr>
        <w:pStyle w:val="00BodyText1"/>
        <w:ind w:firstLine="0"/>
        <w:rPr>
          <w:iCs/>
        </w:rPr>
      </w:pPr>
      <w:r w:rsidRPr="00DE20F8">
        <w:rPr>
          <w:iCs/>
        </w:rPr>
        <w:t>Recognized organizations must be able to demonstrate the successful creation and establishment of</w:t>
      </w:r>
      <w:r w:rsidR="00AD2F90">
        <w:rPr>
          <w:iCs/>
        </w:rPr>
        <w:t xml:space="preserve"> such programs or initiatives. </w:t>
      </w:r>
      <w:r w:rsidRPr="00DE20F8">
        <w:rPr>
          <w:iCs/>
        </w:rPr>
        <w:t>These programs include but are not limited to formal mentoring; social networking; flexible scheduling or child care options.  Continuity of such programs must be present, as well as evidence that the organization (if nominated for more than one year) strives to continue the growth and development of established programs or that new programs have been created.  Awardees also will be able to demonstrate the success of their programs by indicating how their initiatives have resulted in retaining and advancing women in the practice of law.</w:t>
      </w:r>
    </w:p>
    <w:p w:rsidR="00DE20F8" w:rsidRPr="00DE20F8" w:rsidRDefault="00DE20F8" w:rsidP="00DE20F8">
      <w:pPr>
        <w:pStyle w:val="00BodyText1"/>
        <w:ind w:firstLine="0"/>
      </w:pPr>
      <w:r w:rsidRPr="00DE20F8">
        <w:rPr>
          <w:iCs/>
        </w:rPr>
        <w:t>Two award</w:t>
      </w:r>
      <w:r w:rsidR="00AD2F90">
        <w:rPr>
          <w:iCs/>
        </w:rPr>
        <w:t>s will be presented each year. </w:t>
      </w:r>
      <w:r w:rsidRPr="00DE20F8">
        <w:rPr>
          <w:iCs/>
        </w:rPr>
        <w:t>The first will be designated for a law firm</w:t>
      </w:r>
      <w:r w:rsidR="00D96317">
        <w:rPr>
          <w:iCs/>
        </w:rPr>
        <w:t xml:space="preserve"> </w:t>
      </w:r>
      <w:r w:rsidR="00D96317" w:rsidRPr="00D96317">
        <w:rPr>
          <w:iCs/>
        </w:rPr>
        <w:t xml:space="preserve">(including solo practitioners) </w:t>
      </w:r>
      <w:r w:rsidRPr="00DE20F8">
        <w:rPr>
          <w:iCs/>
        </w:rPr>
        <w:t>meeting the above-stated criteria, and the second will be designated to another entity (i.e. a non-profit organization</w:t>
      </w:r>
      <w:r w:rsidR="00202245">
        <w:rPr>
          <w:iCs/>
        </w:rPr>
        <w:t>, corporate law department</w:t>
      </w:r>
      <w:r w:rsidRPr="00DE20F8">
        <w:rPr>
          <w:iCs/>
        </w:rPr>
        <w:t xml:space="preserve"> or government agency) meeting the above stated criteria.</w:t>
      </w:r>
    </w:p>
    <w:p w:rsidR="00DE20F8" w:rsidRDefault="00DE20F8" w:rsidP="007803F5">
      <w:pPr>
        <w:pStyle w:val="00BodyText1"/>
        <w:ind w:firstLine="0"/>
      </w:pPr>
    </w:p>
    <w:p w:rsidR="00EC7E38" w:rsidRDefault="00B76772" w:rsidP="007803F5">
      <w:pPr>
        <w:pStyle w:val="00BodyText1"/>
        <w:ind w:firstLine="0"/>
      </w:pPr>
      <w:r>
        <w:t>D</w:t>
      </w:r>
      <w:r w:rsidR="00EC7E38" w:rsidRPr="00F85508">
        <w:t>eadline for submission of nominations is</w:t>
      </w:r>
      <w:r w:rsidR="0084487B">
        <w:t xml:space="preserve"> </w:t>
      </w:r>
      <w:r w:rsidR="00FA4F54">
        <w:rPr>
          <w:b/>
          <w:i/>
        </w:rPr>
        <w:t>December 4</w:t>
      </w:r>
      <w:r w:rsidR="00E03E91">
        <w:rPr>
          <w:b/>
          <w:i/>
        </w:rPr>
        <w:t>, 201</w:t>
      </w:r>
      <w:r w:rsidR="00AD2F90">
        <w:rPr>
          <w:b/>
          <w:i/>
        </w:rPr>
        <w:t>7</w:t>
      </w:r>
      <w:r w:rsidR="00EC7E38">
        <w:t>, and all forms and any accompanying materials must be submitted electronically</w:t>
      </w:r>
      <w:r w:rsidR="00EC7E38" w:rsidRPr="00F85508">
        <w:t>.</w:t>
      </w:r>
      <w:r w:rsidR="00AD2F90">
        <w:t xml:space="preserve"> </w:t>
      </w:r>
      <w:r w:rsidR="00EC7E38">
        <w:t xml:space="preserve">If you need any additional information regarding this matter, please feel free to contact </w:t>
      </w:r>
      <w:r w:rsidR="00A12BA1">
        <w:t>Ursula Marks</w:t>
      </w:r>
      <w:r w:rsidR="00EC7E38">
        <w:t xml:space="preserve"> at: 1-800-932-0311</w:t>
      </w:r>
      <w:r w:rsidR="00A12BA1">
        <w:t>, ext. 2206</w:t>
      </w:r>
      <w:r w:rsidR="00EC7E38">
        <w:t xml:space="preserve"> or by email at:  </w:t>
      </w:r>
      <w:hyperlink r:id="rId8" w:history="1">
        <w:r w:rsidR="004D31C2" w:rsidRPr="000B0271">
          <w:rPr>
            <w:rStyle w:val="Hyperlink"/>
          </w:rPr>
          <w:t>Ursula.Marks@pabar.org</w:t>
        </w:r>
      </w:hyperlink>
      <w:r w:rsidR="00A12BA1">
        <w:t>.</w:t>
      </w:r>
    </w:p>
    <w:p w:rsidR="00A12BA1" w:rsidRDefault="00A12BA1" w:rsidP="007803F5">
      <w:pPr>
        <w:pStyle w:val="00BodyText1"/>
        <w:ind w:firstLine="0"/>
      </w:pPr>
    </w:p>
    <w:p w:rsidR="008C5A92" w:rsidRPr="008C5A92" w:rsidRDefault="008C5A92" w:rsidP="008C5A92">
      <w:pPr>
        <w:pStyle w:val="00Normal"/>
      </w:pPr>
    </w:p>
    <w:p w:rsidR="008C5A92" w:rsidRPr="008C5A92" w:rsidRDefault="008C5A92" w:rsidP="008C5A92">
      <w:pPr>
        <w:pStyle w:val="00Normal"/>
      </w:pPr>
    </w:p>
    <w:p w:rsidR="008C5A92" w:rsidRPr="008C5A92" w:rsidRDefault="008C5A92" w:rsidP="008C5A92">
      <w:pPr>
        <w:pStyle w:val="00Normal"/>
      </w:pPr>
    </w:p>
    <w:p w:rsidR="00BA224B" w:rsidRDefault="00BA224B" w:rsidP="00BA224B">
      <w:pPr>
        <w:pStyle w:val="00TitleC"/>
        <w:spacing w:after="0"/>
        <w:rPr>
          <w:sz w:val="32"/>
          <w:szCs w:val="32"/>
        </w:rPr>
      </w:pPr>
      <w:r>
        <w:rPr>
          <w:sz w:val="32"/>
          <w:szCs w:val="32"/>
        </w:rPr>
        <w:lastRenderedPageBreak/>
        <w:t>PENNSYLVANIA BAR ASSOCIATION (PBA)</w:t>
      </w:r>
    </w:p>
    <w:p w:rsidR="00BA224B" w:rsidRDefault="00BA224B" w:rsidP="00BA224B">
      <w:pPr>
        <w:pStyle w:val="00TitleC"/>
        <w:spacing w:after="0"/>
        <w:rPr>
          <w:sz w:val="32"/>
          <w:szCs w:val="32"/>
        </w:rPr>
      </w:pPr>
      <w:r>
        <w:rPr>
          <w:sz w:val="32"/>
          <w:szCs w:val="32"/>
        </w:rPr>
        <w:t>COMMISSION ON WOMEN IN THE PROFESSION</w:t>
      </w:r>
    </w:p>
    <w:p w:rsidR="003D43F4" w:rsidRDefault="003D43F4" w:rsidP="00BA224B">
      <w:pPr>
        <w:pStyle w:val="00TitleC"/>
        <w:spacing w:after="0"/>
        <w:rPr>
          <w:sz w:val="32"/>
          <w:szCs w:val="32"/>
        </w:rPr>
      </w:pPr>
    </w:p>
    <w:p w:rsidR="00DE20F8" w:rsidRDefault="00BA224B">
      <w:pPr>
        <w:pStyle w:val="00TitleC"/>
        <w:rPr>
          <w:sz w:val="32"/>
          <w:szCs w:val="32"/>
        </w:rPr>
      </w:pPr>
      <w:r>
        <w:rPr>
          <w:sz w:val="32"/>
          <w:szCs w:val="32"/>
        </w:rPr>
        <w:t>20</w:t>
      </w:r>
      <w:r w:rsidR="00A24952">
        <w:rPr>
          <w:sz w:val="32"/>
          <w:szCs w:val="32"/>
        </w:rPr>
        <w:t>1</w:t>
      </w:r>
      <w:r w:rsidR="00AD2F90">
        <w:rPr>
          <w:sz w:val="32"/>
          <w:szCs w:val="32"/>
        </w:rPr>
        <w:t>8</w:t>
      </w:r>
      <w:r w:rsidR="00A24952">
        <w:rPr>
          <w:sz w:val="32"/>
          <w:szCs w:val="32"/>
        </w:rPr>
        <w:t xml:space="preserve"> </w:t>
      </w:r>
      <w:r w:rsidR="00DE20F8">
        <w:rPr>
          <w:sz w:val="32"/>
          <w:szCs w:val="32"/>
        </w:rPr>
        <w:t xml:space="preserve">WIP Award for the </w:t>
      </w:r>
      <w:r w:rsidR="009B64D3">
        <w:rPr>
          <w:sz w:val="32"/>
          <w:szCs w:val="32"/>
        </w:rPr>
        <w:t>Promotion</w:t>
      </w:r>
      <w:r w:rsidR="00DE20F8">
        <w:rPr>
          <w:sz w:val="32"/>
          <w:szCs w:val="32"/>
        </w:rPr>
        <w:t xml:space="preserve"> of Women in the Law</w:t>
      </w:r>
    </w:p>
    <w:p w:rsidR="00F85ED2" w:rsidRDefault="00DE20F8">
      <w:pPr>
        <w:pStyle w:val="00TitleC"/>
        <w:rPr>
          <w:sz w:val="32"/>
          <w:szCs w:val="32"/>
        </w:rPr>
      </w:pPr>
      <w:r>
        <w:rPr>
          <w:sz w:val="32"/>
          <w:szCs w:val="32"/>
        </w:rPr>
        <w:t>Nomination</w:t>
      </w:r>
      <w:r w:rsidR="00AD2F90">
        <w:rPr>
          <w:sz w:val="32"/>
          <w:szCs w:val="32"/>
        </w:rPr>
        <w:t xml:space="preserve"> Form</w:t>
      </w:r>
      <w:r w:rsidR="00F85ED2">
        <w:rPr>
          <w:sz w:val="32"/>
          <w:szCs w:val="32"/>
        </w:rPr>
        <w:br/>
      </w:r>
    </w:p>
    <w:p w:rsidR="00F85ED2" w:rsidRDefault="00F85ED2">
      <w:pPr>
        <w:pStyle w:val="00TitleL"/>
      </w:pPr>
      <w:r>
        <w:t>Instructions:</w:t>
      </w:r>
    </w:p>
    <w:p w:rsidR="00F85ED2" w:rsidRDefault="00775E4C" w:rsidP="003D43F4">
      <w:pPr>
        <w:pStyle w:val="Heading1"/>
        <w:tabs>
          <w:tab w:val="clear" w:pos="1440"/>
          <w:tab w:val="num" w:pos="720"/>
        </w:tabs>
        <w:ind w:left="720" w:hanging="720"/>
      </w:pPr>
      <w:r>
        <w:t xml:space="preserve">Please </w:t>
      </w:r>
      <w:r w:rsidR="003D43F4">
        <w:t>provide responses to all questions in Parts I. and II</w:t>
      </w:r>
      <w:r w:rsidR="00202245">
        <w:t>.</w:t>
      </w:r>
      <w:r w:rsidR="003D43F4">
        <w:t xml:space="preserve"> </w:t>
      </w:r>
      <w:proofErr w:type="gramStart"/>
      <w:r w:rsidR="003D43F4">
        <w:t>below</w:t>
      </w:r>
      <w:proofErr w:type="gramEnd"/>
      <w:r w:rsidR="003D43F4">
        <w:t xml:space="preserve"> and return your completed form by</w:t>
      </w:r>
      <w:r w:rsidR="0084487B">
        <w:t xml:space="preserve"> </w:t>
      </w:r>
      <w:r w:rsidR="00FA4F54">
        <w:t>December 4</w:t>
      </w:r>
      <w:r w:rsidR="00AD2F90">
        <w:t>, 2017</w:t>
      </w:r>
      <w:r w:rsidR="003D43F4">
        <w:t>, via e</w:t>
      </w:r>
      <w:r w:rsidR="00EC7E38">
        <w:t>-</w:t>
      </w:r>
      <w:r w:rsidR="003D43F4">
        <w:t xml:space="preserve">mail only, to </w:t>
      </w:r>
      <w:r w:rsidR="00A12BA1">
        <w:t>Ursula Marks</w:t>
      </w:r>
      <w:r w:rsidR="003D43F4">
        <w:t xml:space="preserve"> of the PBA at:  </w:t>
      </w:r>
      <w:r w:rsidR="00A24952">
        <w:t xml:space="preserve"> </w:t>
      </w:r>
      <w:hyperlink r:id="rId9" w:history="1">
        <w:r w:rsidR="004D31C2" w:rsidRPr="000B0271">
          <w:rPr>
            <w:rStyle w:val="Hyperlink"/>
          </w:rPr>
          <w:t>Ursula.Marks@pabar.org.</w:t>
        </w:r>
      </w:hyperlink>
      <w:r w:rsidR="00F110E2">
        <w:t xml:space="preserve"> </w:t>
      </w:r>
      <w:r w:rsidR="00A24952">
        <w:t xml:space="preserve"> </w:t>
      </w:r>
    </w:p>
    <w:p w:rsidR="00DE20F8" w:rsidRDefault="00F85ED2" w:rsidP="003D43F4">
      <w:pPr>
        <w:pStyle w:val="Heading1"/>
        <w:tabs>
          <w:tab w:val="clear" w:pos="1440"/>
          <w:tab w:val="num" w:pos="720"/>
        </w:tabs>
        <w:ind w:left="720" w:hanging="720"/>
      </w:pPr>
      <w:r>
        <w:t xml:space="preserve">Nominee must be a Pennsylvania </w:t>
      </w:r>
      <w:r w:rsidR="00D96317">
        <w:t xml:space="preserve">law </w:t>
      </w:r>
      <w:r>
        <w:t>firm</w:t>
      </w:r>
      <w:r w:rsidR="00D96317">
        <w:t xml:space="preserve"> </w:t>
      </w:r>
      <w:r w:rsidR="00D96317" w:rsidRPr="00D96317">
        <w:t>(including solo practitioners)</w:t>
      </w:r>
      <w:r>
        <w:t>, corporate law department, or other organization of lawyers providing legal services, either public or private.</w:t>
      </w:r>
    </w:p>
    <w:p w:rsidR="00F85ED2" w:rsidRPr="00DE20F8" w:rsidRDefault="00DE20F8" w:rsidP="003D43F4">
      <w:pPr>
        <w:pStyle w:val="Heading1"/>
        <w:tabs>
          <w:tab w:val="clear" w:pos="1440"/>
          <w:tab w:val="num" w:pos="720"/>
        </w:tabs>
        <w:ind w:left="720" w:hanging="720"/>
      </w:pPr>
      <w:r w:rsidRPr="00DE20F8">
        <w:rPr>
          <w:iCs/>
        </w:rPr>
        <w:t>A maximum of three letters of recommendation may be submitted. Letters of recommendation must be included at time of submission</w:t>
      </w:r>
      <w:r>
        <w:t>.</w:t>
      </w:r>
      <w:r w:rsidR="00F85ED2" w:rsidRPr="00DE20F8">
        <w:br/>
      </w:r>
    </w:p>
    <w:p w:rsidR="00BA224B" w:rsidRDefault="00F85ED2">
      <w:pPr>
        <w:pStyle w:val="BodyText"/>
        <w:rPr>
          <w:b/>
        </w:rPr>
      </w:pPr>
      <w:r>
        <w:rPr>
          <w:b/>
        </w:rPr>
        <w:t>PART I.</w:t>
      </w:r>
      <w:r w:rsidR="00BA224B">
        <w:rPr>
          <w:b/>
        </w:rPr>
        <w:t xml:space="preserve">  </w:t>
      </w:r>
    </w:p>
    <w:p w:rsidR="00F85ED2" w:rsidRDefault="004D31C2">
      <w:pPr>
        <w:pStyle w:val="BodyText"/>
        <w:rPr>
          <w:b/>
        </w:rPr>
      </w:pPr>
      <w:r>
        <w:rPr>
          <w:b/>
        </w:rPr>
        <w:t>NOMINEE (</w:t>
      </w:r>
      <w:r w:rsidR="00A24952">
        <w:rPr>
          <w:b/>
        </w:rPr>
        <w:t>COMPANY/</w:t>
      </w:r>
      <w:r w:rsidR="00BA224B">
        <w:rPr>
          <w:b/>
        </w:rPr>
        <w:t>FIRM</w:t>
      </w:r>
      <w:r w:rsidR="00A24952">
        <w:rPr>
          <w:b/>
        </w:rPr>
        <w:t>/ORGANIZATION</w:t>
      </w:r>
      <w:r w:rsidR="00BA224B">
        <w:rPr>
          <w:b/>
        </w:rPr>
        <w:t>) INFORMATION</w:t>
      </w:r>
    </w:p>
    <w:p w:rsidR="00C24135" w:rsidRDefault="00A24952" w:rsidP="00C24135">
      <w:pPr>
        <w:tabs>
          <w:tab w:val="left" w:pos="0"/>
        </w:tabs>
      </w:pPr>
      <w:r>
        <w:t xml:space="preserve">Company/Firm/Organization </w:t>
      </w:r>
      <w:r w:rsidR="00F85ED2">
        <w:t>Name</w:t>
      </w:r>
      <w:r w:rsidR="00BA224B">
        <w:t xml:space="preserve">: </w:t>
      </w:r>
      <w:r w:rsidR="00097E6B">
        <w:fldChar w:fldCharType="begin">
          <w:ffData>
            <w:name w:val="Text1"/>
            <w:enabled/>
            <w:calcOnExit w:val="0"/>
            <w:textInput/>
          </w:ffData>
        </w:fldChar>
      </w:r>
      <w:bookmarkStart w:id="1" w:name="Text1"/>
      <w:r w:rsidR="00C24135">
        <w:instrText xml:space="preserve"> FORMTEXT </w:instrText>
      </w:r>
      <w:r w:rsidR="00097E6B">
        <w:fldChar w:fldCharType="separate"/>
      </w:r>
      <w:r w:rsidR="00C24135">
        <w:rPr>
          <w:noProof/>
        </w:rPr>
        <w:t> </w:t>
      </w:r>
      <w:r w:rsidR="00C24135">
        <w:rPr>
          <w:noProof/>
        </w:rPr>
        <w:t> </w:t>
      </w:r>
      <w:r w:rsidR="00C24135">
        <w:rPr>
          <w:noProof/>
        </w:rPr>
        <w:t> </w:t>
      </w:r>
      <w:r w:rsidR="00C24135">
        <w:rPr>
          <w:noProof/>
        </w:rPr>
        <w:t> </w:t>
      </w:r>
      <w:r w:rsidR="00C24135">
        <w:rPr>
          <w:noProof/>
        </w:rPr>
        <w:t> </w:t>
      </w:r>
      <w:r w:rsidR="00097E6B">
        <w:fldChar w:fldCharType="end"/>
      </w:r>
      <w:bookmarkEnd w:id="1"/>
    </w:p>
    <w:p w:rsidR="00D46359" w:rsidRDefault="00D46359" w:rsidP="00C24135">
      <w:pPr>
        <w:tabs>
          <w:tab w:val="left" w:pos="0"/>
        </w:tabs>
      </w:pPr>
    </w:p>
    <w:p w:rsidR="00C24135" w:rsidRDefault="00C24135" w:rsidP="00C24135">
      <w:pPr>
        <w:tabs>
          <w:tab w:val="left" w:pos="0"/>
        </w:tabs>
      </w:pPr>
    </w:p>
    <w:p w:rsidR="00D46359" w:rsidRDefault="00F85ED2" w:rsidP="00D46359">
      <w:pPr>
        <w:tabs>
          <w:tab w:val="left" w:pos="0"/>
        </w:tabs>
      </w:pPr>
      <w:r>
        <w:t>Address</w:t>
      </w:r>
      <w:r w:rsidR="00BA224B">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rsidR="00BA224B" w:rsidRDefault="00BA224B">
      <w:pPr>
        <w:pStyle w:val="BodyText"/>
      </w:pPr>
    </w:p>
    <w:p w:rsidR="00D46359" w:rsidRDefault="00BA224B" w:rsidP="00D46359">
      <w:pPr>
        <w:tabs>
          <w:tab w:val="left" w:pos="0"/>
        </w:tabs>
      </w:pPr>
      <w:r>
        <w:t xml:space="preserve">Telephone Number: </w:t>
      </w:r>
      <w:r w:rsidR="00F85ED2">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rsidR="00F85ED2" w:rsidRDefault="00F85ED2">
      <w:pPr>
        <w:pStyle w:val="BodyText"/>
      </w:pPr>
    </w:p>
    <w:p w:rsidR="00BA224B" w:rsidRDefault="00BA224B" w:rsidP="00BA224B">
      <w:pPr>
        <w:pStyle w:val="BodyText"/>
        <w:rPr>
          <w:b/>
        </w:rPr>
      </w:pPr>
      <w:r>
        <w:rPr>
          <w:b/>
        </w:rPr>
        <w:t>NOMINATOR INFORMATION</w:t>
      </w:r>
    </w:p>
    <w:p w:rsidR="00D46359" w:rsidRDefault="00BA224B" w:rsidP="00D46359">
      <w:pPr>
        <w:tabs>
          <w:tab w:val="left" w:pos="0"/>
        </w:tabs>
      </w:pPr>
      <w:r>
        <w:t xml:space="preserve">Name: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rsidR="00F85ED2" w:rsidRDefault="00F85ED2">
      <w:pPr>
        <w:pStyle w:val="BodyText"/>
      </w:pPr>
    </w:p>
    <w:p w:rsidR="00D46359" w:rsidRDefault="00BA224B" w:rsidP="00D46359">
      <w:pPr>
        <w:tabs>
          <w:tab w:val="left" w:pos="0"/>
        </w:tabs>
      </w:pPr>
      <w:r>
        <w:t>Phone Number:</w:t>
      </w:r>
      <w:r w:rsidR="00D46359" w:rsidRPr="00D46359">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rsidR="00BA224B" w:rsidRDefault="00BA224B">
      <w:pPr>
        <w:pStyle w:val="BodyText"/>
      </w:pPr>
    </w:p>
    <w:p w:rsidR="00D46359" w:rsidRDefault="00BA224B" w:rsidP="00D46359">
      <w:pPr>
        <w:tabs>
          <w:tab w:val="left" w:pos="0"/>
        </w:tabs>
      </w:pPr>
      <w:r>
        <w:t>Email Address:</w:t>
      </w:r>
      <w:r w:rsidR="00D46359">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rsidR="00BA224B" w:rsidRDefault="00BA224B">
      <w:pPr>
        <w:pStyle w:val="BodyText"/>
      </w:pPr>
    </w:p>
    <w:p w:rsidR="00F85ED2" w:rsidRDefault="00BA03D6" w:rsidP="00D611CC">
      <w:pPr>
        <w:pStyle w:val="00BlockInd1"/>
        <w:ind w:left="0" w:right="720"/>
      </w:pPr>
      <w:r>
        <w:t xml:space="preserve">Prior Honoree: </w:t>
      </w:r>
      <w:r>
        <w:tab/>
      </w:r>
      <w:r w:rsidR="00097E6B">
        <w:fldChar w:fldCharType="begin">
          <w:ffData>
            <w:name w:val="Check1"/>
            <w:enabled/>
            <w:calcOnExit w:val="0"/>
            <w:checkBox>
              <w:sizeAuto/>
              <w:default w:val="0"/>
            </w:checkBox>
          </w:ffData>
        </w:fldChar>
      </w:r>
      <w:bookmarkStart w:id="2" w:name="Check1"/>
      <w:r>
        <w:instrText xml:space="preserve"> FORMCHECKBOX </w:instrText>
      </w:r>
      <w:r w:rsidR="00097E6B">
        <w:fldChar w:fldCharType="end"/>
      </w:r>
      <w:bookmarkEnd w:id="2"/>
      <w:r>
        <w:t xml:space="preserve">  Yes</w:t>
      </w:r>
      <w:r>
        <w:tab/>
      </w:r>
      <w:r w:rsidR="00097E6B">
        <w:fldChar w:fldCharType="begin">
          <w:ffData>
            <w:name w:val="Check2"/>
            <w:enabled/>
            <w:calcOnExit w:val="0"/>
            <w:checkBox>
              <w:sizeAuto/>
              <w:default w:val="0"/>
            </w:checkBox>
          </w:ffData>
        </w:fldChar>
      </w:r>
      <w:bookmarkStart w:id="3" w:name="Check2"/>
      <w:r>
        <w:instrText xml:space="preserve"> FORMCHECKBOX </w:instrText>
      </w:r>
      <w:r w:rsidR="00097E6B">
        <w:fldChar w:fldCharType="end"/>
      </w:r>
      <w:bookmarkEnd w:id="3"/>
      <w:r>
        <w:t xml:space="preserve">  No</w:t>
      </w:r>
      <w:r w:rsidR="00D611CC">
        <w:t xml:space="preserve">   </w:t>
      </w:r>
      <w:r w:rsidR="00D611CC">
        <w:tab/>
        <w:t>Year</w:t>
      </w:r>
      <w:r w:rsidR="00FE482F">
        <w:t>(s)</w:t>
      </w:r>
      <w:r w:rsidR="00D611CC">
        <w:t xml:space="preserve">:  </w:t>
      </w:r>
    </w:p>
    <w:p w:rsidR="00202245" w:rsidRDefault="00202245" w:rsidP="00D611CC">
      <w:pPr>
        <w:pStyle w:val="00BlockInd1"/>
        <w:ind w:left="0" w:right="720"/>
      </w:pPr>
    </w:p>
    <w:p w:rsidR="00202245" w:rsidRDefault="00202245" w:rsidP="00D611CC">
      <w:pPr>
        <w:pStyle w:val="00BlockInd1"/>
        <w:ind w:left="0" w:right="720"/>
      </w:pPr>
      <w:r>
        <w:t>Is the nominator employed by or affiliated with the nominee?</w:t>
      </w:r>
    </w:p>
    <w:p w:rsidR="00F85ED2" w:rsidRDefault="00F85ED2">
      <w:pPr>
        <w:pStyle w:val="00BlockInd1"/>
      </w:pPr>
    </w:p>
    <w:p w:rsidR="00F85ED2" w:rsidRDefault="00F85ED2">
      <w:pPr>
        <w:pStyle w:val="BodyText"/>
        <w:keepNext/>
        <w:keepLines/>
        <w:rPr>
          <w:b/>
        </w:rPr>
      </w:pPr>
      <w:r>
        <w:rPr>
          <w:b/>
        </w:rPr>
        <w:lastRenderedPageBreak/>
        <w:t>PART II.</w:t>
      </w:r>
    </w:p>
    <w:p w:rsidR="00F85ED2" w:rsidRDefault="00F85ED2" w:rsidP="003D43F4">
      <w:pPr>
        <w:pStyle w:val="Heading1"/>
        <w:keepNext/>
        <w:keepLines/>
        <w:numPr>
          <w:ilvl w:val="0"/>
          <w:numId w:val="18"/>
        </w:numPr>
        <w:tabs>
          <w:tab w:val="clear" w:pos="1440"/>
          <w:tab w:val="num" w:pos="720"/>
        </w:tabs>
        <w:ind w:left="720" w:hanging="720"/>
      </w:pPr>
      <w:r>
        <w:t>Describe the programs and/or initiatives adopted by the nominee, including but not limited to formal mentoring, social networking, flexible sc</w:t>
      </w:r>
      <w:r w:rsidR="004D31C2">
        <w:t>heduling or child care options, which</w:t>
      </w:r>
      <w:r>
        <w:t xml:space="preserve"> have helped women continue and advance in their professional careers while maintaining a work/life balance.</w:t>
      </w:r>
    </w:p>
    <w:p w:rsidR="0078797C" w:rsidRPr="0078797C" w:rsidRDefault="00097E6B" w:rsidP="006432A1">
      <w:pPr>
        <w:pStyle w:val="BodyText"/>
        <w:ind w:firstLine="720"/>
      </w:pPr>
      <w:r>
        <w:fldChar w:fldCharType="begin">
          <w:ffData>
            <w:name w:val="Text2"/>
            <w:enabled/>
            <w:calcOnExit w:val="0"/>
            <w:textInput/>
          </w:ffData>
        </w:fldChar>
      </w:r>
      <w:bookmarkStart w:id="4" w:name="Text2"/>
      <w:r w:rsidR="0078797C">
        <w:instrText xml:space="preserve"> FORMTEXT </w:instrText>
      </w:r>
      <w:r>
        <w:fldChar w:fldCharType="separate"/>
      </w:r>
      <w:r w:rsidR="0078797C">
        <w:rPr>
          <w:noProof/>
        </w:rPr>
        <w:t> </w:t>
      </w:r>
      <w:r w:rsidR="0078797C">
        <w:rPr>
          <w:noProof/>
        </w:rPr>
        <w:t> </w:t>
      </w:r>
      <w:r w:rsidR="0078797C">
        <w:rPr>
          <w:noProof/>
        </w:rPr>
        <w:t> </w:t>
      </w:r>
      <w:r w:rsidR="0078797C">
        <w:rPr>
          <w:noProof/>
        </w:rPr>
        <w:t> </w:t>
      </w:r>
      <w:r w:rsidR="0078797C">
        <w:rPr>
          <w:noProof/>
        </w:rPr>
        <w:t> </w:t>
      </w:r>
      <w:r>
        <w:fldChar w:fldCharType="end"/>
      </w:r>
      <w:bookmarkEnd w:id="4"/>
    </w:p>
    <w:p w:rsidR="00F85ED2" w:rsidRDefault="00F85ED2">
      <w:pPr>
        <w:pStyle w:val="BodyText"/>
        <w:keepNext/>
        <w:keepLines/>
      </w:pPr>
    </w:p>
    <w:p w:rsidR="00F85ED2" w:rsidRDefault="00F85ED2" w:rsidP="006432A1">
      <w:pPr>
        <w:pStyle w:val="Heading1"/>
        <w:tabs>
          <w:tab w:val="clear" w:pos="1440"/>
          <w:tab w:val="num" w:pos="720"/>
        </w:tabs>
        <w:ind w:left="0" w:firstLine="0"/>
      </w:pPr>
      <w:r>
        <w:t>How long have these programs or initiatives been in force?</w:t>
      </w:r>
    </w:p>
    <w:p w:rsidR="0078797C" w:rsidRDefault="00097E6B" w:rsidP="006432A1">
      <w:pPr>
        <w:pStyle w:val="BodyText"/>
        <w:ind w:firstLine="720"/>
      </w:pPr>
      <w:r>
        <w:fldChar w:fldCharType="begin">
          <w:ffData>
            <w:name w:val="Text2"/>
            <w:enabled/>
            <w:calcOnExit w:val="0"/>
            <w:textInput/>
          </w:ffData>
        </w:fldChar>
      </w:r>
      <w:r w:rsidR="0078797C">
        <w:instrText xml:space="preserve"> FORMTEXT </w:instrText>
      </w:r>
      <w:r>
        <w:fldChar w:fldCharType="separate"/>
      </w:r>
      <w:r w:rsidR="0078797C">
        <w:rPr>
          <w:noProof/>
        </w:rPr>
        <w:t> </w:t>
      </w:r>
      <w:r w:rsidR="0078797C">
        <w:rPr>
          <w:noProof/>
        </w:rPr>
        <w:t> </w:t>
      </w:r>
      <w:r w:rsidR="0078797C">
        <w:rPr>
          <w:noProof/>
        </w:rPr>
        <w:t> </w:t>
      </w:r>
      <w:r w:rsidR="0078797C">
        <w:rPr>
          <w:noProof/>
        </w:rPr>
        <w:t> </w:t>
      </w:r>
      <w:r w:rsidR="0078797C">
        <w:rPr>
          <w:noProof/>
        </w:rPr>
        <w:t> </w:t>
      </w:r>
      <w:r>
        <w:fldChar w:fldCharType="end"/>
      </w:r>
    </w:p>
    <w:p w:rsidR="0078797C" w:rsidRPr="0078797C" w:rsidRDefault="0078797C" w:rsidP="0078797C">
      <w:pPr>
        <w:pStyle w:val="BodyText"/>
      </w:pPr>
    </w:p>
    <w:p w:rsidR="00F85ED2" w:rsidRDefault="00F85ED2" w:rsidP="006432A1">
      <w:pPr>
        <w:pStyle w:val="Heading1"/>
        <w:tabs>
          <w:tab w:val="clear" w:pos="1440"/>
          <w:tab w:val="num" w:pos="720"/>
        </w:tabs>
        <w:ind w:left="720" w:hanging="720"/>
      </w:pPr>
      <w:r>
        <w:t xml:space="preserve">Describe how these programs or initiatives have resulted in retaining </w:t>
      </w:r>
      <w:r w:rsidR="00DE20F8">
        <w:t>and advancing women in the practice of law.  Submission of supporting, empirical data is encouraged.</w:t>
      </w:r>
    </w:p>
    <w:p w:rsidR="0078797C" w:rsidRDefault="00097E6B" w:rsidP="006432A1">
      <w:pPr>
        <w:pStyle w:val="BodyText"/>
        <w:ind w:firstLine="720"/>
      </w:pPr>
      <w:r>
        <w:fldChar w:fldCharType="begin">
          <w:ffData>
            <w:name w:val="Text2"/>
            <w:enabled/>
            <w:calcOnExit w:val="0"/>
            <w:textInput/>
          </w:ffData>
        </w:fldChar>
      </w:r>
      <w:r w:rsidR="0078797C">
        <w:instrText xml:space="preserve"> FORMTEXT </w:instrText>
      </w:r>
      <w:r>
        <w:fldChar w:fldCharType="separate"/>
      </w:r>
      <w:r w:rsidR="0078797C">
        <w:rPr>
          <w:noProof/>
        </w:rPr>
        <w:t> </w:t>
      </w:r>
      <w:r w:rsidR="0078797C">
        <w:rPr>
          <w:noProof/>
        </w:rPr>
        <w:t> </w:t>
      </w:r>
      <w:r w:rsidR="0078797C">
        <w:rPr>
          <w:noProof/>
        </w:rPr>
        <w:t> </w:t>
      </w:r>
      <w:r w:rsidR="0078797C">
        <w:rPr>
          <w:noProof/>
        </w:rPr>
        <w:t> </w:t>
      </w:r>
      <w:r w:rsidR="0078797C">
        <w:rPr>
          <w:noProof/>
        </w:rPr>
        <w:t> </w:t>
      </w:r>
      <w:r>
        <w:fldChar w:fldCharType="end"/>
      </w:r>
    </w:p>
    <w:p w:rsidR="00A676D4" w:rsidRDefault="00A676D4" w:rsidP="006432A1">
      <w:pPr>
        <w:pStyle w:val="BodyText"/>
        <w:ind w:firstLine="720"/>
      </w:pPr>
    </w:p>
    <w:p w:rsidR="001F271F" w:rsidRDefault="001F271F" w:rsidP="001F271F">
      <w:pPr>
        <w:pStyle w:val="Heading1"/>
        <w:tabs>
          <w:tab w:val="clear" w:pos="1440"/>
          <w:tab w:val="num" w:pos="720"/>
        </w:tabs>
        <w:ind w:left="720" w:hanging="720"/>
      </w:pPr>
      <w:r w:rsidRPr="001F271F">
        <w:t xml:space="preserve">If your organization was a prior </w:t>
      </w:r>
      <w:r w:rsidR="00EC7E38">
        <w:t>h</w:t>
      </w:r>
      <w:r w:rsidRPr="001F271F">
        <w:t>onoree, please describe any new programs you have added in the last year and/or growth and development of established programs and/or initiatives.</w:t>
      </w:r>
    </w:p>
    <w:p w:rsidR="001F271F" w:rsidRPr="001F271F" w:rsidRDefault="001F271F" w:rsidP="001F271F">
      <w:pPr>
        <w:pStyle w:val="BodyText"/>
      </w:pPr>
      <w:r>
        <w:tab/>
      </w:r>
      <w:r w:rsidR="00097E6B">
        <w:fldChar w:fldCharType="begin">
          <w:ffData>
            <w:name w:val="Text3"/>
            <w:enabled/>
            <w:calcOnExit w:val="0"/>
            <w:textInput/>
          </w:ffData>
        </w:fldChar>
      </w:r>
      <w:bookmarkStart w:id="5" w:name="Text3"/>
      <w:r>
        <w:instrText xml:space="preserve"> FORMTEXT </w:instrText>
      </w:r>
      <w:r w:rsidR="00097E6B">
        <w:fldChar w:fldCharType="separate"/>
      </w:r>
      <w:r>
        <w:rPr>
          <w:noProof/>
        </w:rPr>
        <w:t> </w:t>
      </w:r>
      <w:r>
        <w:rPr>
          <w:noProof/>
        </w:rPr>
        <w:t> </w:t>
      </w:r>
      <w:r>
        <w:rPr>
          <w:noProof/>
        </w:rPr>
        <w:t> </w:t>
      </w:r>
      <w:r>
        <w:rPr>
          <w:noProof/>
        </w:rPr>
        <w:t> </w:t>
      </w:r>
      <w:r>
        <w:rPr>
          <w:noProof/>
        </w:rPr>
        <w:t> </w:t>
      </w:r>
      <w:r w:rsidR="00097E6B">
        <w:fldChar w:fldCharType="end"/>
      </w:r>
      <w:bookmarkEnd w:id="5"/>
    </w:p>
    <w:p w:rsidR="0078797C" w:rsidRPr="0078797C" w:rsidRDefault="0078797C" w:rsidP="0078797C">
      <w:pPr>
        <w:pStyle w:val="BodyText"/>
      </w:pPr>
    </w:p>
    <w:sectPr w:rsidR="0078797C" w:rsidRPr="0078797C" w:rsidSect="008C5A92">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9C" w:rsidRDefault="00BA369C">
      <w:r>
        <w:separator/>
      </w:r>
    </w:p>
  </w:endnote>
  <w:endnote w:type="continuationSeparator" w:id="0">
    <w:p w:rsidR="00BA369C" w:rsidRDefault="00B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4C" w:rsidRDefault="00F95E4C">
    <w:pPr>
      <w:pStyle w:val="Footer"/>
      <w:rPr>
        <w:rStyle w:val="DocID"/>
      </w:rPr>
    </w:pPr>
    <w:r>
      <w:rPr>
        <w:rStyle w:val="DocID"/>
      </w:rPr>
      <w:tab/>
    </w:r>
    <w:r w:rsidR="00097E6B">
      <w:rPr>
        <w:rStyle w:val="PageNumber"/>
      </w:rPr>
      <w:fldChar w:fldCharType="begin"/>
    </w:r>
    <w:r>
      <w:rPr>
        <w:rStyle w:val="PageNumber"/>
      </w:rPr>
      <w:instrText xml:space="preserve"> PAGE </w:instrText>
    </w:r>
    <w:r w:rsidR="00097E6B">
      <w:rPr>
        <w:rStyle w:val="PageNumber"/>
      </w:rPr>
      <w:fldChar w:fldCharType="separate"/>
    </w:r>
    <w:r w:rsidR="00FA4F54">
      <w:rPr>
        <w:rStyle w:val="PageNumber"/>
        <w:noProof/>
      </w:rPr>
      <w:t>2</w:t>
    </w:r>
    <w:r w:rsidR="00097E6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9C" w:rsidRDefault="00BA369C">
      <w:r>
        <w:separator/>
      </w:r>
    </w:p>
  </w:footnote>
  <w:footnote w:type="continuationSeparator" w:id="0">
    <w:p w:rsidR="00BA369C" w:rsidRDefault="00BA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4C" w:rsidRDefault="00F95E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40B2C"/>
    <w:lvl w:ilvl="0">
      <w:start w:val="1"/>
      <w:numFmt w:val="decimal"/>
      <w:lvlText w:val="%1."/>
      <w:lvlJc w:val="left"/>
      <w:pPr>
        <w:tabs>
          <w:tab w:val="num" w:pos="1800"/>
        </w:tabs>
        <w:ind w:left="1800" w:hanging="360"/>
      </w:pPr>
    </w:lvl>
  </w:abstractNum>
  <w:abstractNum w:abstractNumId="1">
    <w:nsid w:val="FFFFFF7D"/>
    <w:multiLevelType w:val="singleLevel"/>
    <w:tmpl w:val="64B2642A"/>
    <w:lvl w:ilvl="0">
      <w:start w:val="1"/>
      <w:numFmt w:val="decimal"/>
      <w:lvlText w:val="%1."/>
      <w:lvlJc w:val="left"/>
      <w:pPr>
        <w:tabs>
          <w:tab w:val="num" w:pos="1440"/>
        </w:tabs>
        <w:ind w:left="1440" w:hanging="360"/>
      </w:pPr>
    </w:lvl>
  </w:abstractNum>
  <w:abstractNum w:abstractNumId="2">
    <w:nsid w:val="FFFFFF7E"/>
    <w:multiLevelType w:val="singleLevel"/>
    <w:tmpl w:val="400C8B3E"/>
    <w:lvl w:ilvl="0">
      <w:start w:val="1"/>
      <w:numFmt w:val="decimal"/>
      <w:lvlText w:val="%1."/>
      <w:lvlJc w:val="left"/>
      <w:pPr>
        <w:tabs>
          <w:tab w:val="num" w:pos="1080"/>
        </w:tabs>
        <w:ind w:left="1080" w:hanging="360"/>
      </w:pPr>
    </w:lvl>
  </w:abstractNum>
  <w:abstractNum w:abstractNumId="3">
    <w:nsid w:val="FFFFFF7F"/>
    <w:multiLevelType w:val="singleLevel"/>
    <w:tmpl w:val="F0B29016"/>
    <w:lvl w:ilvl="0">
      <w:start w:val="1"/>
      <w:numFmt w:val="decimal"/>
      <w:lvlText w:val="%1."/>
      <w:lvlJc w:val="left"/>
      <w:pPr>
        <w:tabs>
          <w:tab w:val="num" w:pos="720"/>
        </w:tabs>
        <w:ind w:left="720" w:hanging="360"/>
      </w:pPr>
    </w:lvl>
  </w:abstractNum>
  <w:abstractNum w:abstractNumId="4">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FEA93C"/>
    <w:lvl w:ilvl="0">
      <w:start w:val="1"/>
      <w:numFmt w:val="decimal"/>
      <w:lvlText w:val="%1."/>
      <w:lvlJc w:val="left"/>
      <w:pPr>
        <w:tabs>
          <w:tab w:val="num" w:pos="360"/>
        </w:tabs>
        <w:ind w:left="360" w:hanging="360"/>
      </w:pPr>
    </w:lvl>
  </w:abstractNum>
  <w:abstractNum w:abstractNumId="9">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3957F7"/>
    <w:multiLevelType w:val="multilevel"/>
    <w:tmpl w:val="92FC50D0"/>
    <w:name w:val="BSAI Scheme 1"/>
    <w:lvl w:ilvl="0">
      <w:start w:val="1"/>
      <w:numFmt w:val="decimal"/>
      <w:pStyle w:val="Heading1"/>
      <w:lvlText w:val="%1."/>
      <w:lvlJc w:val="left"/>
      <w:pPr>
        <w:tabs>
          <w:tab w:val="num" w:pos="1440"/>
        </w:tabs>
        <w:ind w:left="-720" w:firstLine="1440"/>
      </w:pPr>
      <w:rPr>
        <w:caps w:val="0"/>
        <w:color w:val="000000"/>
        <w:u w:val="none"/>
      </w:rPr>
    </w:lvl>
    <w:lvl w:ilvl="1">
      <w:start w:val="1"/>
      <w:numFmt w:val="lowerLetter"/>
      <w:pStyle w:val="Heading2"/>
      <w:lvlText w:val="(%2)"/>
      <w:lvlJc w:val="left"/>
      <w:pPr>
        <w:tabs>
          <w:tab w:val="num" w:pos="3600"/>
        </w:tabs>
        <w:ind w:left="720" w:firstLine="2160"/>
      </w:pPr>
      <w:rPr>
        <w:caps w:val="0"/>
        <w:color w:val="000000"/>
        <w:u w:val="none"/>
      </w:rPr>
    </w:lvl>
    <w:lvl w:ilvl="2">
      <w:start w:val="1"/>
      <w:numFmt w:val="lowerRoman"/>
      <w:pStyle w:val="Heading3"/>
      <w:lvlText w:val="(%3)"/>
      <w:lvlJc w:val="left"/>
      <w:pPr>
        <w:tabs>
          <w:tab w:val="num" w:pos="4320"/>
        </w:tabs>
        <w:ind w:left="720" w:firstLine="2880"/>
      </w:pPr>
      <w:rPr>
        <w:caps w:val="0"/>
        <w:color w:val="000000"/>
        <w:u w:val="none"/>
      </w:rPr>
    </w:lvl>
    <w:lvl w:ilvl="3">
      <w:start w:val="1"/>
      <w:numFmt w:val="decimal"/>
      <w:pStyle w:val="Heading4"/>
      <w:lvlText w:val="(%4)"/>
      <w:lvlJc w:val="left"/>
      <w:pPr>
        <w:tabs>
          <w:tab w:val="num" w:pos="5040"/>
        </w:tabs>
        <w:ind w:left="720" w:firstLine="3600"/>
      </w:pPr>
      <w:rPr>
        <w:caps w:val="0"/>
        <w:color w:val="000000"/>
        <w:u w:val="none"/>
      </w:rPr>
    </w:lvl>
    <w:lvl w:ilvl="4">
      <w:start w:val="1"/>
      <w:numFmt w:val="lowerLetter"/>
      <w:pStyle w:val="Heading5"/>
      <w:lvlText w:val="%5."/>
      <w:lvlJc w:val="left"/>
      <w:pPr>
        <w:tabs>
          <w:tab w:val="num" w:pos="5760"/>
        </w:tabs>
        <w:ind w:left="720" w:firstLine="4320"/>
      </w:pPr>
      <w:rPr>
        <w:caps w:val="0"/>
        <w:color w:val="000000"/>
        <w:u w:val="none"/>
      </w:rPr>
    </w:lvl>
    <w:lvl w:ilvl="5">
      <w:start w:val="1"/>
      <w:numFmt w:val="lowerRoman"/>
      <w:pStyle w:val="Heading6"/>
      <w:lvlText w:val="%6."/>
      <w:lvlJc w:val="left"/>
      <w:pPr>
        <w:tabs>
          <w:tab w:val="num" w:pos="6480"/>
        </w:tabs>
        <w:ind w:left="720" w:firstLine="5040"/>
      </w:pPr>
      <w:rPr>
        <w:caps w:val="0"/>
        <w:color w:val="000000"/>
        <w:u w:val="none"/>
      </w:rPr>
    </w:lvl>
    <w:lvl w:ilvl="6">
      <w:start w:val="1"/>
      <w:numFmt w:val="decimal"/>
      <w:pStyle w:val="Heading7"/>
      <w:lvlText w:val="%7)"/>
      <w:lvlJc w:val="left"/>
      <w:pPr>
        <w:tabs>
          <w:tab w:val="num" w:pos="7200"/>
        </w:tabs>
        <w:ind w:left="720" w:firstLine="5760"/>
      </w:pPr>
      <w:rPr>
        <w:caps w:val="0"/>
        <w:color w:val="000000"/>
        <w:u w:val="none"/>
      </w:rPr>
    </w:lvl>
    <w:lvl w:ilvl="7">
      <w:start w:val="1"/>
      <w:numFmt w:val="lowerLetter"/>
      <w:pStyle w:val="Heading8"/>
      <w:lvlText w:val="%8)"/>
      <w:lvlJc w:val="left"/>
      <w:pPr>
        <w:tabs>
          <w:tab w:val="num" w:pos="7920"/>
        </w:tabs>
        <w:ind w:left="720" w:firstLine="6480"/>
      </w:pPr>
      <w:rPr>
        <w:caps w:val="0"/>
        <w:color w:val="000000"/>
        <w:u w:val="none"/>
      </w:rPr>
    </w:lvl>
    <w:lvl w:ilvl="8">
      <w:start w:val="1"/>
      <w:numFmt w:val="lowerRoman"/>
      <w:pStyle w:val="Heading9"/>
      <w:lvlText w:val="%9)"/>
      <w:lvlJc w:val="left"/>
      <w:pPr>
        <w:tabs>
          <w:tab w:val="num" w:pos="8640"/>
        </w:tabs>
        <w:ind w:left="720" w:firstLine="7200"/>
      </w:pPr>
      <w:rPr>
        <w:caps w:val="0"/>
        <w:color w:val="000000"/>
        <w:u w:val="none"/>
      </w:rPr>
    </w:lvl>
  </w:abstractNum>
  <w:num w:numId="1">
    <w:abstractNumId w:val="11"/>
  </w:num>
  <w:num w:numId="2">
    <w:abstractNumId w:val="12"/>
  </w:num>
  <w:num w:numId="3">
    <w:abstractNumId w:val="13"/>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form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BSAI Scheme 1"/>
    <w:docVar w:name="LastSchemeUniqueID" w:val="129"/>
    <w:docVar w:name="Option0True" w:val="False"/>
    <w:docVar w:name="Option1True" w:val="False"/>
    <w:docVar w:name="Option2True" w:val="False"/>
    <w:docVar w:name="Option3True" w:val="False"/>
  </w:docVars>
  <w:rsids>
    <w:rsidRoot w:val="003F4237"/>
    <w:rsid w:val="00034A27"/>
    <w:rsid w:val="000359E2"/>
    <w:rsid w:val="00061556"/>
    <w:rsid w:val="00097E6B"/>
    <w:rsid w:val="001325E4"/>
    <w:rsid w:val="001614A8"/>
    <w:rsid w:val="001C4F7F"/>
    <w:rsid w:val="001F271F"/>
    <w:rsid w:val="001F545B"/>
    <w:rsid w:val="00202245"/>
    <w:rsid w:val="00240C46"/>
    <w:rsid w:val="002B7CC9"/>
    <w:rsid w:val="002F7DAC"/>
    <w:rsid w:val="00346C12"/>
    <w:rsid w:val="003608BF"/>
    <w:rsid w:val="003A3604"/>
    <w:rsid w:val="003A77B8"/>
    <w:rsid w:val="003C4FC3"/>
    <w:rsid w:val="003C7BA0"/>
    <w:rsid w:val="003D43F4"/>
    <w:rsid w:val="003F4237"/>
    <w:rsid w:val="0041593F"/>
    <w:rsid w:val="00424E13"/>
    <w:rsid w:val="00445049"/>
    <w:rsid w:val="004479C6"/>
    <w:rsid w:val="004D31C2"/>
    <w:rsid w:val="004D398E"/>
    <w:rsid w:val="00573188"/>
    <w:rsid w:val="00626FDC"/>
    <w:rsid w:val="0063053B"/>
    <w:rsid w:val="006432A1"/>
    <w:rsid w:val="00646D07"/>
    <w:rsid w:val="00690A9A"/>
    <w:rsid w:val="006A2FB8"/>
    <w:rsid w:val="006C401C"/>
    <w:rsid w:val="00702663"/>
    <w:rsid w:val="00733C92"/>
    <w:rsid w:val="00775E4C"/>
    <w:rsid w:val="007803F5"/>
    <w:rsid w:val="0078797C"/>
    <w:rsid w:val="00795E6E"/>
    <w:rsid w:val="0084487B"/>
    <w:rsid w:val="00871F37"/>
    <w:rsid w:val="008C5A92"/>
    <w:rsid w:val="00906381"/>
    <w:rsid w:val="00931859"/>
    <w:rsid w:val="009538AA"/>
    <w:rsid w:val="009B64D3"/>
    <w:rsid w:val="00A12BA1"/>
    <w:rsid w:val="00A24952"/>
    <w:rsid w:val="00A676D4"/>
    <w:rsid w:val="00AD2F90"/>
    <w:rsid w:val="00AE0F80"/>
    <w:rsid w:val="00AF58B7"/>
    <w:rsid w:val="00B111AB"/>
    <w:rsid w:val="00B17A0A"/>
    <w:rsid w:val="00B65654"/>
    <w:rsid w:val="00B76772"/>
    <w:rsid w:val="00BA03D6"/>
    <w:rsid w:val="00BA224B"/>
    <w:rsid w:val="00BA369C"/>
    <w:rsid w:val="00BB16ED"/>
    <w:rsid w:val="00BB40BE"/>
    <w:rsid w:val="00BF2AA0"/>
    <w:rsid w:val="00C24135"/>
    <w:rsid w:val="00D06B83"/>
    <w:rsid w:val="00D23836"/>
    <w:rsid w:val="00D26B68"/>
    <w:rsid w:val="00D46359"/>
    <w:rsid w:val="00D611CC"/>
    <w:rsid w:val="00D63DF0"/>
    <w:rsid w:val="00D96317"/>
    <w:rsid w:val="00DE20F8"/>
    <w:rsid w:val="00E03E91"/>
    <w:rsid w:val="00EC7E38"/>
    <w:rsid w:val="00EE20D3"/>
    <w:rsid w:val="00F110E2"/>
    <w:rsid w:val="00F305D7"/>
    <w:rsid w:val="00F44BDF"/>
    <w:rsid w:val="00F4619E"/>
    <w:rsid w:val="00F85ED2"/>
    <w:rsid w:val="00F95E4C"/>
    <w:rsid w:val="00FA4F54"/>
    <w:rsid w:val="00FE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pPr>
      <w:numPr>
        <w:numId w:val="17"/>
      </w:numPr>
      <w:spacing w:after="240"/>
      <w:outlineLvl w:val="0"/>
    </w:pPr>
    <w:rPr>
      <w:bCs/>
      <w:szCs w:val="32"/>
    </w:rPr>
  </w:style>
  <w:style w:type="paragraph" w:styleId="Heading2">
    <w:name w:val="heading 2"/>
    <w:basedOn w:val="Normal"/>
    <w:next w:val="BodyText"/>
    <w:qFormat/>
    <w:pPr>
      <w:numPr>
        <w:ilvl w:val="1"/>
        <w:numId w:val="17"/>
      </w:numPr>
      <w:spacing w:after="240"/>
      <w:outlineLvl w:val="1"/>
    </w:pPr>
    <w:rPr>
      <w:bCs/>
      <w:iCs/>
      <w:szCs w:val="28"/>
    </w:rPr>
  </w:style>
  <w:style w:type="paragraph" w:styleId="Heading3">
    <w:name w:val="heading 3"/>
    <w:basedOn w:val="Normal"/>
    <w:next w:val="BodyText"/>
    <w:qFormat/>
    <w:pPr>
      <w:numPr>
        <w:ilvl w:val="2"/>
        <w:numId w:val="17"/>
      </w:numPr>
      <w:spacing w:after="240"/>
      <w:outlineLvl w:val="2"/>
    </w:pPr>
    <w:rPr>
      <w:bCs/>
      <w:szCs w:val="26"/>
    </w:rPr>
  </w:style>
  <w:style w:type="paragraph" w:styleId="Heading4">
    <w:name w:val="heading 4"/>
    <w:basedOn w:val="Normal"/>
    <w:next w:val="BodyText"/>
    <w:qFormat/>
    <w:pPr>
      <w:numPr>
        <w:ilvl w:val="3"/>
        <w:numId w:val="17"/>
      </w:numPr>
      <w:spacing w:after="240"/>
      <w:outlineLvl w:val="3"/>
    </w:pPr>
    <w:rPr>
      <w:bCs/>
      <w:szCs w:val="28"/>
    </w:rPr>
  </w:style>
  <w:style w:type="paragraph" w:styleId="Heading5">
    <w:name w:val="heading 5"/>
    <w:basedOn w:val="Normal"/>
    <w:next w:val="BodyText"/>
    <w:qFormat/>
    <w:pPr>
      <w:numPr>
        <w:ilvl w:val="4"/>
        <w:numId w:val="17"/>
      </w:numPr>
      <w:spacing w:after="240"/>
      <w:outlineLvl w:val="4"/>
    </w:pPr>
    <w:rPr>
      <w:bCs/>
      <w:iCs/>
      <w:szCs w:val="26"/>
    </w:rPr>
  </w:style>
  <w:style w:type="paragraph" w:styleId="Heading6">
    <w:name w:val="heading 6"/>
    <w:basedOn w:val="Normal"/>
    <w:next w:val="BodyText"/>
    <w:qFormat/>
    <w:pPr>
      <w:numPr>
        <w:ilvl w:val="5"/>
        <w:numId w:val="17"/>
      </w:numPr>
      <w:spacing w:after="240"/>
      <w:outlineLvl w:val="5"/>
    </w:pPr>
    <w:rPr>
      <w:bCs/>
      <w:szCs w:val="22"/>
    </w:rPr>
  </w:style>
  <w:style w:type="paragraph" w:styleId="Heading7">
    <w:name w:val="heading 7"/>
    <w:basedOn w:val="Normal"/>
    <w:next w:val="BodyText"/>
    <w:qFormat/>
    <w:pPr>
      <w:numPr>
        <w:ilvl w:val="6"/>
        <w:numId w:val="17"/>
      </w:numPr>
      <w:spacing w:after="240"/>
      <w:outlineLvl w:val="6"/>
    </w:pPr>
  </w:style>
  <w:style w:type="paragraph" w:styleId="Heading8">
    <w:name w:val="heading 8"/>
    <w:basedOn w:val="Normal"/>
    <w:next w:val="BodyText"/>
    <w:qFormat/>
    <w:pPr>
      <w:numPr>
        <w:ilvl w:val="7"/>
        <w:numId w:val="17"/>
      </w:numPr>
      <w:spacing w:after="240"/>
      <w:outlineLvl w:val="7"/>
    </w:pPr>
    <w:rPr>
      <w:iCs/>
    </w:rPr>
  </w:style>
  <w:style w:type="paragraph" w:styleId="Heading9">
    <w:name w:val="heading 9"/>
    <w:basedOn w:val="Normal"/>
    <w:next w:val="BodyText"/>
    <w:qFormat/>
    <w:pPr>
      <w:numPr>
        <w:ilvl w:val="8"/>
        <w:numId w:val="1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jc w:val="both"/>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keepNext/>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pPr>
      <w:numPr>
        <w:numId w:val="17"/>
      </w:numPr>
      <w:spacing w:after="240"/>
      <w:outlineLvl w:val="0"/>
    </w:pPr>
    <w:rPr>
      <w:bCs/>
      <w:szCs w:val="32"/>
    </w:rPr>
  </w:style>
  <w:style w:type="paragraph" w:styleId="Heading2">
    <w:name w:val="heading 2"/>
    <w:basedOn w:val="Normal"/>
    <w:next w:val="BodyText"/>
    <w:qFormat/>
    <w:pPr>
      <w:numPr>
        <w:ilvl w:val="1"/>
        <w:numId w:val="17"/>
      </w:numPr>
      <w:spacing w:after="240"/>
      <w:outlineLvl w:val="1"/>
    </w:pPr>
    <w:rPr>
      <w:bCs/>
      <w:iCs/>
      <w:szCs w:val="28"/>
    </w:rPr>
  </w:style>
  <w:style w:type="paragraph" w:styleId="Heading3">
    <w:name w:val="heading 3"/>
    <w:basedOn w:val="Normal"/>
    <w:next w:val="BodyText"/>
    <w:qFormat/>
    <w:pPr>
      <w:numPr>
        <w:ilvl w:val="2"/>
        <w:numId w:val="17"/>
      </w:numPr>
      <w:spacing w:after="240"/>
      <w:outlineLvl w:val="2"/>
    </w:pPr>
    <w:rPr>
      <w:bCs/>
      <w:szCs w:val="26"/>
    </w:rPr>
  </w:style>
  <w:style w:type="paragraph" w:styleId="Heading4">
    <w:name w:val="heading 4"/>
    <w:basedOn w:val="Normal"/>
    <w:next w:val="BodyText"/>
    <w:qFormat/>
    <w:pPr>
      <w:numPr>
        <w:ilvl w:val="3"/>
        <w:numId w:val="17"/>
      </w:numPr>
      <w:spacing w:after="240"/>
      <w:outlineLvl w:val="3"/>
    </w:pPr>
    <w:rPr>
      <w:bCs/>
      <w:szCs w:val="28"/>
    </w:rPr>
  </w:style>
  <w:style w:type="paragraph" w:styleId="Heading5">
    <w:name w:val="heading 5"/>
    <w:basedOn w:val="Normal"/>
    <w:next w:val="BodyText"/>
    <w:qFormat/>
    <w:pPr>
      <w:numPr>
        <w:ilvl w:val="4"/>
        <w:numId w:val="17"/>
      </w:numPr>
      <w:spacing w:after="240"/>
      <w:outlineLvl w:val="4"/>
    </w:pPr>
    <w:rPr>
      <w:bCs/>
      <w:iCs/>
      <w:szCs w:val="26"/>
    </w:rPr>
  </w:style>
  <w:style w:type="paragraph" w:styleId="Heading6">
    <w:name w:val="heading 6"/>
    <w:basedOn w:val="Normal"/>
    <w:next w:val="BodyText"/>
    <w:qFormat/>
    <w:pPr>
      <w:numPr>
        <w:ilvl w:val="5"/>
        <w:numId w:val="17"/>
      </w:numPr>
      <w:spacing w:after="240"/>
      <w:outlineLvl w:val="5"/>
    </w:pPr>
    <w:rPr>
      <w:bCs/>
      <w:szCs w:val="22"/>
    </w:rPr>
  </w:style>
  <w:style w:type="paragraph" w:styleId="Heading7">
    <w:name w:val="heading 7"/>
    <w:basedOn w:val="Normal"/>
    <w:next w:val="BodyText"/>
    <w:qFormat/>
    <w:pPr>
      <w:numPr>
        <w:ilvl w:val="6"/>
        <w:numId w:val="17"/>
      </w:numPr>
      <w:spacing w:after="240"/>
      <w:outlineLvl w:val="6"/>
    </w:pPr>
  </w:style>
  <w:style w:type="paragraph" w:styleId="Heading8">
    <w:name w:val="heading 8"/>
    <w:basedOn w:val="Normal"/>
    <w:next w:val="BodyText"/>
    <w:qFormat/>
    <w:pPr>
      <w:numPr>
        <w:ilvl w:val="7"/>
        <w:numId w:val="17"/>
      </w:numPr>
      <w:spacing w:after="240"/>
      <w:outlineLvl w:val="7"/>
    </w:pPr>
    <w:rPr>
      <w:iCs/>
    </w:rPr>
  </w:style>
  <w:style w:type="paragraph" w:styleId="Heading9">
    <w:name w:val="heading 9"/>
    <w:basedOn w:val="Normal"/>
    <w:next w:val="BodyText"/>
    <w:qFormat/>
    <w:pPr>
      <w:numPr>
        <w:ilvl w:val="8"/>
        <w:numId w:val="1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jc w:val="both"/>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keepNext/>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ula.Marks@paba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sula.Marks@pab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llard%20Spahr%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TotalTime>
  <Pages>3</Pages>
  <Words>586</Words>
  <Characters>3622</Characters>
  <Application>Microsoft Office Word</Application>
  <DocSecurity>0</DocSecurity>
  <PresentationFormat>[Compatibility Mode]</PresentationFormat>
  <Lines>30</Lines>
  <Paragraphs>8</Paragraphs>
  <ScaleCrop>false</ScaleCrop>
  <HeadingPairs>
    <vt:vector size="2" baseType="variant">
      <vt:variant>
        <vt:lpstr>Title</vt:lpstr>
      </vt:variant>
      <vt:variant>
        <vt:i4>1</vt:i4>
      </vt:variant>
    </vt:vector>
  </HeadingPairs>
  <TitlesOfParts>
    <vt:vector size="1" baseType="lpstr">
      <vt:lpstr>2012 HONOR ROLL FORMS  PBA WIP  (L0462810.DOC;1)</vt:lpstr>
    </vt:vector>
  </TitlesOfParts>
  <Company>PBA</Company>
  <LinksUpToDate>false</LinksUpToDate>
  <CharactersWithSpaces>4200</CharactersWithSpaces>
  <SharedDoc>false</SharedDoc>
  <HLinks>
    <vt:vector size="12" baseType="variant">
      <vt:variant>
        <vt:i4>1507445</vt:i4>
      </vt:variant>
      <vt:variant>
        <vt:i4>3</vt:i4>
      </vt:variant>
      <vt:variant>
        <vt:i4>0</vt:i4>
      </vt:variant>
      <vt:variant>
        <vt:i4>5</vt:i4>
      </vt:variant>
      <vt:variant>
        <vt:lpwstr>mailto:Emily.Lewis@pabar.org</vt:lpwstr>
      </vt:variant>
      <vt:variant>
        <vt:lpwstr/>
      </vt:variant>
      <vt:variant>
        <vt:i4>4980789</vt:i4>
      </vt:variant>
      <vt:variant>
        <vt:i4>0</vt:i4>
      </vt:variant>
      <vt:variant>
        <vt:i4>0</vt:i4>
      </vt:variant>
      <vt:variant>
        <vt:i4>5</vt:i4>
      </vt:variant>
      <vt:variant>
        <vt:lpwstr>C:\Documents and Settings\rmyers\Local Settings\ajk\Local Settings\Temporary Internet Files\OLK1B4\Emily.Lewis@pabar.org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HONOR ROLL FORMS  PBA WIP  (L0462810.DOC;1)</dc:title>
  <dc:subject>L0462810.1</dc:subject>
  <dc:creator>Roomberg</dc:creator>
  <cp:lastModifiedBy>Tameka L. Altadonna</cp:lastModifiedBy>
  <cp:revision>3</cp:revision>
  <cp:lastPrinted>2011-01-19T14:04:00Z</cp:lastPrinted>
  <dcterms:created xsi:type="dcterms:W3CDTF">2017-10-16T17:11:00Z</dcterms:created>
  <dcterms:modified xsi:type="dcterms:W3CDTF">2017-10-16T17:24:00Z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DMEAST #10088090 v1</vt:lpwstr>
  </property>
</Properties>
</file>