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stylesWithEffects.xml" ContentType="application/vnd.ms-word.stylesWithEffects+xml"/>
  <Override PartName="/word/endnotes.xml" ContentType="application/vnd.openxmlformats-officedocument.wordprocessingml.endnotes+xml"/>
  <Override PartName="/word/header3.xml" ContentType="application/vnd.openxmlformats-officedocument.wordprocessingml.header+xml"/>
  <Override PartName="/word/footer7.xml" ContentType="application/vnd.openxmlformats-officedocument.wordprocessingml.footer+xml"/>
  <Override PartName="/word/styles.xml" ContentType="application/vnd.openxmlformats-officedocument.wordprocessingml.styles+xml"/>
  <Override PartName="/word/footer6.xml" ContentType="application/vnd.openxmlformats-officedocument.wordprocessingml.footer+xml"/>
  <Override PartName="/word/numbering.xml" ContentType="application/vnd.openxmlformats-officedocument.wordprocessingml.numbering+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footer5.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header2.xml" ContentType="application/vnd.openxmlformats-officedocument.wordprocessingml.header+xml"/>
  <Override PartName="/word/footer4.xml" ContentType="application/vnd.openxmlformats-officedocument.wordprocessingml.footer+xml"/>
  <Override PartName="/docProps/custom.xml" ContentType="application/vnd.openxmlformats-officedocument.custom-propertie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5A9" w:rsidRDefault="002515A9" w:rsidP="0047229F">
      <w:pPr>
        <w:pStyle w:val="BodyText2"/>
        <w:jc w:val="center"/>
      </w:pPr>
      <w:bookmarkStart w:id="0" w:name="_GoBack"/>
      <w:bookmarkEnd w:id="0"/>
      <w:r>
        <w:t xml:space="preserve">IN THE </w:t>
      </w:r>
      <w:r w:rsidRPr="003E52A8">
        <w:t>COURT OF COMMON PLEAS</w:t>
      </w:r>
      <w:r>
        <w:t xml:space="preserve"> OF </w:t>
      </w:r>
      <w:r w:rsidR="00695561">
        <w:t>_________________</w:t>
      </w:r>
      <w:r w:rsidRPr="003E52A8">
        <w:t xml:space="preserve"> </w:t>
      </w:r>
      <w:smartTag w:uri="urn:schemas-microsoft-com:office:smarttags" w:element="PlaceType">
        <w:r w:rsidRPr="003E52A8">
          <w:t>COUNTY</w:t>
        </w:r>
      </w:smartTag>
    </w:p>
    <w:p w:rsidR="002515A9" w:rsidRPr="003E52A8" w:rsidRDefault="00695561" w:rsidP="0047229F">
      <w:pPr>
        <w:pStyle w:val="BodyText2"/>
        <w:jc w:val="center"/>
      </w:pPr>
      <w:r>
        <w:t>_________</w:t>
      </w:r>
      <w:r w:rsidR="002515A9">
        <w:t xml:space="preserve"> JUDICIAL DISTRICT OF </w:t>
      </w:r>
      <w:r w:rsidR="002515A9" w:rsidRPr="003E52A8">
        <w:t>PENNSYLVANIA</w:t>
      </w:r>
    </w:p>
    <w:p w:rsidR="002515A9" w:rsidRDefault="002515A9" w:rsidP="0047229F">
      <w:pPr>
        <w:pStyle w:val="BodyText2"/>
        <w:jc w:val="center"/>
      </w:pPr>
      <w:r>
        <w:t>CIVIL TRIAL DIVISION</w:t>
      </w:r>
    </w:p>
    <w:p w:rsidR="00E91703" w:rsidRDefault="00E91703" w:rsidP="00E91703">
      <w:pPr>
        <w:pStyle w:val="BodyText3"/>
      </w:pPr>
      <w:r>
        <w:t>_________________________________________</w:t>
      </w:r>
    </w:p>
    <w:p w:rsidR="00E91703" w:rsidRDefault="00E91703" w:rsidP="00E91703">
      <w:pPr>
        <w:pStyle w:val="BodyText3"/>
      </w:pPr>
      <w:r>
        <w:tab/>
      </w:r>
      <w:r>
        <w:tab/>
      </w:r>
      <w:r>
        <w:tab/>
      </w:r>
      <w:r>
        <w:tab/>
      </w:r>
      <w:r>
        <w:tab/>
      </w:r>
      <w:r>
        <w:tab/>
      </w:r>
      <w:r>
        <w:tab/>
        <w:t>:</w:t>
      </w:r>
    </w:p>
    <w:p w:rsidR="002515A9" w:rsidRDefault="00695561" w:rsidP="0047229F">
      <w:pPr>
        <w:pStyle w:val="BodyText3"/>
      </w:pPr>
      <w:r>
        <w:t>___________________ SOCIE</w:t>
      </w:r>
      <w:r w:rsidR="002515A9">
        <w:t>TY FOR THE</w:t>
      </w:r>
      <w:r w:rsidR="002515A9">
        <w:tab/>
        <w:t>:</w:t>
      </w:r>
    </w:p>
    <w:p w:rsidR="002515A9" w:rsidRDefault="002515A9" w:rsidP="0047229F">
      <w:pPr>
        <w:pStyle w:val="BodyText3"/>
      </w:pPr>
      <w:r>
        <w:t>PREVENTION OF CRUELTY TO ANIMALS,</w:t>
      </w:r>
      <w:r>
        <w:tab/>
        <w:t>:</w:t>
      </w:r>
      <w:r>
        <w:tab/>
      </w:r>
      <w:r w:rsidR="00695561">
        <w:t>____________</w:t>
      </w:r>
      <w:r w:rsidR="00BC0DF3">
        <w:t xml:space="preserve"> </w:t>
      </w:r>
      <w:r w:rsidR="00F20614">
        <w:t>TERM, 20</w:t>
      </w:r>
      <w:r w:rsidR="00695561">
        <w:t>___</w:t>
      </w:r>
    </w:p>
    <w:p w:rsidR="00553CC8" w:rsidRDefault="00553CC8" w:rsidP="0047229F">
      <w:pPr>
        <w:pStyle w:val="BodyText3"/>
      </w:pPr>
      <w:r>
        <w:tab/>
      </w:r>
      <w:r>
        <w:tab/>
      </w:r>
      <w:r>
        <w:tab/>
      </w:r>
      <w:r>
        <w:tab/>
      </w:r>
      <w:r>
        <w:tab/>
      </w:r>
      <w:r>
        <w:tab/>
      </w:r>
      <w:r>
        <w:tab/>
        <w:t>:</w:t>
      </w:r>
    </w:p>
    <w:p w:rsidR="002515A9" w:rsidRDefault="002515A9" w:rsidP="00B709DC">
      <w:pPr>
        <w:pStyle w:val="BodyText3"/>
        <w:ind w:left="720" w:firstLine="720"/>
      </w:pPr>
      <w:r>
        <w:t>Petitioner</w:t>
      </w:r>
      <w:r>
        <w:tab/>
      </w:r>
      <w:r>
        <w:tab/>
      </w:r>
      <w:r>
        <w:tab/>
      </w:r>
      <w:r>
        <w:tab/>
        <w:t>:</w:t>
      </w:r>
    </w:p>
    <w:p w:rsidR="002515A9" w:rsidRDefault="002515A9" w:rsidP="0047229F">
      <w:pPr>
        <w:pStyle w:val="BodyText3"/>
      </w:pPr>
      <w:r>
        <w:tab/>
      </w:r>
      <w:r>
        <w:tab/>
      </w:r>
      <w:r>
        <w:tab/>
      </w:r>
      <w:r>
        <w:tab/>
      </w:r>
      <w:r>
        <w:tab/>
      </w:r>
      <w:r>
        <w:tab/>
      </w:r>
      <w:r>
        <w:tab/>
        <w:t>:</w:t>
      </w:r>
    </w:p>
    <w:p w:rsidR="002515A9" w:rsidRDefault="002515A9" w:rsidP="0047229F">
      <w:pPr>
        <w:pStyle w:val="BodyText3"/>
      </w:pPr>
      <w:r>
        <w:tab/>
      </w:r>
      <w:r>
        <w:tab/>
      </w:r>
      <w:r>
        <w:tab/>
      </w:r>
      <w:r>
        <w:tab/>
      </w:r>
      <w:r>
        <w:tab/>
      </w:r>
      <w:r>
        <w:tab/>
      </w:r>
      <w:r>
        <w:tab/>
        <w:t>:</w:t>
      </w:r>
    </w:p>
    <w:p w:rsidR="002515A9" w:rsidRDefault="002515A9" w:rsidP="0047229F">
      <w:pPr>
        <w:pStyle w:val="BodyText3"/>
      </w:pPr>
      <w:r>
        <w:tab/>
      </w:r>
      <w:r>
        <w:tab/>
        <w:t>vs.</w:t>
      </w:r>
      <w:r>
        <w:tab/>
      </w:r>
      <w:r>
        <w:tab/>
      </w:r>
      <w:r>
        <w:tab/>
      </w:r>
      <w:r>
        <w:tab/>
      </w:r>
      <w:r>
        <w:tab/>
        <w:t>:</w:t>
      </w:r>
    </w:p>
    <w:p w:rsidR="002515A9" w:rsidRDefault="002515A9" w:rsidP="0047229F">
      <w:pPr>
        <w:pStyle w:val="BodyText3"/>
        <w:ind w:left="5040" w:hanging="5040"/>
      </w:pPr>
      <w:r>
        <w:tab/>
        <w:t>:</w:t>
      </w:r>
    </w:p>
    <w:p w:rsidR="00250446" w:rsidRDefault="00695561" w:rsidP="0047229F">
      <w:pPr>
        <w:pStyle w:val="BodyText3"/>
        <w:ind w:left="5040" w:hanging="5040"/>
      </w:pPr>
      <w:r>
        <w:t>[Respondent 1]</w:t>
      </w:r>
      <w:r w:rsidR="00DE1BA3">
        <w:tab/>
      </w:r>
      <w:r w:rsidR="00250446">
        <w:t>:</w:t>
      </w:r>
    </w:p>
    <w:p w:rsidR="001145E4" w:rsidRDefault="00DE1BA3" w:rsidP="0047229F">
      <w:pPr>
        <w:pStyle w:val="BodyText3"/>
        <w:ind w:left="5040" w:hanging="5040"/>
      </w:pPr>
      <w:r>
        <w:tab/>
      </w:r>
      <w:r w:rsidR="001145E4">
        <w:t>:</w:t>
      </w:r>
    </w:p>
    <w:p w:rsidR="00DE1BA3" w:rsidRDefault="00695561" w:rsidP="0047229F">
      <w:pPr>
        <w:pStyle w:val="BodyText3"/>
        <w:ind w:left="5040" w:hanging="5040"/>
      </w:pPr>
      <w:r>
        <w:t>[Respondent 2]</w:t>
      </w:r>
      <w:r w:rsidR="00DE1BA3">
        <w:tab/>
        <w:t>:</w:t>
      </w:r>
    </w:p>
    <w:p w:rsidR="00DE1BA3" w:rsidRDefault="00DE1BA3" w:rsidP="0047229F">
      <w:pPr>
        <w:pStyle w:val="BodyText3"/>
        <w:ind w:left="5040" w:hanging="5040"/>
      </w:pPr>
      <w:r>
        <w:tab/>
        <w:t>:</w:t>
      </w:r>
    </w:p>
    <w:p w:rsidR="00420C9E" w:rsidRDefault="00695561" w:rsidP="0047229F">
      <w:pPr>
        <w:pStyle w:val="BodyText3"/>
        <w:ind w:left="5040" w:hanging="5040"/>
      </w:pPr>
      <w:r>
        <w:t>[Respondent 3]</w:t>
      </w:r>
      <w:r w:rsidR="00420C9E">
        <w:tab/>
        <w:t>:</w:t>
      </w:r>
    </w:p>
    <w:p w:rsidR="002515A9" w:rsidRDefault="002515A9" w:rsidP="0047229F">
      <w:pPr>
        <w:pStyle w:val="BodyText3"/>
        <w:ind w:left="5040" w:hanging="5040"/>
      </w:pPr>
      <w:r>
        <w:tab/>
        <w:t>:</w:t>
      </w:r>
    </w:p>
    <w:p w:rsidR="002515A9" w:rsidRDefault="002515A9" w:rsidP="00B709DC">
      <w:pPr>
        <w:pStyle w:val="BodyText3"/>
        <w:ind w:left="5040" w:hanging="3600"/>
      </w:pPr>
      <w:r>
        <w:t>Respondent</w:t>
      </w:r>
      <w:r w:rsidR="004F05B9">
        <w:t>s</w:t>
      </w:r>
      <w:r>
        <w:tab/>
        <w:t>:</w:t>
      </w:r>
    </w:p>
    <w:p w:rsidR="002515A9" w:rsidRDefault="002515A9" w:rsidP="0047229F">
      <w:pPr>
        <w:pStyle w:val="BodyText3"/>
      </w:pPr>
      <w:r>
        <w:t>__________</w:t>
      </w:r>
      <w:r w:rsidR="00E91703">
        <w:t>_______________________________</w:t>
      </w:r>
      <w:r w:rsidR="005056EA">
        <w:tab/>
      </w:r>
      <w:r>
        <w:t>:</w:t>
      </w:r>
    </w:p>
    <w:p w:rsidR="002515A9" w:rsidRDefault="002515A9" w:rsidP="0047229F">
      <w:pPr>
        <w:pStyle w:val="BodyText3"/>
      </w:pPr>
    </w:p>
    <w:p w:rsidR="002515A9" w:rsidRDefault="002515A9" w:rsidP="0047229F">
      <w:pPr>
        <w:pStyle w:val="BodyText3"/>
        <w:jc w:val="center"/>
        <w:rPr>
          <w:b/>
          <w:u w:val="single"/>
        </w:rPr>
      </w:pPr>
      <w:r>
        <w:rPr>
          <w:b/>
          <w:u w:val="single"/>
        </w:rPr>
        <w:t>RULE TO SHOW CAUSE ORDER</w:t>
      </w:r>
    </w:p>
    <w:p w:rsidR="002515A9" w:rsidRDefault="002515A9" w:rsidP="0047229F">
      <w:pPr>
        <w:pStyle w:val="BodyText3"/>
        <w:jc w:val="center"/>
        <w:rPr>
          <w:b/>
          <w:u w:val="single"/>
        </w:rPr>
      </w:pPr>
    </w:p>
    <w:p w:rsidR="002515A9" w:rsidRDefault="002515A9" w:rsidP="0047229F">
      <w:pPr>
        <w:pStyle w:val="BodyText3"/>
        <w:jc w:val="center"/>
        <w:rPr>
          <w:b/>
          <w:u w:val="single"/>
        </w:rPr>
      </w:pPr>
    </w:p>
    <w:p w:rsidR="002515A9" w:rsidRDefault="002515A9" w:rsidP="0047229F">
      <w:pPr>
        <w:pStyle w:val="BodyTextFirstIndent2"/>
      </w:pPr>
      <w:r>
        <w:t xml:space="preserve">AND NOW, this </w:t>
      </w:r>
      <w:r w:rsidR="00F20614">
        <w:t>_________ day of _________, 201</w:t>
      </w:r>
      <w:r w:rsidR="00AA62A4">
        <w:t>__</w:t>
      </w:r>
      <w:r>
        <w:t xml:space="preserve"> upon consideration of the Petition of </w:t>
      </w:r>
      <w:r w:rsidR="00695561">
        <w:t>_______________</w:t>
      </w:r>
      <w:r>
        <w:t xml:space="preserve"> Society for the Prevention of Cruelty to Animals (“</w:t>
      </w:r>
      <w:r w:rsidR="00695561">
        <w:t>__</w:t>
      </w:r>
      <w:r>
        <w:t xml:space="preserve">SPCA”) to Establish the </w:t>
      </w:r>
      <w:r w:rsidR="00695561">
        <w:t>__</w:t>
      </w:r>
      <w:r>
        <w:t>SPCA’s Ownership of Animal</w:t>
      </w:r>
      <w:r w:rsidR="001442B9">
        <w:t>s</w:t>
      </w:r>
      <w:r>
        <w:t xml:space="preserve"> that ha</w:t>
      </w:r>
      <w:r w:rsidR="001442B9">
        <w:t>ve</w:t>
      </w:r>
      <w:r>
        <w:t xml:space="preserve"> been Subjected to Animal Cruelty and ha</w:t>
      </w:r>
      <w:r w:rsidR="001442B9">
        <w:t>ve</w:t>
      </w:r>
      <w:r>
        <w:t xml:space="preserve"> been Abandoned (the “Petition”), it is hereby ORDERED and DECREED that:</w:t>
      </w:r>
    </w:p>
    <w:p w:rsidR="002515A9" w:rsidRDefault="00E7787C" w:rsidP="00C40164">
      <w:pPr>
        <w:pStyle w:val="Heading3"/>
      </w:pPr>
      <w:r>
        <w:t>Respondent</w:t>
      </w:r>
      <w:r w:rsidR="001145E4">
        <w:t>s</w:t>
      </w:r>
      <w:r w:rsidR="002515A9">
        <w:t xml:space="preserve"> shall file an answer to the Petition within twenty (20) days of service of the Petition.</w:t>
      </w:r>
    </w:p>
    <w:p w:rsidR="002515A9" w:rsidRDefault="002515A9" w:rsidP="00C40164">
      <w:pPr>
        <w:pStyle w:val="Heading3"/>
      </w:pPr>
      <w:r>
        <w:t xml:space="preserve">A Rule is issued upon </w:t>
      </w:r>
      <w:r w:rsidR="00E7787C">
        <w:t xml:space="preserve">the </w:t>
      </w:r>
      <w:r>
        <w:t>Respondent</w:t>
      </w:r>
      <w:r w:rsidR="001145E4">
        <w:t>s</w:t>
      </w:r>
      <w:r>
        <w:t xml:space="preserve"> to show cause why the relief requested in the Petition should not be granted.</w:t>
      </w:r>
    </w:p>
    <w:p w:rsidR="002515A9" w:rsidRDefault="002515A9" w:rsidP="00C40164">
      <w:pPr>
        <w:pStyle w:val="Heading3"/>
      </w:pPr>
      <w:r>
        <w:lastRenderedPageBreak/>
        <w:t>RULE RE</w:t>
      </w:r>
      <w:r w:rsidR="00F20614">
        <w:t>TURNABLE _________________, 201</w:t>
      </w:r>
      <w:r w:rsidR="00695561">
        <w:t>__</w:t>
      </w:r>
      <w:r>
        <w:t xml:space="preserve"> at ___ __. m. in Court Room _______, </w:t>
      </w:r>
      <w:r w:rsidR="00695561">
        <w:t>[Courthouse address]</w:t>
      </w:r>
      <w:r>
        <w:t>.</w:t>
      </w:r>
    </w:p>
    <w:p w:rsidR="002515A9" w:rsidRDefault="002515A9" w:rsidP="00C40164">
      <w:pPr>
        <w:pStyle w:val="Heading3"/>
      </w:pPr>
      <w:r>
        <w:t>Failure to appear shall result in an Order terminating ownership of the animal(s) in question.</w:t>
      </w:r>
    </w:p>
    <w:p w:rsidR="002515A9" w:rsidRDefault="002515A9" w:rsidP="00C40164">
      <w:pPr>
        <w:pStyle w:val="Heading3"/>
      </w:pPr>
      <w:r>
        <w:t xml:space="preserve">Petitioner shall serve a copy of this Order and the Petition on </w:t>
      </w:r>
      <w:r w:rsidR="00E7787C">
        <w:t xml:space="preserve">the </w:t>
      </w:r>
      <w:r>
        <w:t>Respondent</w:t>
      </w:r>
      <w:r w:rsidR="001145E4">
        <w:t>s</w:t>
      </w:r>
      <w:r>
        <w:t xml:space="preserve"> in accordance with Pa. R.C.P. 400.1.  First, Petitioner shall make a good faith effort to serve the Petition under Pa.</w:t>
      </w:r>
      <w:r w:rsidR="0066157B">
        <w:t xml:space="preserve"> </w:t>
      </w:r>
      <w:r>
        <w:t>R.C.P. 402 (personal service).  If service has not been made under Rule 402, then Petitioner shall attempt service by both (i) a form of mail requiring a receipt signed by the Respondent</w:t>
      </w:r>
      <w:r w:rsidR="0066157B">
        <w:t>s</w:t>
      </w:r>
      <w:r>
        <w:t>, and (ii) posting a copy of this Order on the front door of the Respondent</w:t>
      </w:r>
      <w:r w:rsidR="0066157B">
        <w:t>s</w:t>
      </w:r>
      <w:r>
        <w:t>’ residence from which the animal(s) in question were removed by Petitioner.  Service shall be deemed complete upon Petitioner’s compliance with this paragraph.</w:t>
      </w:r>
    </w:p>
    <w:p w:rsidR="002515A9" w:rsidRDefault="002515A9" w:rsidP="00C40164">
      <w:pPr>
        <w:pStyle w:val="Heading3"/>
        <w:numPr>
          <w:ilvl w:val="0"/>
          <w:numId w:val="0"/>
        </w:numPr>
      </w:pPr>
    </w:p>
    <w:p w:rsidR="002515A9" w:rsidRDefault="002515A9" w:rsidP="0047229F">
      <w:pPr>
        <w:pStyle w:val="BodyTextFirstIndent"/>
        <w:ind w:left="4320"/>
      </w:pPr>
      <w:r>
        <w:t>BY THE COURT:</w:t>
      </w:r>
    </w:p>
    <w:p w:rsidR="002515A9" w:rsidRDefault="002515A9" w:rsidP="0047229F">
      <w:pPr>
        <w:pStyle w:val="BodyTextFirstIndent"/>
        <w:ind w:left="4320"/>
      </w:pPr>
    </w:p>
    <w:p w:rsidR="002515A9" w:rsidRDefault="002515A9" w:rsidP="0047229F">
      <w:pPr>
        <w:pStyle w:val="BodyTextFirstIndent"/>
        <w:ind w:left="4320"/>
      </w:pPr>
      <w:r>
        <w:t>_________________________</w:t>
      </w:r>
    </w:p>
    <w:p w:rsidR="002515A9" w:rsidRDefault="002515A9" w:rsidP="0047229F">
      <w:pPr>
        <w:pStyle w:val="BodyTextFirstIndent"/>
        <w:ind w:left="4320"/>
      </w:pPr>
    </w:p>
    <w:p w:rsidR="00C40164" w:rsidRDefault="00C40164" w:rsidP="0047229F">
      <w:pPr>
        <w:pStyle w:val="BodyTextFirstIndent2"/>
        <w:ind w:firstLine="0"/>
        <w:sectPr w:rsidR="00C40164" w:rsidSect="001E060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rsidR="00C40164" w:rsidRPr="00C40164" w:rsidRDefault="00C40164" w:rsidP="00C40164">
      <w:pPr>
        <w:pStyle w:val="BodyText"/>
        <w:spacing w:after="0"/>
        <w:rPr>
          <w:szCs w:val="24"/>
        </w:rPr>
      </w:pPr>
      <w:r>
        <w:rPr>
          <w:szCs w:val="24"/>
        </w:rPr>
        <w:lastRenderedPageBreak/>
        <w:t>[Attorney Name]</w:t>
      </w:r>
      <w:r w:rsidRPr="00C40164">
        <w:rPr>
          <w:szCs w:val="24"/>
        </w:rPr>
        <w:t>, Esquire</w:t>
      </w:r>
      <w:r w:rsidRPr="00C40164">
        <w:rPr>
          <w:szCs w:val="24"/>
        </w:rPr>
        <w:br/>
        <w:t xml:space="preserve">Attorney I.D. Number </w:t>
      </w:r>
      <w:r>
        <w:rPr>
          <w:szCs w:val="24"/>
        </w:rPr>
        <w:t>________</w:t>
      </w:r>
      <w:r w:rsidRPr="00C40164">
        <w:rPr>
          <w:szCs w:val="24"/>
        </w:rPr>
        <w:br/>
      </w:r>
      <w:r>
        <w:rPr>
          <w:szCs w:val="24"/>
        </w:rPr>
        <w:t>[Law Firm Name]</w:t>
      </w:r>
      <w:r w:rsidRPr="00C40164">
        <w:rPr>
          <w:szCs w:val="24"/>
        </w:rPr>
        <w:br/>
      </w:r>
      <w:r>
        <w:rPr>
          <w:szCs w:val="24"/>
        </w:rPr>
        <w:t>[Address]</w:t>
      </w:r>
      <w:r w:rsidRPr="00C40164">
        <w:rPr>
          <w:szCs w:val="24"/>
        </w:rPr>
        <w:br/>
      </w:r>
      <w:r>
        <w:rPr>
          <w:szCs w:val="24"/>
        </w:rPr>
        <w:t>[City, State, Zip Code]</w:t>
      </w:r>
      <w:r w:rsidRPr="00C40164">
        <w:rPr>
          <w:szCs w:val="24"/>
        </w:rPr>
        <w:br/>
      </w:r>
      <w:r>
        <w:rPr>
          <w:szCs w:val="24"/>
        </w:rPr>
        <w:t>[Telephone Number]</w:t>
      </w:r>
      <w:r w:rsidRPr="00C40164">
        <w:rPr>
          <w:szCs w:val="24"/>
        </w:rPr>
        <w:tab/>
      </w:r>
      <w:r w:rsidRPr="00C40164">
        <w:rPr>
          <w:szCs w:val="24"/>
        </w:rPr>
        <w:tab/>
      </w:r>
      <w:r w:rsidRPr="00C40164">
        <w:rPr>
          <w:szCs w:val="24"/>
        </w:rPr>
        <w:tab/>
      </w:r>
      <w:r w:rsidRPr="00C40164">
        <w:rPr>
          <w:szCs w:val="24"/>
        </w:rPr>
        <w:tab/>
      </w:r>
      <w:r w:rsidRPr="00C40164">
        <w:rPr>
          <w:szCs w:val="24"/>
        </w:rPr>
        <w:tab/>
      </w:r>
      <w:r w:rsidRPr="00C40164">
        <w:rPr>
          <w:szCs w:val="24"/>
        </w:rPr>
        <w:tab/>
        <w:t>Attorney for Petitioner</w:t>
      </w:r>
    </w:p>
    <w:p w:rsidR="00C40164" w:rsidRPr="00C40164" w:rsidRDefault="00C40164" w:rsidP="00C40164">
      <w:pPr>
        <w:pStyle w:val="BodyText"/>
        <w:rPr>
          <w:szCs w:val="24"/>
        </w:rPr>
      </w:pPr>
      <w:r w:rsidRPr="00C40164">
        <w:rPr>
          <w:szCs w:val="24"/>
        </w:rPr>
        <w:t>_____________________________________________________________________________</w:t>
      </w:r>
    </w:p>
    <w:p w:rsidR="00C40164" w:rsidRPr="00C40164" w:rsidRDefault="00C40164" w:rsidP="00C40164">
      <w:pPr>
        <w:pStyle w:val="BodyText3"/>
        <w:jc w:val="center"/>
        <w:rPr>
          <w:b/>
          <w:szCs w:val="24"/>
        </w:rPr>
      </w:pPr>
      <w:r w:rsidRPr="00C40164">
        <w:rPr>
          <w:b/>
          <w:szCs w:val="24"/>
        </w:rPr>
        <w:t>COURT OF COMMON PLEAS</w:t>
      </w:r>
    </w:p>
    <w:p w:rsidR="00C40164" w:rsidRPr="00C40164" w:rsidRDefault="00C40164" w:rsidP="00C40164">
      <w:pPr>
        <w:pStyle w:val="BodyText3"/>
        <w:jc w:val="center"/>
        <w:rPr>
          <w:szCs w:val="24"/>
        </w:rPr>
      </w:pPr>
      <w:r>
        <w:rPr>
          <w:b/>
          <w:szCs w:val="24"/>
        </w:rPr>
        <w:t xml:space="preserve">____________ </w:t>
      </w:r>
      <w:r w:rsidRPr="00C40164">
        <w:rPr>
          <w:b/>
          <w:szCs w:val="24"/>
        </w:rPr>
        <w:t>COUNTY, PENNSYLVANIA</w:t>
      </w:r>
    </w:p>
    <w:p w:rsidR="00C40164" w:rsidRPr="00C40164" w:rsidRDefault="00C40164" w:rsidP="00C40164">
      <w:pPr>
        <w:pStyle w:val="BodyText3"/>
        <w:jc w:val="center"/>
        <w:rPr>
          <w:b/>
          <w:szCs w:val="24"/>
        </w:rPr>
      </w:pPr>
      <w:r>
        <w:rPr>
          <w:b/>
          <w:szCs w:val="24"/>
        </w:rPr>
        <w:t xml:space="preserve">____________ </w:t>
      </w:r>
      <w:r w:rsidRPr="00C40164">
        <w:rPr>
          <w:b/>
          <w:szCs w:val="24"/>
        </w:rPr>
        <w:t>JUDICIAL DISTRICT</w:t>
      </w:r>
    </w:p>
    <w:p w:rsidR="00C40164" w:rsidRPr="00C40164" w:rsidRDefault="00C40164" w:rsidP="00C40164">
      <w:pPr>
        <w:pStyle w:val="BodyText3"/>
        <w:rPr>
          <w:szCs w:val="24"/>
        </w:rPr>
      </w:pPr>
      <w:r w:rsidRPr="00C40164">
        <w:rPr>
          <w:szCs w:val="24"/>
        </w:rPr>
        <w:t>__________________________________________</w:t>
      </w:r>
    </w:p>
    <w:p w:rsidR="00C40164" w:rsidRPr="00C40164" w:rsidRDefault="00C40164" w:rsidP="00C40164">
      <w:pPr>
        <w:pStyle w:val="BodyText3"/>
        <w:rPr>
          <w:szCs w:val="24"/>
        </w:rPr>
      </w:pPr>
      <w:r>
        <w:rPr>
          <w:szCs w:val="24"/>
        </w:rPr>
        <w:t>___________________</w:t>
      </w:r>
      <w:r w:rsidRPr="00C40164">
        <w:rPr>
          <w:szCs w:val="24"/>
        </w:rPr>
        <w:t xml:space="preserve"> SOCIETY FOR THE</w:t>
      </w:r>
      <w:r w:rsidRPr="00C40164">
        <w:rPr>
          <w:szCs w:val="24"/>
        </w:rPr>
        <w:tab/>
        <w:t>:</w:t>
      </w:r>
    </w:p>
    <w:p w:rsidR="00C40164" w:rsidRPr="00C40164" w:rsidRDefault="00C40164" w:rsidP="00C40164">
      <w:pPr>
        <w:pStyle w:val="BodyText3"/>
        <w:rPr>
          <w:szCs w:val="24"/>
        </w:rPr>
      </w:pPr>
      <w:r w:rsidRPr="00C40164">
        <w:rPr>
          <w:szCs w:val="24"/>
        </w:rPr>
        <w:t>PREVENTION OF CRUELTY TO ANIMALS</w:t>
      </w:r>
      <w:r w:rsidRPr="00C40164">
        <w:rPr>
          <w:szCs w:val="24"/>
        </w:rPr>
        <w:tab/>
        <w:t>:</w:t>
      </w:r>
    </w:p>
    <w:p w:rsidR="00C40164" w:rsidRPr="00C40164" w:rsidRDefault="00AA62A4" w:rsidP="00C40164">
      <w:pPr>
        <w:pStyle w:val="BodyText3"/>
        <w:rPr>
          <w:szCs w:val="24"/>
        </w:rPr>
      </w:pPr>
      <w:r>
        <w:rPr>
          <w:szCs w:val="24"/>
        </w:rPr>
        <w:t>[Address]</w:t>
      </w:r>
      <w:r>
        <w:rPr>
          <w:szCs w:val="24"/>
        </w:rPr>
        <w:tab/>
      </w:r>
      <w:r>
        <w:rPr>
          <w:szCs w:val="24"/>
        </w:rPr>
        <w:tab/>
      </w:r>
      <w:r w:rsidR="00C40164" w:rsidRPr="00C40164">
        <w:rPr>
          <w:szCs w:val="24"/>
        </w:rPr>
        <w:tab/>
      </w:r>
      <w:r w:rsidR="00C40164" w:rsidRPr="00C40164">
        <w:rPr>
          <w:szCs w:val="24"/>
        </w:rPr>
        <w:tab/>
      </w:r>
      <w:r w:rsidR="00C40164" w:rsidRPr="00C40164">
        <w:rPr>
          <w:szCs w:val="24"/>
        </w:rPr>
        <w:tab/>
      </w:r>
      <w:r w:rsidR="00C40164" w:rsidRPr="00C40164">
        <w:rPr>
          <w:szCs w:val="24"/>
        </w:rPr>
        <w:tab/>
        <w:t>:</w:t>
      </w:r>
    </w:p>
    <w:p w:rsidR="00C40164" w:rsidRPr="00C40164" w:rsidRDefault="00AA62A4" w:rsidP="00C40164">
      <w:pPr>
        <w:pStyle w:val="BodyText3"/>
        <w:rPr>
          <w:szCs w:val="24"/>
        </w:rPr>
      </w:pPr>
      <w:r>
        <w:rPr>
          <w:szCs w:val="24"/>
        </w:rPr>
        <w:t>[City, State, Zip Code]</w:t>
      </w:r>
      <w:r w:rsidR="00C40164" w:rsidRPr="00C40164">
        <w:rPr>
          <w:szCs w:val="24"/>
        </w:rPr>
        <w:tab/>
      </w:r>
      <w:r w:rsidR="00C40164" w:rsidRPr="00C40164">
        <w:rPr>
          <w:szCs w:val="24"/>
        </w:rPr>
        <w:tab/>
      </w:r>
      <w:r w:rsidR="00C40164" w:rsidRPr="00C40164">
        <w:rPr>
          <w:szCs w:val="24"/>
        </w:rPr>
        <w:tab/>
      </w:r>
      <w:r w:rsidR="00C40164" w:rsidRPr="00C40164">
        <w:rPr>
          <w:szCs w:val="24"/>
        </w:rPr>
        <w:tab/>
        <w:t>:</w:t>
      </w:r>
      <w:r w:rsidR="00C40164" w:rsidRPr="00C40164">
        <w:rPr>
          <w:szCs w:val="24"/>
        </w:rPr>
        <w:tab/>
        <w:t>CIVIL ACTION</w:t>
      </w:r>
    </w:p>
    <w:p w:rsidR="00C40164" w:rsidRPr="00C40164" w:rsidRDefault="00C40164" w:rsidP="00C40164">
      <w:pPr>
        <w:pStyle w:val="BodyText3"/>
        <w:rPr>
          <w:szCs w:val="24"/>
        </w:rPr>
      </w:pPr>
      <w:r w:rsidRPr="00C40164">
        <w:rPr>
          <w:szCs w:val="24"/>
        </w:rPr>
        <w:tab/>
      </w:r>
      <w:r w:rsidRPr="00C40164">
        <w:rPr>
          <w:szCs w:val="24"/>
        </w:rPr>
        <w:tab/>
      </w:r>
      <w:r w:rsidRPr="00C40164">
        <w:rPr>
          <w:szCs w:val="24"/>
        </w:rPr>
        <w:tab/>
      </w:r>
      <w:r w:rsidRPr="00C40164">
        <w:rPr>
          <w:szCs w:val="24"/>
        </w:rPr>
        <w:tab/>
      </w:r>
      <w:r w:rsidRPr="00C40164">
        <w:rPr>
          <w:szCs w:val="24"/>
        </w:rPr>
        <w:tab/>
      </w:r>
      <w:r w:rsidRPr="00C40164">
        <w:rPr>
          <w:szCs w:val="24"/>
        </w:rPr>
        <w:tab/>
      </w:r>
      <w:r w:rsidRPr="00C40164">
        <w:rPr>
          <w:szCs w:val="24"/>
        </w:rPr>
        <w:tab/>
        <w:t>:</w:t>
      </w:r>
    </w:p>
    <w:p w:rsidR="00C40164" w:rsidRPr="00C40164" w:rsidRDefault="00C40164" w:rsidP="00C40164">
      <w:pPr>
        <w:pStyle w:val="BodyText3"/>
        <w:rPr>
          <w:szCs w:val="24"/>
        </w:rPr>
      </w:pPr>
      <w:r w:rsidRPr="00C40164">
        <w:rPr>
          <w:szCs w:val="24"/>
        </w:rPr>
        <w:tab/>
      </w:r>
      <w:r w:rsidRPr="00C40164">
        <w:rPr>
          <w:szCs w:val="24"/>
        </w:rPr>
        <w:tab/>
      </w:r>
      <w:r w:rsidRPr="00C40164">
        <w:rPr>
          <w:szCs w:val="24"/>
        </w:rPr>
        <w:tab/>
        <w:t>Petitioner</w:t>
      </w:r>
      <w:r w:rsidRPr="00C40164">
        <w:rPr>
          <w:szCs w:val="24"/>
        </w:rPr>
        <w:tab/>
      </w:r>
      <w:r w:rsidRPr="00C40164">
        <w:rPr>
          <w:szCs w:val="24"/>
        </w:rPr>
        <w:tab/>
      </w:r>
      <w:r w:rsidRPr="00C40164">
        <w:rPr>
          <w:szCs w:val="24"/>
        </w:rPr>
        <w:tab/>
        <w:t>:</w:t>
      </w:r>
    </w:p>
    <w:p w:rsidR="00C40164" w:rsidRPr="00C40164" w:rsidRDefault="00C40164" w:rsidP="00C40164">
      <w:pPr>
        <w:pStyle w:val="BodyText3"/>
        <w:rPr>
          <w:szCs w:val="24"/>
        </w:rPr>
      </w:pPr>
      <w:r w:rsidRPr="00C40164">
        <w:rPr>
          <w:szCs w:val="24"/>
        </w:rPr>
        <w:tab/>
      </w:r>
      <w:r w:rsidRPr="00C40164">
        <w:rPr>
          <w:szCs w:val="24"/>
        </w:rPr>
        <w:tab/>
      </w:r>
      <w:r w:rsidRPr="00C40164">
        <w:rPr>
          <w:szCs w:val="24"/>
        </w:rPr>
        <w:tab/>
      </w:r>
      <w:r w:rsidRPr="00C40164">
        <w:rPr>
          <w:szCs w:val="24"/>
        </w:rPr>
        <w:tab/>
      </w:r>
      <w:r w:rsidRPr="00C40164">
        <w:rPr>
          <w:szCs w:val="24"/>
        </w:rPr>
        <w:tab/>
      </w:r>
      <w:r w:rsidRPr="00C40164">
        <w:rPr>
          <w:szCs w:val="24"/>
        </w:rPr>
        <w:tab/>
      </w:r>
      <w:r w:rsidRPr="00C40164">
        <w:rPr>
          <w:szCs w:val="24"/>
        </w:rPr>
        <w:tab/>
        <w:t>:</w:t>
      </w:r>
    </w:p>
    <w:p w:rsidR="00C40164" w:rsidRPr="00C40164" w:rsidRDefault="00C40164" w:rsidP="00C40164">
      <w:pPr>
        <w:pStyle w:val="BodyText3"/>
        <w:rPr>
          <w:szCs w:val="24"/>
        </w:rPr>
      </w:pPr>
      <w:r w:rsidRPr="00C40164">
        <w:rPr>
          <w:szCs w:val="24"/>
        </w:rPr>
        <w:tab/>
      </w:r>
      <w:r w:rsidRPr="00C40164">
        <w:rPr>
          <w:szCs w:val="24"/>
        </w:rPr>
        <w:tab/>
        <w:t>vs.</w:t>
      </w:r>
      <w:r w:rsidRPr="00C40164">
        <w:rPr>
          <w:szCs w:val="24"/>
        </w:rPr>
        <w:tab/>
      </w:r>
      <w:r w:rsidRPr="00C40164">
        <w:rPr>
          <w:szCs w:val="24"/>
        </w:rPr>
        <w:tab/>
      </w:r>
      <w:r w:rsidRPr="00C40164">
        <w:rPr>
          <w:szCs w:val="24"/>
        </w:rPr>
        <w:tab/>
      </w:r>
      <w:r w:rsidRPr="00C40164">
        <w:rPr>
          <w:szCs w:val="24"/>
        </w:rPr>
        <w:tab/>
      </w:r>
      <w:r w:rsidRPr="00C40164">
        <w:rPr>
          <w:szCs w:val="24"/>
        </w:rPr>
        <w:tab/>
        <w:t>:</w:t>
      </w:r>
    </w:p>
    <w:p w:rsidR="00C40164" w:rsidRPr="00C40164" w:rsidRDefault="00C40164" w:rsidP="00C40164">
      <w:pPr>
        <w:pStyle w:val="BodyText3"/>
        <w:rPr>
          <w:szCs w:val="24"/>
        </w:rPr>
      </w:pPr>
      <w:r w:rsidRPr="00C40164">
        <w:rPr>
          <w:szCs w:val="24"/>
        </w:rPr>
        <w:tab/>
      </w:r>
      <w:r w:rsidRPr="00C40164">
        <w:rPr>
          <w:szCs w:val="24"/>
        </w:rPr>
        <w:tab/>
      </w:r>
      <w:r w:rsidRPr="00C40164">
        <w:rPr>
          <w:szCs w:val="24"/>
        </w:rPr>
        <w:tab/>
      </w:r>
      <w:r w:rsidRPr="00C40164">
        <w:rPr>
          <w:szCs w:val="24"/>
        </w:rPr>
        <w:tab/>
      </w:r>
      <w:r w:rsidRPr="00C40164">
        <w:rPr>
          <w:szCs w:val="24"/>
        </w:rPr>
        <w:tab/>
      </w:r>
      <w:r w:rsidRPr="00C40164">
        <w:rPr>
          <w:szCs w:val="24"/>
        </w:rPr>
        <w:tab/>
      </w:r>
      <w:r w:rsidRPr="00C40164">
        <w:rPr>
          <w:szCs w:val="24"/>
        </w:rPr>
        <w:tab/>
        <w:t>:</w:t>
      </w:r>
    </w:p>
    <w:p w:rsidR="00C40164" w:rsidRPr="00C40164" w:rsidRDefault="00C40164" w:rsidP="00C40164">
      <w:pPr>
        <w:pStyle w:val="BodyText3"/>
        <w:rPr>
          <w:szCs w:val="24"/>
        </w:rPr>
      </w:pPr>
      <w:r>
        <w:rPr>
          <w:szCs w:val="24"/>
        </w:rPr>
        <w:t>[Name of Respondent 1]</w:t>
      </w:r>
      <w:r w:rsidRPr="00C40164">
        <w:rPr>
          <w:szCs w:val="24"/>
        </w:rPr>
        <w:tab/>
      </w:r>
      <w:r w:rsidRPr="00C40164">
        <w:rPr>
          <w:szCs w:val="24"/>
        </w:rPr>
        <w:tab/>
      </w:r>
      <w:r w:rsidRPr="00C40164">
        <w:rPr>
          <w:szCs w:val="24"/>
        </w:rPr>
        <w:tab/>
      </w:r>
      <w:r w:rsidRPr="00C40164">
        <w:rPr>
          <w:szCs w:val="24"/>
        </w:rPr>
        <w:tab/>
        <w:t>:</w:t>
      </w:r>
    </w:p>
    <w:p w:rsidR="00C40164" w:rsidRPr="00C40164" w:rsidRDefault="00C40164" w:rsidP="00C40164">
      <w:pPr>
        <w:pStyle w:val="BodyText3"/>
        <w:rPr>
          <w:szCs w:val="24"/>
        </w:rPr>
      </w:pPr>
      <w:r>
        <w:rPr>
          <w:szCs w:val="24"/>
        </w:rPr>
        <w:t>[Address]</w:t>
      </w:r>
      <w:r>
        <w:rPr>
          <w:szCs w:val="24"/>
        </w:rPr>
        <w:tab/>
      </w:r>
      <w:r>
        <w:rPr>
          <w:szCs w:val="24"/>
        </w:rPr>
        <w:tab/>
      </w:r>
      <w:r w:rsidRPr="00C40164">
        <w:rPr>
          <w:szCs w:val="24"/>
        </w:rPr>
        <w:tab/>
      </w:r>
      <w:r w:rsidRPr="00C40164">
        <w:rPr>
          <w:szCs w:val="24"/>
        </w:rPr>
        <w:tab/>
      </w:r>
      <w:r w:rsidRPr="00C40164">
        <w:rPr>
          <w:szCs w:val="24"/>
        </w:rPr>
        <w:tab/>
      </w:r>
      <w:r w:rsidRPr="00C40164">
        <w:rPr>
          <w:szCs w:val="24"/>
        </w:rPr>
        <w:tab/>
        <w:t>:</w:t>
      </w:r>
    </w:p>
    <w:p w:rsidR="00C40164" w:rsidRPr="00C40164" w:rsidRDefault="00C40164" w:rsidP="00C40164">
      <w:pPr>
        <w:pStyle w:val="BodyText3"/>
        <w:rPr>
          <w:szCs w:val="24"/>
        </w:rPr>
      </w:pPr>
      <w:r>
        <w:rPr>
          <w:szCs w:val="24"/>
        </w:rPr>
        <w:t>[City, State, Zip Code]</w:t>
      </w:r>
      <w:r w:rsidRPr="00C40164">
        <w:rPr>
          <w:szCs w:val="24"/>
        </w:rPr>
        <w:tab/>
      </w:r>
      <w:r w:rsidRPr="00C40164">
        <w:rPr>
          <w:szCs w:val="24"/>
        </w:rPr>
        <w:tab/>
      </w:r>
      <w:r w:rsidRPr="00C40164">
        <w:rPr>
          <w:szCs w:val="24"/>
        </w:rPr>
        <w:tab/>
      </w:r>
      <w:r w:rsidRPr="00C40164">
        <w:rPr>
          <w:szCs w:val="24"/>
        </w:rPr>
        <w:tab/>
        <w:t>:</w:t>
      </w:r>
    </w:p>
    <w:p w:rsidR="00C40164" w:rsidRPr="00C40164" w:rsidRDefault="00C40164" w:rsidP="00C40164">
      <w:pPr>
        <w:pStyle w:val="BodyText3"/>
        <w:rPr>
          <w:szCs w:val="24"/>
        </w:rPr>
      </w:pPr>
      <w:r w:rsidRPr="00C40164">
        <w:rPr>
          <w:szCs w:val="24"/>
        </w:rPr>
        <w:tab/>
      </w:r>
      <w:r w:rsidRPr="00C40164">
        <w:rPr>
          <w:szCs w:val="24"/>
        </w:rPr>
        <w:tab/>
      </w:r>
      <w:r w:rsidRPr="00C40164">
        <w:rPr>
          <w:szCs w:val="24"/>
        </w:rPr>
        <w:tab/>
      </w:r>
      <w:r w:rsidRPr="00C40164">
        <w:rPr>
          <w:szCs w:val="24"/>
        </w:rPr>
        <w:tab/>
      </w:r>
      <w:r w:rsidRPr="00C40164">
        <w:rPr>
          <w:szCs w:val="24"/>
        </w:rPr>
        <w:tab/>
      </w:r>
      <w:r w:rsidRPr="00C40164">
        <w:rPr>
          <w:szCs w:val="24"/>
        </w:rPr>
        <w:tab/>
      </w:r>
      <w:r w:rsidRPr="00C40164">
        <w:rPr>
          <w:szCs w:val="24"/>
        </w:rPr>
        <w:tab/>
        <w:t>:</w:t>
      </w:r>
    </w:p>
    <w:p w:rsidR="00C40164" w:rsidRPr="00C40164" w:rsidRDefault="00C40164" w:rsidP="00C40164">
      <w:pPr>
        <w:pStyle w:val="BodyText3"/>
        <w:rPr>
          <w:szCs w:val="24"/>
        </w:rPr>
      </w:pPr>
      <w:r>
        <w:rPr>
          <w:szCs w:val="24"/>
        </w:rPr>
        <w:t>[Name of Respondent 2]</w:t>
      </w:r>
      <w:r w:rsidRPr="00C40164">
        <w:rPr>
          <w:szCs w:val="24"/>
        </w:rPr>
        <w:tab/>
      </w:r>
      <w:r w:rsidRPr="00C40164">
        <w:rPr>
          <w:szCs w:val="24"/>
        </w:rPr>
        <w:tab/>
      </w:r>
      <w:r w:rsidRPr="00C40164">
        <w:rPr>
          <w:szCs w:val="24"/>
        </w:rPr>
        <w:tab/>
      </w:r>
      <w:r w:rsidRPr="00C40164">
        <w:rPr>
          <w:szCs w:val="24"/>
        </w:rPr>
        <w:tab/>
        <w:t>:</w:t>
      </w:r>
    </w:p>
    <w:p w:rsidR="00C40164" w:rsidRPr="00C40164" w:rsidRDefault="00C40164" w:rsidP="00C40164">
      <w:pPr>
        <w:pStyle w:val="BodyText3"/>
        <w:rPr>
          <w:szCs w:val="24"/>
        </w:rPr>
      </w:pPr>
      <w:r>
        <w:rPr>
          <w:szCs w:val="24"/>
        </w:rPr>
        <w:t>[Address]</w:t>
      </w:r>
      <w:r>
        <w:rPr>
          <w:szCs w:val="24"/>
        </w:rPr>
        <w:tab/>
      </w:r>
      <w:r>
        <w:rPr>
          <w:szCs w:val="24"/>
        </w:rPr>
        <w:tab/>
      </w:r>
      <w:r w:rsidRPr="00C40164">
        <w:rPr>
          <w:szCs w:val="24"/>
        </w:rPr>
        <w:tab/>
      </w:r>
      <w:r w:rsidRPr="00C40164">
        <w:rPr>
          <w:szCs w:val="24"/>
        </w:rPr>
        <w:tab/>
      </w:r>
      <w:r w:rsidRPr="00C40164">
        <w:rPr>
          <w:szCs w:val="24"/>
        </w:rPr>
        <w:tab/>
      </w:r>
      <w:r w:rsidRPr="00C40164">
        <w:rPr>
          <w:szCs w:val="24"/>
        </w:rPr>
        <w:tab/>
        <w:t>:</w:t>
      </w:r>
    </w:p>
    <w:p w:rsidR="00C40164" w:rsidRPr="00C40164" w:rsidRDefault="00C40164" w:rsidP="00C40164">
      <w:pPr>
        <w:pStyle w:val="BodyText3"/>
        <w:rPr>
          <w:szCs w:val="24"/>
        </w:rPr>
      </w:pPr>
      <w:r>
        <w:rPr>
          <w:szCs w:val="24"/>
        </w:rPr>
        <w:t>[City, State, Zip Code]</w:t>
      </w:r>
      <w:r w:rsidRPr="00C40164">
        <w:rPr>
          <w:szCs w:val="24"/>
        </w:rPr>
        <w:tab/>
      </w:r>
      <w:r w:rsidRPr="00C40164">
        <w:rPr>
          <w:szCs w:val="24"/>
        </w:rPr>
        <w:tab/>
      </w:r>
      <w:r w:rsidRPr="00C40164">
        <w:rPr>
          <w:szCs w:val="24"/>
        </w:rPr>
        <w:tab/>
      </w:r>
      <w:r w:rsidRPr="00C40164">
        <w:rPr>
          <w:szCs w:val="24"/>
        </w:rPr>
        <w:tab/>
        <w:t>:</w:t>
      </w:r>
    </w:p>
    <w:p w:rsidR="00C40164" w:rsidRPr="00C40164" w:rsidRDefault="00C40164" w:rsidP="00C40164">
      <w:pPr>
        <w:pStyle w:val="BodyText3"/>
        <w:rPr>
          <w:szCs w:val="24"/>
        </w:rPr>
      </w:pPr>
      <w:r w:rsidRPr="00C40164">
        <w:rPr>
          <w:szCs w:val="24"/>
        </w:rPr>
        <w:tab/>
      </w:r>
      <w:r w:rsidRPr="00C40164">
        <w:rPr>
          <w:szCs w:val="24"/>
        </w:rPr>
        <w:tab/>
      </w:r>
      <w:r w:rsidRPr="00C40164">
        <w:rPr>
          <w:szCs w:val="24"/>
        </w:rPr>
        <w:tab/>
      </w:r>
      <w:r w:rsidRPr="00C40164">
        <w:rPr>
          <w:szCs w:val="24"/>
        </w:rPr>
        <w:tab/>
      </w:r>
      <w:r w:rsidRPr="00C40164">
        <w:rPr>
          <w:szCs w:val="24"/>
        </w:rPr>
        <w:tab/>
      </w:r>
      <w:r w:rsidRPr="00C40164">
        <w:rPr>
          <w:szCs w:val="24"/>
        </w:rPr>
        <w:tab/>
      </w:r>
      <w:r w:rsidRPr="00C40164">
        <w:rPr>
          <w:szCs w:val="24"/>
        </w:rPr>
        <w:tab/>
        <w:t>:</w:t>
      </w:r>
    </w:p>
    <w:p w:rsidR="00C40164" w:rsidRPr="00C40164" w:rsidRDefault="00C40164" w:rsidP="00C40164">
      <w:pPr>
        <w:pStyle w:val="BodyText3"/>
        <w:rPr>
          <w:szCs w:val="24"/>
        </w:rPr>
      </w:pPr>
      <w:r>
        <w:rPr>
          <w:szCs w:val="24"/>
        </w:rPr>
        <w:t>[Name of Respondent 3]</w:t>
      </w:r>
      <w:r w:rsidRPr="00C40164">
        <w:rPr>
          <w:szCs w:val="24"/>
        </w:rPr>
        <w:tab/>
      </w:r>
      <w:r w:rsidRPr="00C40164">
        <w:rPr>
          <w:szCs w:val="24"/>
        </w:rPr>
        <w:tab/>
      </w:r>
      <w:r w:rsidRPr="00C40164">
        <w:rPr>
          <w:szCs w:val="24"/>
        </w:rPr>
        <w:tab/>
      </w:r>
      <w:r w:rsidRPr="00C40164">
        <w:rPr>
          <w:szCs w:val="24"/>
        </w:rPr>
        <w:tab/>
        <w:t>:</w:t>
      </w:r>
    </w:p>
    <w:p w:rsidR="00C40164" w:rsidRPr="00C40164" w:rsidRDefault="00C40164" w:rsidP="00C40164">
      <w:pPr>
        <w:pStyle w:val="BodyText3"/>
        <w:rPr>
          <w:szCs w:val="24"/>
        </w:rPr>
      </w:pPr>
      <w:r>
        <w:rPr>
          <w:szCs w:val="24"/>
        </w:rPr>
        <w:t>[Address]</w:t>
      </w:r>
      <w:r>
        <w:rPr>
          <w:szCs w:val="24"/>
        </w:rPr>
        <w:tab/>
      </w:r>
      <w:r>
        <w:rPr>
          <w:szCs w:val="24"/>
        </w:rPr>
        <w:tab/>
      </w:r>
      <w:r w:rsidRPr="00C40164">
        <w:rPr>
          <w:szCs w:val="24"/>
        </w:rPr>
        <w:tab/>
      </w:r>
      <w:r w:rsidRPr="00C40164">
        <w:rPr>
          <w:szCs w:val="24"/>
        </w:rPr>
        <w:tab/>
      </w:r>
      <w:r w:rsidRPr="00C40164">
        <w:rPr>
          <w:szCs w:val="24"/>
        </w:rPr>
        <w:tab/>
      </w:r>
      <w:r w:rsidRPr="00C40164">
        <w:rPr>
          <w:szCs w:val="24"/>
        </w:rPr>
        <w:tab/>
        <w:t>:</w:t>
      </w:r>
    </w:p>
    <w:p w:rsidR="00C40164" w:rsidRPr="00C40164" w:rsidRDefault="00C40164" w:rsidP="00C40164">
      <w:pPr>
        <w:pStyle w:val="BodyText3"/>
        <w:rPr>
          <w:szCs w:val="24"/>
        </w:rPr>
      </w:pPr>
      <w:r>
        <w:rPr>
          <w:szCs w:val="24"/>
        </w:rPr>
        <w:t>[City, State, Zip Code]</w:t>
      </w:r>
      <w:r w:rsidRPr="00C40164">
        <w:rPr>
          <w:szCs w:val="24"/>
        </w:rPr>
        <w:tab/>
      </w:r>
      <w:r w:rsidRPr="00C40164">
        <w:rPr>
          <w:szCs w:val="24"/>
        </w:rPr>
        <w:tab/>
      </w:r>
      <w:r w:rsidRPr="00C40164">
        <w:rPr>
          <w:szCs w:val="24"/>
        </w:rPr>
        <w:tab/>
      </w:r>
      <w:r w:rsidRPr="00C40164">
        <w:rPr>
          <w:szCs w:val="24"/>
        </w:rPr>
        <w:tab/>
        <w:t>:</w:t>
      </w:r>
    </w:p>
    <w:p w:rsidR="00C40164" w:rsidRPr="00C40164" w:rsidRDefault="00C40164" w:rsidP="00C40164">
      <w:pPr>
        <w:pStyle w:val="BodyText3"/>
        <w:rPr>
          <w:szCs w:val="24"/>
        </w:rPr>
      </w:pPr>
      <w:r w:rsidRPr="00C40164">
        <w:rPr>
          <w:szCs w:val="24"/>
        </w:rPr>
        <w:tab/>
      </w:r>
      <w:r w:rsidRPr="00C40164">
        <w:rPr>
          <w:szCs w:val="24"/>
        </w:rPr>
        <w:tab/>
      </w:r>
      <w:r w:rsidRPr="00C40164">
        <w:rPr>
          <w:szCs w:val="24"/>
        </w:rPr>
        <w:tab/>
      </w:r>
      <w:r w:rsidRPr="00C40164">
        <w:rPr>
          <w:szCs w:val="24"/>
        </w:rPr>
        <w:tab/>
      </w:r>
      <w:r w:rsidRPr="00C40164">
        <w:rPr>
          <w:szCs w:val="24"/>
        </w:rPr>
        <w:tab/>
      </w:r>
      <w:r w:rsidRPr="00C40164">
        <w:rPr>
          <w:szCs w:val="24"/>
        </w:rPr>
        <w:tab/>
      </w:r>
      <w:r w:rsidRPr="00C40164">
        <w:rPr>
          <w:szCs w:val="24"/>
        </w:rPr>
        <w:tab/>
        <w:t>:</w:t>
      </w:r>
    </w:p>
    <w:p w:rsidR="00C40164" w:rsidRPr="00C40164" w:rsidRDefault="00C40164" w:rsidP="00C40164">
      <w:pPr>
        <w:pStyle w:val="BodyText3"/>
        <w:keepNext/>
        <w:rPr>
          <w:szCs w:val="24"/>
        </w:rPr>
      </w:pPr>
      <w:r w:rsidRPr="00C40164">
        <w:rPr>
          <w:szCs w:val="24"/>
        </w:rPr>
        <w:tab/>
      </w:r>
      <w:r w:rsidRPr="00C40164">
        <w:rPr>
          <w:szCs w:val="24"/>
        </w:rPr>
        <w:tab/>
      </w:r>
      <w:r w:rsidRPr="00C40164">
        <w:rPr>
          <w:szCs w:val="24"/>
        </w:rPr>
        <w:tab/>
        <w:t>Respondents</w:t>
      </w:r>
      <w:r w:rsidRPr="00C40164">
        <w:rPr>
          <w:szCs w:val="24"/>
        </w:rPr>
        <w:tab/>
      </w:r>
      <w:r w:rsidRPr="00C40164">
        <w:rPr>
          <w:szCs w:val="24"/>
        </w:rPr>
        <w:tab/>
      </w:r>
      <w:r w:rsidRPr="00C40164">
        <w:rPr>
          <w:szCs w:val="24"/>
        </w:rPr>
        <w:tab/>
        <w:t>:</w:t>
      </w:r>
    </w:p>
    <w:p w:rsidR="00C40164" w:rsidRPr="00C40164" w:rsidRDefault="00C40164" w:rsidP="00C40164">
      <w:pPr>
        <w:pStyle w:val="BodyText3"/>
        <w:rPr>
          <w:szCs w:val="24"/>
        </w:rPr>
      </w:pPr>
      <w:r w:rsidRPr="00C40164">
        <w:rPr>
          <w:szCs w:val="24"/>
        </w:rPr>
        <w:t>__________</w:t>
      </w:r>
      <w:r w:rsidR="005056EA">
        <w:rPr>
          <w:szCs w:val="24"/>
        </w:rPr>
        <w:t>_______________________________</w:t>
      </w:r>
      <w:r w:rsidR="005056EA">
        <w:rPr>
          <w:szCs w:val="24"/>
        </w:rPr>
        <w:tab/>
      </w:r>
      <w:r w:rsidRPr="00C40164">
        <w:rPr>
          <w:szCs w:val="24"/>
        </w:rPr>
        <w:t>:</w:t>
      </w:r>
    </w:p>
    <w:p w:rsidR="00C40164" w:rsidRPr="00C40164" w:rsidRDefault="00C40164" w:rsidP="00C40164">
      <w:pPr>
        <w:pStyle w:val="BodyText"/>
      </w:pPr>
    </w:p>
    <w:p w:rsidR="00C40164" w:rsidRPr="00C40164" w:rsidRDefault="00C40164" w:rsidP="00C40164">
      <w:pPr>
        <w:pStyle w:val="BodyText3"/>
      </w:pPr>
      <w:r w:rsidRPr="00C40164">
        <w:br w:type="page"/>
      </w:r>
    </w:p>
    <w:p w:rsidR="00C40164" w:rsidRPr="00C40164" w:rsidRDefault="00C40164" w:rsidP="00C40164">
      <w:pPr>
        <w:pStyle w:val="Title2"/>
        <w:rPr>
          <w:szCs w:val="24"/>
        </w:rPr>
      </w:pPr>
      <w:r w:rsidRPr="00C40164">
        <w:rPr>
          <w:szCs w:val="24"/>
        </w:rPr>
        <w:t xml:space="preserve">PETITION OF </w:t>
      </w:r>
      <w:r>
        <w:rPr>
          <w:szCs w:val="24"/>
        </w:rPr>
        <w:t>___________________</w:t>
      </w:r>
      <w:r w:rsidRPr="00C40164">
        <w:rPr>
          <w:szCs w:val="24"/>
        </w:rPr>
        <w:t xml:space="preserve"> SOCIETY FOR THE PREVENTION</w:t>
      </w:r>
      <w:r w:rsidRPr="00C40164">
        <w:rPr>
          <w:szCs w:val="24"/>
        </w:rPr>
        <w:br/>
        <w:t>OF CRUELTY TO ANIMALS (“</w:t>
      </w:r>
      <w:r w:rsidR="00155776">
        <w:rPr>
          <w:szCs w:val="24"/>
        </w:rPr>
        <w:t>_</w:t>
      </w:r>
      <w:r w:rsidRPr="00C40164">
        <w:rPr>
          <w:szCs w:val="24"/>
        </w:rPr>
        <w:t>SPCA”) TO ESTABLISH THE</w:t>
      </w:r>
      <w:r w:rsidRPr="00C40164">
        <w:rPr>
          <w:szCs w:val="24"/>
        </w:rPr>
        <w:br/>
      </w:r>
      <w:r w:rsidR="00155776">
        <w:rPr>
          <w:szCs w:val="24"/>
        </w:rPr>
        <w:t>_</w:t>
      </w:r>
      <w:r w:rsidR="00155776" w:rsidRPr="00C40164">
        <w:rPr>
          <w:szCs w:val="24"/>
        </w:rPr>
        <w:t>SPCA</w:t>
      </w:r>
      <w:r w:rsidRPr="00C40164">
        <w:rPr>
          <w:szCs w:val="24"/>
        </w:rPr>
        <w:t>’S OWNERSHIP OF CERTAIN ANIMALS THAT HAVE BEEN</w:t>
      </w:r>
      <w:r w:rsidRPr="00C40164">
        <w:rPr>
          <w:szCs w:val="24"/>
        </w:rPr>
        <w:br/>
      </w:r>
      <w:r w:rsidRPr="00C40164">
        <w:rPr>
          <w:szCs w:val="24"/>
          <w:u w:val="single"/>
        </w:rPr>
        <w:t>SUBJECTED TO ANIMAL CRUELTY AND HAVE BEEN ABANDONED</w:t>
      </w:r>
    </w:p>
    <w:p w:rsidR="00C40164" w:rsidRPr="00C40164" w:rsidRDefault="00C40164" w:rsidP="00C40164">
      <w:pPr>
        <w:pStyle w:val="BodyTextFirstIndent2"/>
        <w:rPr>
          <w:szCs w:val="24"/>
        </w:rPr>
      </w:pPr>
      <w:r w:rsidRPr="00C40164">
        <w:rPr>
          <w:szCs w:val="24"/>
        </w:rPr>
        <w:t xml:space="preserve">The Petitioner herein, </w:t>
      </w:r>
      <w:r>
        <w:rPr>
          <w:szCs w:val="24"/>
        </w:rPr>
        <w:t>___________________</w:t>
      </w:r>
      <w:r w:rsidRPr="00C40164">
        <w:rPr>
          <w:szCs w:val="24"/>
        </w:rPr>
        <w:t xml:space="preserve"> Society for the Prevention of Cruelty to Animals (“</w:t>
      </w:r>
      <w:r>
        <w:rPr>
          <w:szCs w:val="24"/>
        </w:rPr>
        <w:t>_</w:t>
      </w:r>
      <w:r w:rsidRPr="00C40164">
        <w:rPr>
          <w:szCs w:val="24"/>
        </w:rPr>
        <w:t xml:space="preserve">SPCA”), by and through its attorneys, </w:t>
      </w:r>
      <w:r>
        <w:rPr>
          <w:szCs w:val="24"/>
        </w:rPr>
        <w:t>___________________</w:t>
      </w:r>
      <w:r w:rsidR="00AA62A4">
        <w:rPr>
          <w:szCs w:val="24"/>
        </w:rPr>
        <w:t>,</w:t>
      </w:r>
      <w:r w:rsidRPr="00C40164">
        <w:rPr>
          <w:szCs w:val="24"/>
        </w:rPr>
        <w:t xml:space="preserve"> hereby files the within Petition of </w:t>
      </w:r>
      <w:r>
        <w:rPr>
          <w:szCs w:val="24"/>
        </w:rPr>
        <w:t>___________________</w:t>
      </w:r>
      <w:r w:rsidRPr="00C40164">
        <w:rPr>
          <w:szCs w:val="24"/>
        </w:rPr>
        <w:t xml:space="preserve"> Society for the Prevention of Cruelty to Animals (“</w:t>
      </w:r>
      <w:r>
        <w:rPr>
          <w:szCs w:val="24"/>
        </w:rPr>
        <w:t>_</w:t>
      </w:r>
      <w:r w:rsidRPr="00C40164">
        <w:rPr>
          <w:szCs w:val="24"/>
        </w:rPr>
        <w:t xml:space="preserve">SPCA”) to Establish the </w:t>
      </w:r>
      <w:r>
        <w:rPr>
          <w:szCs w:val="24"/>
        </w:rPr>
        <w:t>_</w:t>
      </w:r>
      <w:r w:rsidRPr="00C40164">
        <w:rPr>
          <w:szCs w:val="24"/>
        </w:rPr>
        <w:t xml:space="preserve">SPCA’s Ownership of Certain Animals that have been Subjected to Animal Cruelty and have been Abandoned.  </w:t>
      </w:r>
      <w:r w:rsidRPr="00C40164">
        <w:rPr>
          <w:szCs w:val="24"/>
          <w:u w:val="single"/>
        </w:rPr>
        <w:t>PETITIONER REQUESTS A HEARING ON A RULE TO SHOW CAUSE AND, FOR THAT PURPOSE, A FORM OF SHOW CAUSE ORDER IS ATTACHED</w:t>
      </w:r>
      <w:r w:rsidRPr="00C40164">
        <w:rPr>
          <w:szCs w:val="24"/>
        </w:rPr>
        <w:t>.  In support thereof, Petitioner alleges that:</w:t>
      </w:r>
    </w:p>
    <w:p w:rsidR="00C40164" w:rsidRPr="00C40164" w:rsidRDefault="00C40164" w:rsidP="00C40164">
      <w:pPr>
        <w:pStyle w:val="Heading3"/>
        <w:numPr>
          <w:ilvl w:val="2"/>
          <w:numId w:val="36"/>
        </w:numPr>
      </w:pPr>
      <w:r w:rsidRPr="00C40164">
        <w:t xml:space="preserve">Petitioner, </w:t>
      </w:r>
      <w:r w:rsidR="00586E3F">
        <w:t>___________________</w:t>
      </w:r>
      <w:r w:rsidR="00586E3F" w:rsidRPr="00C40164">
        <w:t xml:space="preserve"> </w:t>
      </w:r>
      <w:r w:rsidRPr="00C40164">
        <w:t>Society for the Prevention of Cruelty to Animals (“</w:t>
      </w:r>
      <w:r w:rsidR="00586E3F">
        <w:t>_</w:t>
      </w:r>
      <w:r w:rsidRPr="00C40164">
        <w:t xml:space="preserve">SPCA”), is a Pennsylvania non-profit corporation whose headquarters are located at </w:t>
      </w:r>
      <w:r w:rsidR="00586E3F">
        <w:t>[Address, City, State, Zip Code]</w:t>
      </w:r>
      <w:r w:rsidRPr="00C40164">
        <w:t>.</w:t>
      </w:r>
    </w:p>
    <w:p w:rsidR="00C40164" w:rsidRPr="00C40164" w:rsidRDefault="00C40164" w:rsidP="00C40164">
      <w:pPr>
        <w:pStyle w:val="Heading3"/>
      </w:pPr>
      <w:r w:rsidRPr="00C40164">
        <w:t xml:space="preserve">The </w:t>
      </w:r>
      <w:r w:rsidR="00586E3F">
        <w:t>_</w:t>
      </w:r>
      <w:r w:rsidRPr="00C40164">
        <w:t>SPCA is organized, in part, to receive and investigate criminal complaints of animal cruelty, abuse, neglect or abandonment, and to prosecute suspects under the Animal Cruelty Law, 18 Pa. C.S.A. §5511.</w:t>
      </w:r>
    </w:p>
    <w:p w:rsidR="00C40164" w:rsidRPr="00C40164" w:rsidRDefault="00C40164" w:rsidP="00C40164">
      <w:pPr>
        <w:pStyle w:val="Heading3"/>
      </w:pPr>
      <w:r w:rsidRPr="00C40164">
        <w:t xml:space="preserve">The Humane Society Police Officers (“HSPOs”) maintained by the </w:t>
      </w:r>
      <w:r w:rsidR="00586E3F">
        <w:t>_</w:t>
      </w:r>
      <w:r w:rsidRPr="00C40164">
        <w:t xml:space="preserve">SPCA are empowered to enforce the Animal Cruelty Law, 18 Pa. C.S.A. §5511, by virtue of statutory authority conferred upon said Society’s officers upon the satisfaction of various criteria, 22 Pa. C.S. §§ 3704, 3705 and 18 Pa. C.S.A. §5511(i):  </w:t>
      </w:r>
    </w:p>
    <w:p w:rsidR="00C40164" w:rsidRPr="00C40164" w:rsidRDefault="00C40164" w:rsidP="00C40164">
      <w:pPr>
        <w:pStyle w:val="BlockText"/>
        <w:rPr>
          <w:szCs w:val="24"/>
        </w:rPr>
      </w:pPr>
      <w:r w:rsidRPr="00C40164">
        <w:rPr>
          <w:szCs w:val="24"/>
        </w:rPr>
        <w:t xml:space="preserve">POWER TO INITIATE CRIMINAL PROCEEDINGS.  An agent of any society or association for the prevention of cruelty to animals, incorporated under the laws of the Commonwealth, shall have the same powers to initiate criminal proceedings provided for police officers by the Pennsylvania Rules of Criminal Procedure.  </w:t>
      </w:r>
    </w:p>
    <w:p w:rsidR="00C40164" w:rsidRPr="00C40164" w:rsidRDefault="00C40164" w:rsidP="00586E3F">
      <w:pPr>
        <w:pStyle w:val="BodyText2"/>
      </w:pPr>
      <w:r w:rsidRPr="00C40164">
        <w:t>The HSPOs are also authorized by the Dog Law, 3 P.S. §459-102, to perform “Dog Control,” which includes “apprehending, holding and disposing of stray or unwanted dogs.”  Two of the animals that are the subject of this Petition are dogs. The other is a cat.</w:t>
      </w:r>
    </w:p>
    <w:p w:rsidR="00C40164" w:rsidRPr="00C40164" w:rsidRDefault="00C40164" w:rsidP="00C40164">
      <w:pPr>
        <w:pStyle w:val="Heading3"/>
      </w:pPr>
      <w:r w:rsidRPr="00C40164">
        <w:t xml:space="preserve">The HSPO involved in the investigation that is described in this Petition was authorized and commissioned within </w:t>
      </w:r>
      <w:r w:rsidR="00AA62A4">
        <w:rPr>
          <w:u w:val="single"/>
        </w:rPr>
        <w:t>[County Name]</w:t>
      </w:r>
      <w:r w:rsidR="00586E3F" w:rsidRPr="00C40164">
        <w:t xml:space="preserve"> </w:t>
      </w:r>
      <w:r w:rsidRPr="00C40164">
        <w:t xml:space="preserve">and was sworn in by the Court of Common Pleas of </w:t>
      </w:r>
      <w:r w:rsidR="00586E3F">
        <w:t>____________</w:t>
      </w:r>
      <w:r w:rsidR="00586E3F" w:rsidRPr="00C40164">
        <w:t xml:space="preserve"> </w:t>
      </w:r>
      <w:r w:rsidRPr="00C40164">
        <w:t>County.</w:t>
      </w:r>
    </w:p>
    <w:p w:rsidR="00C40164" w:rsidRPr="00C40164" w:rsidRDefault="00C40164" w:rsidP="00C40164">
      <w:pPr>
        <w:pStyle w:val="Heading3"/>
      </w:pPr>
      <w:r w:rsidRPr="00C40164">
        <w:t xml:space="preserve">The primary mission of the </w:t>
      </w:r>
      <w:r w:rsidR="00586E3F">
        <w:t>_</w:t>
      </w:r>
      <w:r w:rsidRPr="00C40164">
        <w:t xml:space="preserve">SPCA with respect to animals in their possession is to safely house, feed, care for, treat, provide elective veterinary care (such as sterilization) and to adopt out to loving families such animals.  The </w:t>
      </w:r>
      <w:r w:rsidR="00586E3F">
        <w:t>_</w:t>
      </w:r>
      <w:r w:rsidRPr="00C40164">
        <w:t xml:space="preserve">SPCA also has the power to euthanize animals under certain circumstances, but the greatly preferred alternative is to adopt out the animals to loving families.  To adopt out the animals, the </w:t>
      </w:r>
      <w:r w:rsidR="00586E3F">
        <w:t>_</w:t>
      </w:r>
      <w:r w:rsidRPr="00C40164">
        <w:t>SPCA needs clear title and ownership of the animals that are the subject of this Petition, and termination of any right, title and interest that the respondents may have had in these animals.</w:t>
      </w:r>
    </w:p>
    <w:p w:rsidR="00C40164" w:rsidRPr="00C40164" w:rsidRDefault="00C40164" w:rsidP="00C40164">
      <w:pPr>
        <w:pStyle w:val="Heading3"/>
      </w:pPr>
      <w:r w:rsidRPr="00C40164">
        <w:t xml:space="preserve">Respondent </w:t>
      </w:r>
      <w:r w:rsidR="00586E3F">
        <w:t>____________</w:t>
      </w:r>
      <w:r w:rsidR="00586E3F" w:rsidRPr="00C40164">
        <w:t xml:space="preserve"> </w:t>
      </w:r>
      <w:r w:rsidRPr="00C40164">
        <w:t xml:space="preserve">is an individual whose last known address is </w:t>
      </w:r>
      <w:r w:rsidR="00586E3F">
        <w:t>____________________________________</w:t>
      </w:r>
      <w:r w:rsidRPr="00C40164">
        <w:t>.</w:t>
      </w:r>
    </w:p>
    <w:p w:rsidR="00C40164" w:rsidRPr="00C40164" w:rsidRDefault="00C40164" w:rsidP="00C40164">
      <w:pPr>
        <w:pStyle w:val="Heading3"/>
      </w:pPr>
      <w:r w:rsidRPr="00C40164">
        <w:t xml:space="preserve">Respondent </w:t>
      </w:r>
      <w:r w:rsidR="00586E3F">
        <w:t>____________</w:t>
      </w:r>
      <w:r w:rsidR="00586E3F" w:rsidRPr="00C40164">
        <w:t xml:space="preserve"> </w:t>
      </w:r>
      <w:r w:rsidRPr="00C40164">
        <w:t xml:space="preserve">is an individual whose last known address is </w:t>
      </w:r>
      <w:r w:rsidR="00586E3F">
        <w:t>____________________________________</w:t>
      </w:r>
      <w:r w:rsidRPr="00C40164">
        <w:t>.</w:t>
      </w:r>
    </w:p>
    <w:p w:rsidR="00C40164" w:rsidRPr="00C40164" w:rsidRDefault="00C40164" w:rsidP="00C40164">
      <w:pPr>
        <w:pStyle w:val="Heading3"/>
      </w:pPr>
      <w:r w:rsidRPr="00C40164">
        <w:t xml:space="preserve">Respondent </w:t>
      </w:r>
      <w:r w:rsidR="00586E3F">
        <w:t>____________</w:t>
      </w:r>
      <w:r w:rsidR="00586E3F" w:rsidRPr="00C40164">
        <w:t xml:space="preserve"> </w:t>
      </w:r>
      <w:r w:rsidRPr="00C40164">
        <w:t xml:space="preserve">is an individual whose last known address is </w:t>
      </w:r>
      <w:r w:rsidR="00586E3F">
        <w:t>____________________________________</w:t>
      </w:r>
      <w:r w:rsidRPr="00C40164">
        <w:t>.</w:t>
      </w:r>
    </w:p>
    <w:p w:rsidR="00C40164" w:rsidRPr="00C40164" w:rsidRDefault="00C40164" w:rsidP="00C40164">
      <w:pPr>
        <w:pStyle w:val="Heading3"/>
      </w:pPr>
      <w:r w:rsidRPr="00C40164">
        <w:t xml:space="preserve">During the past year, the </w:t>
      </w:r>
      <w:r w:rsidR="00586E3F">
        <w:t>_</w:t>
      </w:r>
      <w:r w:rsidRPr="00C40164">
        <w:t>SPCA’s Humane Society Police Officers investigated complaints of animal cruelty, neglect and abandonment that were alleged by third parties against the Respondents.</w:t>
      </w:r>
    </w:p>
    <w:p w:rsidR="00C40164" w:rsidRPr="00C40164" w:rsidRDefault="00C40164" w:rsidP="00C40164">
      <w:pPr>
        <w:pStyle w:val="Heading3"/>
      </w:pPr>
      <w:r w:rsidRPr="00C40164">
        <w:t xml:space="preserve">Two dogs and one cat were recovered by the HSPO from premises inhabited by the respondents pursuant to authority contained in §5511(l). </w:t>
      </w:r>
    </w:p>
    <w:p w:rsidR="00C40164" w:rsidRPr="00C40164" w:rsidRDefault="00C40164" w:rsidP="00C40164">
      <w:pPr>
        <w:pStyle w:val="Heading3"/>
      </w:pPr>
      <w:r w:rsidRPr="00C40164">
        <w:t xml:space="preserve">As set forth in the affidavit of Humane Society Police Officer </w:t>
      </w:r>
      <w:r w:rsidR="00AA62A4">
        <w:rPr>
          <w:u w:val="single"/>
        </w:rPr>
        <w:t>[Name]</w:t>
      </w:r>
      <w:r w:rsidR="00586E3F" w:rsidRPr="00C40164">
        <w:t xml:space="preserve"> </w:t>
      </w:r>
      <w:r w:rsidRPr="00C40164">
        <w:t>that is attached hereto as Exhibit A, all of the animals that are the subject of this Petition were subjected to animal cruelty and were abandoned in violation of Pennsylvania law.  18 Pa. C.S.A. §5511(c) and 3 P.S. §459-601(c).</w:t>
      </w:r>
    </w:p>
    <w:p w:rsidR="00C40164" w:rsidRPr="00C40164" w:rsidRDefault="00C40164" w:rsidP="00C40164">
      <w:pPr>
        <w:pStyle w:val="Heading3"/>
      </w:pPr>
      <w:r w:rsidRPr="00C40164">
        <w:t xml:space="preserve">The </w:t>
      </w:r>
      <w:r w:rsidR="00586E3F">
        <w:t>_</w:t>
      </w:r>
      <w:r w:rsidRPr="00C40164">
        <w:t xml:space="preserve">SPCA has provided veterinary care, food and shelter for these animals.  Such care is expensive.  The </w:t>
      </w:r>
      <w:r w:rsidR="00586E3F">
        <w:t>_</w:t>
      </w:r>
      <w:r w:rsidRPr="00C40164">
        <w:t xml:space="preserve">SPCA should not be expected to continue to care for the animals for the rest of their lives, when adoption is a better alternative for both the animals and the </w:t>
      </w:r>
      <w:r w:rsidR="00586E3F">
        <w:t>_</w:t>
      </w:r>
      <w:r w:rsidRPr="00C40164">
        <w:t xml:space="preserve">SPCA.  The </w:t>
      </w:r>
      <w:r w:rsidR="00586E3F">
        <w:t>_</w:t>
      </w:r>
      <w:r w:rsidRPr="00C40164">
        <w:t xml:space="preserve">SPCA wishes to put the animals up for adoption to good homes.  However, in order to adopt out the animals, the </w:t>
      </w:r>
      <w:r w:rsidR="00586E3F">
        <w:t>_</w:t>
      </w:r>
      <w:r w:rsidRPr="00C40164">
        <w:t>SPCA must have ownership of the animals in order to convey good title to an adoptive family, free and clear of any later claim of ownership by the respondents.  It is for this reason that the within Petition has been filed with the Court.</w:t>
      </w:r>
    </w:p>
    <w:p w:rsidR="00C40164" w:rsidRPr="00C40164" w:rsidRDefault="00C40164" w:rsidP="00C40164">
      <w:pPr>
        <w:pStyle w:val="Subtitle2"/>
        <w:rPr>
          <w:szCs w:val="24"/>
        </w:rPr>
      </w:pPr>
      <w:r w:rsidRPr="00C40164">
        <w:rPr>
          <w:szCs w:val="24"/>
        </w:rPr>
        <w:t xml:space="preserve">Two Pit Bull Mix Type Dogs and a cat removed from </w:t>
      </w:r>
      <w:r w:rsidR="00586E3F">
        <w:rPr>
          <w:szCs w:val="24"/>
        </w:rPr>
        <w:t>[Address, City, State, Zip Code]</w:t>
      </w:r>
    </w:p>
    <w:p w:rsidR="00C40164" w:rsidRPr="00C40164" w:rsidRDefault="00C40164" w:rsidP="00C40164">
      <w:pPr>
        <w:pStyle w:val="Heading3"/>
      </w:pPr>
      <w:r w:rsidRPr="00C40164">
        <w:t xml:space="preserve">On </w:t>
      </w:r>
      <w:r w:rsidR="00586E3F">
        <w:t>____________</w:t>
      </w:r>
      <w:r w:rsidRPr="00C40164">
        <w:t>, 201</w:t>
      </w:r>
      <w:r w:rsidR="00586E3F">
        <w:t>_</w:t>
      </w:r>
      <w:r w:rsidRPr="00C40164">
        <w:t xml:space="preserve">, the </w:t>
      </w:r>
      <w:r w:rsidR="00586E3F">
        <w:t>____________</w:t>
      </w:r>
      <w:r w:rsidR="00586E3F" w:rsidRPr="00C40164">
        <w:t xml:space="preserve"> </w:t>
      </w:r>
      <w:r w:rsidRPr="00C40164">
        <w:t xml:space="preserve">SPCA received a complaint regarding two barking dogs at the property </w:t>
      </w:r>
      <w:r w:rsidR="00586E3F">
        <w:t>[Address, City, State, Zip Code]</w:t>
      </w:r>
      <w:r w:rsidRPr="00C40164">
        <w:t xml:space="preserve">.  Neighbors stated that the occupants of the property had moved out several weeks previously.  No one has been seen at the property since then.  The dogs are starving and barking. </w:t>
      </w:r>
    </w:p>
    <w:p w:rsidR="00C40164" w:rsidRPr="00C40164" w:rsidRDefault="00C40164" w:rsidP="00C40164">
      <w:pPr>
        <w:pStyle w:val="Heading3"/>
      </w:pPr>
      <w:r w:rsidRPr="00C40164">
        <w:t xml:space="preserve">On </w:t>
      </w:r>
      <w:r w:rsidR="00586E3F">
        <w:t>____________</w:t>
      </w:r>
      <w:r w:rsidRPr="00C40164">
        <w:t>, 201</w:t>
      </w:r>
      <w:r w:rsidR="00586E3F">
        <w:t>_</w:t>
      </w:r>
      <w:r w:rsidRPr="00C40164">
        <w:t xml:space="preserve">, Humane Society Police Officer </w:t>
      </w:r>
      <w:r w:rsidR="00586E3F">
        <w:t>____________</w:t>
      </w:r>
      <w:r w:rsidR="00586E3F" w:rsidRPr="00C40164">
        <w:t xml:space="preserve"> </w:t>
      </w:r>
      <w:r w:rsidRPr="00C40164">
        <w:t xml:space="preserve">went to the property to investigate the complaint.  In the back yard she found two dogs, emaciated and underweight.  Feces and trash covered the yard.  She took photos.  The neighbor in front said no one had been at the property for several weeks and the dogs were barking all the time.  HSPO </w:t>
      </w:r>
      <w:r w:rsidR="00586E3F">
        <w:t>____________</w:t>
      </w:r>
      <w:r w:rsidR="00586E3F" w:rsidRPr="00C40164">
        <w:t xml:space="preserve"> </w:t>
      </w:r>
      <w:r w:rsidRPr="00C40164">
        <w:t>posted a notice for the animals’ owner to contact her</w:t>
      </w:r>
      <w:r w:rsidR="00AA62A4">
        <w:t>,</w:t>
      </w:r>
      <w:r w:rsidRPr="00C40164">
        <w:t xml:space="preserve"> and she left the property to obtain a warrant for the purpose of removing the animals.</w:t>
      </w:r>
    </w:p>
    <w:p w:rsidR="00C40164" w:rsidRPr="00C40164" w:rsidRDefault="00C40164" w:rsidP="00C40164">
      <w:pPr>
        <w:pStyle w:val="Heading3"/>
      </w:pPr>
      <w:r w:rsidRPr="00C40164">
        <w:t xml:space="preserve">On the afternoon of </w:t>
      </w:r>
      <w:r w:rsidR="00586E3F">
        <w:t>____________</w:t>
      </w:r>
      <w:r w:rsidRPr="00C40164">
        <w:t>, 201</w:t>
      </w:r>
      <w:r w:rsidR="00586E3F">
        <w:t>_</w:t>
      </w:r>
      <w:r w:rsidRPr="00C40164">
        <w:t xml:space="preserve">, HSPO </w:t>
      </w:r>
      <w:r w:rsidR="00586E3F">
        <w:t>____________</w:t>
      </w:r>
      <w:r w:rsidR="00586E3F" w:rsidRPr="00C40164">
        <w:t xml:space="preserve"> </w:t>
      </w:r>
      <w:r w:rsidRPr="00C40164">
        <w:t xml:space="preserve">returned to execute the search warrant that she had obtained.  She entered the house and heard a cat shut in the bathroom.  The house was empty and covered with trash and dirt.  Officer </w:t>
      </w:r>
      <w:r w:rsidR="00586E3F">
        <w:t>____________</w:t>
      </w:r>
      <w:r w:rsidR="00586E3F" w:rsidRPr="00C40164">
        <w:t xml:space="preserve"> </w:t>
      </w:r>
      <w:r w:rsidRPr="00C40164">
        <w:t>took pictures of the animals and of the premises.  She removed the animals to the SPCA for veterinary care.</w:t>
      </w:r>
    </w:p>
    <w:p w:rsidR="00C40164" w:rsidRPr="00C40164" w:rsidRDefault="00C40164" w:rsidP="00C40164">
      <w:pPr>
        <w:pStyle w:val="Heading3"/>
      </w:pPr>
      <w:r w:rsidRPr="00C40164">
        <w:t xml:space="preserve">On </w:t>
      </w:r>
      <w:r w:rsidR="00586E3F">
        <w:t>____________</w:t>
      </w:r>
      <w:r w:rsidRPr="00C40164">
        <w:t>, 201</w:t>
      </w:r>
      <w:r w:rsidR="00586E3F">
        <w:t>_</w:t>
      </w:r>
      <w:r w:rsidRPr="00C40164">
        <w:t xml:space="preserve">, Officer </w:t>
      </w:r>
      <w:r w:rsidR="00586E3F">
        <w:t>____________</w:t>
      </w:r>
      <w:r w:rsidR="00586E3F" w:rsidRPr="00C40164">
        <w:t xml:space="preserve"> </w:t>
      </w:r>
      <w:r w:rsidRPr="00C40164">
        <w:t xml:space="preserve">received a call from </w:t>
      </w:r>
      <w:r w:rsidR="00586E3F">
        <w:t xml:space="preserve">[Respondent 1] </w:t>
      </w:r>
      <w:r w:rsidRPr="00C40164">
        <w:t xml:space="preserve">and </w:t>
      </w:r>
      <w:r w:rsidR="00586E3F">
        <w:t xml:space="preserve">[Respondent 2] </w:t>
      </w:r>
      <w:r w:rsidRPr="00C40164">
        <w:t xml:space="preserve">who said they owned one of the dogs.  They had left her with a man named </w:t>
      </w:r>
      <w:r w:rsidR="00586E3F">
        <w:t xml:space="preserve">[Respondent 3] </w:t>
      </w:r>
      <w:r w:rsidRPr="00C40164">
        <w:t xml:space="preserve">while they went to New Jersey for over a month to care for a grandmother.  They did not know </w:t>
      </w:r>
      <w:r w:rsidR="00586E3F">
        <w:t xml:space="preserve">[Respondent 3] </w:t>
      </w:r>
      <w:r w:rsidRPr="00C40164">
        <w:t xml:space="preserve">would leave.  Officer </w:t>
      </w:r>
      <w:r w:rsidR="00586E3F">
        <w:t>____________</w:t>
      </w:r>
      <w:r w:rsidR="00586E3F" w:rsidRPr="00C40164">
        <w:t xml:space="preserve"> </w:t>
      </w:r>
      <w:r w:rsidRPr="00C40164">
        <w:t xml:space="preserve">told them to come to the </w:t>
      </w:r>
      <w:r w:rsidR="00586E3F">
        <w:t>_</w:t>
      </w:r>
      <w:r w:rsidRPr="00C40164">
        <w:t xml:space="preserve">SPCA at </w:t>
      </w:r>
      <w:r w:rsidR="00586E3F">
        <w:t>[Address]</w:t>
      </w:r>
      <w:r w:rsidRPr="00C40164">
        <w:t>, but they never arrived or attempted to contact her further.</w:t>
      </w:r>
    </w:p>
    <w:p w:rsidR="00C40164" w:rsidRPr="00C40164" w:rsidRDefault="00C40164" w:rsidP="00C40164">
      <w:pPr>
        <w:pStyle w:val="Heading3"/>
      </w:pPr>
      <w:r w:rsidRPr="00C40164">
        <w:t xml:space="preserve">On </w:t>
      </w:r>
      <w:r w:rsidR="00586E3F">
        <w:t>____________</w:t>
      </w:r>
      <w:r w:rsidRPr="00C40164">
        <w:t>, 201</w:t>
      </w:r>
      <w:r w:rsidR="00586E3F">
        <w:t>_</w:t>
      </w:r>
      <w:r w:rsidRPr="00C40164">
        <w:t xml:space="preserve">, because she had received no further contact from the owners of the animals, Officer </w:t>
      </w:r>
      <w:r w:rsidR="00586E3F">
        <w:t>____________</w:t>
      </w:r>
      <w:r w:rsidR="00586E3F" w:rsidRPr="00C40164">
        <w:t xml:space="preserve"> </w:t>
      </w:r>
      <w:r w:rsidRPr="00C40164">
        <w:t xml:space="preserve">sent a certified mail letter of abandonment to </w:t>
      </w:r>
      <w:r w:rsidR="00586E3F">
        <w:t>[Address where animals were seized]</w:t>
      </w:r>
      <w:r w:rsidRPr="00C40164">
        <w:t>.  She also sent a regular mail letter of abandonment to the same address.</w:t>
      </w:r>
    </w:p>
    <w:p w:rsidR="00C40164" w:rsidRPr="00C40164" w:rsidRDefault="00C40164" w:rsidP="00C40164">
      <w:pPr>
        <w:pStyle w:val="Heading3"/>
      </w:pPr>
      <w:r w:rsidRPr="00C40164">
        <w:t xml:space="preserve">As of </w:t>
      </w:r>
      <w:r w:rsidR="00586E3F">
        <w:t>____________</w:t>
      </w:r>
      <w:r w:rsidRPr="00C40164">
        <w:t>, 201</w:t>
      </w:r>
      <w:r w:rsidR="00586E3F">
        <w:t>_</w:t>
      </w:r>
      <w:r w:rsidRPr="00C40164">
        <w:t xml:space="preserve">, the </w:t>
      </w:r>
      <w:r w:rsidR="00586E3F">
        <w:t>____________</w:t>
      </w:r>
      <w:r w:rsidR="00586E3F" w:rsidRPr="00C40164">
        <w:t xml:space="preserve"> </w:t>
      </w:r>
      <w:r w:rsidRPr="00C40164">
        <w:t>SPCA has received no contact from the animal</w:t>
      </w:r>
      <w:r w:rsidR="00586E3F">
        <w:t>s</w:t>
      </w:r>
      <w:r w:rsidRPr="00C40164">
        <w:t>’ owners.</w:t>
      </w:r>
    </w:p>
    <w:p w:rsidR="00C40164" w:rsidRPr="00C40164" w:rsidRDefault="00C40164" w:rsidP="00C40164">
      <w:pPr>
        <w:pStyle w:val="Heading3"/>
      </w:pPr>
      <w:r w:rsidRPr="00C40164">
        <w:t xml:space="preserve">The </w:t>
      </w:r>
      <w:r w:rsidR="00586E3F">
        <w:t>____________</w:t>
      </w:r>
      <w:r w:rsidR="00586E3F" w:rsidRPr="00C40164">
        <w:t xml:space="preserve"> </w:t>
      </w:r>
      <w:r w:rsidRPr="00C40164">
        <w:t xml:space="preserve">SPCA desires to adopt out the surviving animals, but it first must obtained good title in order to properly protect its own interests and to give good title to an adoptive family.  </w:t>
      </w:r>
    </w:p>
    <w:p w:rsidR="00C40164" w:rsidRPr="00C40164" w:rsidRDefault="00C40164" w:rsidP="00C40164">
      <w:pPr>
        <w:pStyle w:val="Heading3"/>
      </w:pPr>
      <w:r w:rsidRPr="00C40164">
        <w:t xml:space="preserve">The affidavit of Officer </w:t>
      </w:r>
      <w:r w:rsidR="00586E3F">
        <w:t>____________</w:t>
      </w:r>
      <w:r w:rsidR="00586E3F" w:rsidRPr="00C40164">
        <w:t xml:space="preserve"> </w:t>
      </w:r>
      <w:r w:rsidRPr="00C40164">
        <w:t>in support of the foregoing is attached hereto as Exhibit A.</w:t>
      </w:r>
    </w:p>
    <w:p w:rsidR="00C40164" w:rsidRPr="00C40164" w:rsidRDefault="00C40164" w:rsidP="00C40164">
      <w:pPr>
        <w:pStyle w:val="Title"/>
        <w:rPr>
          <w:szCs w:val="24"/>
        </w:rPr>
      </w:pPr>
      <w:r w:rsidRPr="00C40164">
        <w:rPr>
          <w:b/>
          <w:szCs w:val="24"/>
          <w:u w:val="single"/>
        </w:rPr>
        <w:t>ARGUMENT</w:t>
      </w:r>
    </w:p>
    <w:p w:rsidR="00C40164" w:rsidRPr="00C40164" w:rsidRDefault="00C40164" w:rsidP="00C40164">
      <w:pPr>
        <w:pStyle w:val="Heading3"/>
      </w:pPr>
      <w:r w:rsidRPr="00C40164">
        <w:t>As indicated in the Officer’s affidavit, the animals that she seized had been subjected to animal cruelty at the hands of the respondents, which is a crime under 18 Pa. C.S.A. 5511(c).  However, as indicated in the attached affidavit, the defendants have fled, thereby avoiding conviction for their crimes and forfeiture of the animals by statute, 18 Pa. C.S.A. 5511(m).</w:t>
      </w:r>
    </w:p>
    <w:p w:rsidR="00C40164" w:rsidRPr="00C40164" w:rsidRDefault="00C40164" w:rsidP="00C40164">
      <w:pPr>
        <w:pStyle w:val="Heading3"/>
        <w:rPr>
          <w:b/>
          <w:u w:val="single"/>
        </w:rPr>
      </w:pPr>
      <w:r w:rsidRPr="00C40164">
        <w:t xml:space="preserve">At this time, the </w:t>
      </w:r>
      <w:r w:rsidR="00586E3F">
        <w:t>_</w:t>
      </w:r>
      <w:r w:rsidRPr="00C40164">
        <w:t xml:space="preserve">SPCA is entitled to ownership of the animals because (i) the animals have been abandoned, (ii) the </w:t>
      </w:r>
      <w:r w:rsidR="00586E3F">
        <w:t>_</w:t>
      </w:r>
      <w:r w:rsidRPr="00C40164">
        <w:t>SPCA has spent, and continues to spend on a daily basis, time, effort and money in the housing, care, feeding and maintenance of the animals for which it has a statutory lien, and (iii) the respondents have been accorded ample due process of law with respect to any rights they may have had in the animals.  Petitioner’s Memorandum of Law, filed contemporaneously herewith, sets forth the legal basis of the Petition in detail.</w:t>
      </w:r>
    </w:p>
    <w:p w:rsidR="00C40164" w:rsidRPr="00C40164" w:rsidRDefault="00C40164" w:rsidP="00C40164">
      <w:pPr>
        <w:pStyle w:val="BodyTextFirstIndent2"/>
        <w:rPr>
          <w:szCs w:val="24"/>
        </w:rPr>
      </w:pPr>
      <w:r w:rsidRPr="00C40164">
        <w:rPr>
          <w:szCs w:val="24"/>
        </w:rPr>
        <w:t xml:space="preserve">The </w:t>
      </w:r>
      <w:r w:rsidR="00586E3F">
        <w:rPr>
          <w:szCs w:val="24"/>
        </w:rPr>
        <w:t>_</w:t>
      </w:r>
      <w:r w:rsidRPr="00C40164">
        <w:rPr>
          <w:szCs w:val="24"/>
        </w:rPr>
        <w:t xml:space="preserve">SPCA believes that it would be in the best interests of the animals and the community served by the </w:t>
      </w:r>
      <w:r w:rsidR="00586E3F">
        <w:rPr>
          <w:szCs w:val="24"/>
        </w:rPr>
        <w:t>_</w:t>
      </w:r>
      <w:r w:rsidRPr="00C40164">
        <w:rPr>
          <w:szCs w:val="24"/>
        </w:rPr>
        <w:t xml:space="preserve">SPCA for the Court to establish ownership in the </w:t>
      </w:r>
      <w:r w:rsidR="00586E3F">
        <w:rPr>
          <w:szCs w:val="24"/>
        </w:rPr>
        <w:t>_</w:t>
      </w:r>
      <w:r w:rsidRPr="00C40164">
        <w:rPr>
          <w:szCs w:val="24"/>
        </w:rPr>
        <w:t xml:space="preserve">SPCA of the animals that are the subject of this Petition, so that the </w:t>
      </w:r>
      <w:r w:rsidR="00586E3F">
        <w:rPr>
          <w:szCs w:val="24"/>
        </w:rPr>
        <w:t>_</w:t>
      </w:r>
      <w:r w:rsidRPr="00C40164">
        <w:rPr>
          <w:szCs w:val="24"/>
        </w:rPr>
        <w:t>SPCA may fulfill its mission by putting the animals up for adoption by a caring family.</w:t>
      </w:r>
    </w:p>
    <w:p w:rsidR="00C40164" w:rsidRPr="00C40164" w:rsidRDefault="00C40164" w:rsidP="00586E3F">
      <w:pPr>
        <w:pStyle w:val="BodyTextFirstIndent2"/>
        <w:ind w:left="-144"/>
        <w:rPr>
          <w:szCs w:val="24"/>
        </w:rPr>
      </w:pPr>
      <w:r w:rsidRPr="00C40164">
        <w:rPr>
          <w:szCs w:val="24"/>
        </w:rPr>
        <w:t xml:space="preserve">WHEREFORE, the </w:t>
      </w:r>
      <w:r w:rsidR="00586E3F">
        <w:rPr>
          <w:szCs w:val="24"/>
        </w:rPr>
        <w:t>____________</w:t>
      </w:r>
      <w:r w:rsidR="00586E3F" w:rsidRPr="00C40164">
        <w:rPr>
          <w:szCs w:val="24"/>
        </w:rPr>
        <w:t xml:space="preserve"> </w:t>
      </w:r>
      <w:r w:rsidRPr="00C40164">
        <w:rPr>
          <w:szCs w:val="24"/>
        </w:rPr>
        <w:t>Society for the Prevention of Cruelty to Animals prays for an Order of this Court establishing its ownership in the animals that are the subject of the within Petition by entry of an Order in the form attached hereto.</w:t>
      </w:r>
    </w:p>
    <w:p w:rsidR="00C40164" w:rsidRDefault="00C40164" w:rsidP="00C61B70">
      <w:pPr>
        <w:pStyle w:val="Signature"/>
      </w:pPr>
      <w:r w:rsidRPr="00C40164">
        <w:t>Respectfully submitted,</w:t>
      </w:r>
    </w:p>
    <w:p w:rsidR="00C61B70" w:rsidRDefault="00C61B70" w:rsidP="00C61B70">
      <w:pPr>
        <w:pStyle w:val="Signature"/>
      </w:pPr>
    </w:p>
    <w:p w:rsidR="00C61B70" w:rsidRPr="00C40164" w:rsidRDefault="00C61B70" w:rsidP="00C61B70">
      <w:pPr>
        <w:pStyle w:val="Signature"/>
      </w:pPr>
    </w:p>
    <w:p w:rsidR="00C40164" w:rsidRPr="00C40164" w:rsidRDefault="00C40164" w:rsidP="00C61B70">
      <w:pPr>
        <w:pStyle w:val="Signature"/>
        <w:rPr>
          <w:b/>
        </w:rPr>
      </w:pPr>
      <w:r w:rsidRPr="00C40164">
        <w:rPr>
          <w:b/>
        </w:rPr>
        <w:t>______________________________</w:t>
      </w:r>
    </w:p>
    <w:p w:rsidR="00C40164" w:rsidRDefault="00C61B70" w:rsidP="00C61B70">
      <w:pPr>
        <w:pStyle w:val="Signature"/>
      </w:pPr>
      <w:r>
        <w:t>[Attorney Name]</w:t>
      </w:r>
      <w:r w:rsidRPr="00C40164">
        <w:t>, Esquire</w:t>
      </w:r>
      <w:r w:rsidRPr="00C40164">
        <w:br/>
      </w:r>
      <w:r>
        <w:t>[Law Firm Name]</w:t>
      </w:r>
      <w:r w:rsidRPr="00C40164">
        <w:br/>
      </w:r>
      <w:r>
        <w:t>[Address]</w:t>
      </w:r>
      <w:r w:rsidRPr="00C40164">
        <w:br/>
      </w:r>
      <w:r>
        <w:t>[City, State, Zip Code]</w:t>
      </w:r>
    </w:p>
    <w:p w:rsidR="00C61B70" w:rsidRPr="00C40164" w:rsidRDefault="00C61B70" w:rsidP="00C61B70">
      <w:pPr>
        <w:pStyle w:val="Signature"/>
      </w:pPr>
    </w:p>
    <w:p w:rsidR="00C40164" w:rsidRPr="00C40164" w:rsidRDefault="00C40164" w:rsidP="00C61B70">
      <w:pPr>
        <w:pStyle w:val="Signature"/>
      </w:pPr>
      <w:r w:rsidRPr="00C40164">
        <w:t>Attorneys for</w:t>
      </w:r>
      <w:r w:rsidRPr="00C40164">
        <w:rPr>
          <w:b/>
        </w:rPr>
        <w:t xml:space="preserve"> </w:t>
      </w:r>
      <w:r w:rsidRPr="00C40164">
        <w:t>Petitioner</w:t>
      </w:r>
    </w:p>
    <w:p w:rsidR="00C40164" w:rsidRPr="00C40164" w:rsidRDefault="00C61B70" w:rsidP="00C61B70">
      <w:pPr>
        <w:pStyle w:val="Signature"/>
      </w:pPr>
      <w:r>
        <w:rPr>
          <w:szCs w:val="24"/>
        </w:rPr>
        <w:t>____________</w:t>
      </w:r>
      <w:r w:rsidRPr="00C40164">
        <w:rPr>
          <w:szCs w:val="24"/>
        </w:rPr>
        <w:t xml:space="preserve"> </w:t>
      </w:r>
      <w:r w:rsidR="00C40164" w:rsidRPr="00C40164">
        <w:t>Society for the</w:t>
      </w:r>
    </w:p>
    <w:p w:rsidR="00C40164" w:rsidRPr="00C40164" w:rsidRDefault="00C40164" w:rsidP="00C61B70">
      <w:pPr>
        <w:pStyle w:val="Signature"/>
        <w:rPr>
          <w:b/>
        </w:rPr>
      </w:pPr>
      <w:r w:rsidRPr="00C40164">
        <w:t>Prevention of Cruelty to Animals</w:t>
      </w:r>
    </w:p>
    <w:p w:rsidR="00E87016" w:rsidRDefault="00E87016" w:rsidP="00C61B70">
      <w:pPr>
        <w:pStyle w:val="Signature"/>
        <w:sectPr w:rsidR="00E87016" w:rsidSect="00446C65">
          <w:footerReference w:type="first" r:id="rId14"/>
          <w:pgSz w:w="12240" w:h="15840"/>
          <w:pgMar w:top="1440" w:right="1440" w:bottom="1440" w:left="1440" w:header="720" w:footer="720" w:gutter="0"/>
          <w:pgNumType w:start="1"/>
          <w:cols w:space="720"/>
          <w:titlePg/>
          <w:docGrid w:linePitch="360"/>
        </w:sectPr>
      </w:pPr>
    </w:p>
    <w:p w:rsidR="00E87016" w:rsidRPr="00C40164" w:rsidRDefault="00E87016" w:rsidP="00E87016">
      <w:pPr>
        <w:pStyle w:val="BodyText"/>
        <w:spacing w:after="0"/>
        <w:rPr>
          <w:szCs w:val="24"/>
        </w:rPr>
      </w:pPr>
      <w:r>
        <w:rPr>
          <w:szCs w:val="24"/>
        </w:rPr>
        <w:t>[Attorney Name]</w:t>
      </w:r>
      <w:r w:rsidRPr="00C40164">
        <w:rPr>
          <w:szCs w:val="24"/>
        </w:rPr>
        <w:t>, Esquire</w:t>
      </w:r>
      <w:r w:rsidRPr="00C40164">
        <w:rPr>
          <w:szCs w:val="24"/>
        </w:rPr>
        <w:br/>
        <w:t xml:space="preserve">Attorney I.D. Number </w:t>
      </w:r>
      <w:r>
        <w:rPr>
          <w:szCs w:val="24"/>
        </w:rPr>
        <w:t>________</w:t>
      </w:r>
      <w:r w:rsidRPr="00C40164">
        <w:rPr>
          <w:szCs w:val="24"/>
        </w:rPr>
        <w:br/>
      </w:r>
      <w:r>
        <w:rPr>
          <w:szCs w:val="24"/>
        </w:rPr>
        <w:t>[Law Firm Name]</w:t>
      </w:r>
      <w:r w:rsidRPr="00C40164">
        <w:rPr>
          <w:szCs w:val="24"/>
        </w:rPr>
        <w:br/>
      </w:r>
      <w:r>
        <w:rPr>
          <w:szCs w:val="24"/>
        </w:rPr>
        <w:t>[Address]</w:t>
      </w:r>
      <w:r w:rsidRPr="00C40164">
        <w:rPr>
          <w:szCs w:val="24"/>
        </w:rPr>
        <w:br/>
      </w:r>
      <w:r>
        <w:rPr>
          <w:szCs w:val="24"/>
        </w:rPr>
        <w:t>[City, State, Zip Code]</w:t>
      </w:r>
      <w:r w:rsidRPr="00C40164">
        <w:rPr>
          <w:szCs w:val="24"/>
        </w:rPr>
        <w:br/>
      </w:r>
      <w:r>
        <w:rPr>
          <w:szCs w:val="24"/>
        </w:rPr>
        <w:t>[Telephone Number]</w:t>
      </w:r>
      <w:r w:rsidRPr="00C40164">
        <w:rPr>
          <w:szCs w:val="24"/>
        </w:rPr>
        <w:tab/>
      </w:r>
      <w:r w:rsidRPr="00C40164">
        <w:rPr>
          <w:szCs w:val="24"/>
        </w:rPr>
        <w:tab/>
      </w:r>
      <w:r w:rsidRPr="00C40164">
        <w:rPr>
          <w:szCs w:val="24"/>
        </w:rPr>
        <w:tab/>
      </w:r>
      <w:r w:rsidRPr="00C40164">
        <w:rPr>
          <w:szCs w:val="24"/>
        </w:rPr>
        <w:tab/>
      </w:r>
      <w:r w:rsidRPr="00C40164">
        <w:rPr>
          <w:szCs w:val="24"/>
        </w:rPr>
        <w:tab/>
      </w:r>
      <w:r w:rsidRPr="00C40164">
        <w:rPr>
          <w:szCs w:val="24"/>
        </w:rPr>
        <w:tab/>
        <w:t>Attorney for Petitioner</w:t>
      </w:r>
    </w:p>
    <w:p w:rsidR="00E87016" w:rsidRPr="00C40164" w:rsidRDefault="00E87016" w:rsidP="00E87016">
      <w:pPr>
        <w:pStyle w:val="BodyText"/>
        <w:rPr>
          <w:szCs w:val="24"/>
        </w:rPr>
      </w:pPr>
      <w:r w:rsidRPr="00C40164">
        <w:rPr>
          <w:szCs w:val="24"/>
        </w:rPr>
        <w:t>_____________________________________________________________________________</w:t>
      </w:r>
    </w:p>
    <w:p w:rsidR="00E87016" w:rsidRPr="00C40164" w:rsidRDefault="00E87016" w:rsidP="00E87016">
      <w:pPr>
        <w:pStyle w:val="BodyText3"/>
        <w:jc w:val="center"/>
        <w:rPr>
          <w:b/>
          <w:szCs w:val="24"/>
        </w:rPr>
      </w:pPr>
      <w:r w:rsidRPr="00C40164">
        <w:rPr>
          <w:b/>
          <w:szCs w:val="24"/>
        </w:rPr>
        <w:t>COURT OF COMMON PLEAS</w:t>
      </w:r>
    </w:p>
    <w:p w:rsidR="00E87016" w:rsidRPr="00C40164" w:rsidRDefault="00E87016" w:rsidP="00E87016">
      <w:pPr>
        <w:pStyle w:val="BodyText3"/>
        <w:jc w:val="center"/>
        <w:rPr>
          <w:szCs w:val="24"/>
        </w:rPr>
      </w:pPr>
      <w:r>
        <w:rPr>
          <w:b/>
          <w:szCs w:val="24"/>
        </w:rPr>
        <w:t xml:space="preserve">____________ </w:t>
      </w:r>
      <w:r w:rsidRPr="00C40164">
        <w:rPr>
          <w:b/>
          <w:szCs w:val="24"/>
        </w:rPr>
        <w:t>COUNTY, PENNSYLVANIA</w:t>
      </w:r>
    </w:p>
    <w:p w:rsidR="00E87016" w:rsidRPr="00C40164" w:rsidRDefault="00E87016" w:rsidP="00E87016">
      <w:pPr>
        <w:pStyle w:val="BodyText3"/>
        <w:jc w:val="center"/>
        <w:rPr>
          <w:b/>
          <w:szCs w:val="24"/>
        </w:rPr>
      </w:pPr>
      <w:r>
        <w:rPr>
          <w:b/>
          <w:szCs w:val="24"/>
        </w:rPr>
        <w:t xml:space="preserve">____________ </w:t>
      </w:r>
      <w:r w:rsidRPr="00C40164">
        <w:rPr>
          <w:b/>
          <w:szCs w:val="24"/>
        </w:rPr>
        <w:t>JUDICIAL DISTRICT</w:t>
      </w:r>
    </w:p>
    <w:p w:rsidR="00E87016" w:rsidRPr="00C40164" w:rsidRDefault="00E87016" w:rsidP="00E87016">
      <w:pPr>
        <w:pStyle w:val="BodyText3"/>
        <w:rPr>
          <w:szCs w:val="24"/>
        </w:rPr>
      </w:pPr>
      <w:r w:rsidRPr="00C40164">
        <w:rPr>
          <w:szCs w:val="24"/>
        </w:rPr>
        <w:t>__________________________________________</w:t>
      </w:r>
    </w:p>
    <w:p w:rsidR="00E87016" w:rsidRPr="00C40164" w:rsidRDefault="00E87016" w:rsidP="00E87016">
      <w:pPr>
        <w:pStyle w:val="BodyText3"/>
        <w:rPr>
          <w:szCs w:val="24"/>
        </w:rPr>
      </w:pPr>
      <w:r>
        <w:rPr>
          <w:szCs w:val="24"/>
        </w:rPr>
        <w:t>___________________</w:t>
      </w:r>
      <w:r w:rsidRPr="00C40164">
        <w:rPr>
          <w:szCs w:val="24"/>
        </w:rPr>
        <w:t xml:space="preserve"> SOCIETY FOR THE</w:t>
      </w:r>
      <w:r w:rsidRPr="00C40164">
        <w:rPr>
          <w:szCs w:val="24"/>
        </w:rPr>
        <w:tab/>
        <w:t>:</w:t>
      </w:r>
    </w:p>
    <w:p w:rsidR="00E87016" w:rsidRPr="00C40164" w:rsidRDefault="00E87016" w:rsidP="00E87016">
      <w:pPr>
        <w:pStyle w:val="BodyText3"/>
        <w:rPr>
          <w:szCs w:val="24"/>
        </w:rPr>
      </w:pPr>
      <w:r w:rsidRPr="00C40164">
        <w:rPr>
          <w:szCs w:val="24"/>
        </w:rPr>
        <w:t>PREVENTION OF CRUELTY TO ANIMALS</w:t>
      </w:r>
      <w:r w:rsidRPr="00C40164">
        <w:rPr>
          <w:szCs w:val="24"/>
        </w:rPr>
        <w:tab/>
        <w:t>:</w:t>
      </w:r>
    </w:p>
    <w:p w:rsidR="00E87016" w:rsidRPr="00C40164" w:rsidRDefault="00AA62A4" w:rsidP="00E87016">
      <w:pPr>
        <w:pStyle w:val="BodyText3"/>
        <w:rPr>
          <w:szCs w:val="24"/>
        </w:rPr>
      </w:pPr>
      <w:r>
        <w:rPr>
          <w:szCs w:val="24"/>
        </w:rPr>
        <w:t>[Address]</w:t>
      </w:r>
      <w:r w:rsidR="00E87016" w:rsidRPr="00C40164">
        <w:rPr>
          <w:szCs w:val="24"/>
        </w:rPr>
        <w:tab/>
      </w:r>
      <w:r w:rsidR="00E87016" w:rsidRPr="00C40164">
        <w:rPr>
          <w:szCs w:val="24"/>
        </w:rPr>
        <w:tab/>
      </w:r>
      <w:r w:rsidR="00E87016" w:rsidRPr="00C40164">
        <w:rPr>
          <w:szCs w:val="24"/>
        </w:rPr>
        <w:tab/>
      </w:r>
      <w:r>
        <w:rPr>
          <w:szCs w:val="24"/>
        </w:rPr>
        <w:tab/>
      </w:r>
      <w:r>
        <w:rPr>
          <w:szCs w:val="24"/>
        </w:rPr>
        <w:tab/>
      </w:r>
      <w:r w:rsidR="00E87016" w:rsidRPr="00C40164">
        <w:rPr>
          <w:szCs w:val="24"/>
        </w:rPr>
        <w:tab/>
        <w:t>:</w:t>
      </w:r>
    </w:p>
    <w:p w:rsidR="00E87016" w:rsidRPr="00C40164" w:rsidRDefault="00AA62A4" w:rsidP="00E87016">
      <w:pPr>
        <w:pStyle w:val="BodyText3"/>
        <w:rPr>
          <w:szCs w:val="24"/>
        </w:rPr>
      </w:pPr>
      <w:r>
        <w:rPr>
          <w:szCs w:val="24"/>
        </w:rPr>
        <w:t>[City, State, Zip Code]</w:t>
      </w:r>
      <w:r w:rsidR="00E87016" w:rsidRPr="00C40164">
        <w:rPr>
          <w:szCs w:val="24"/>
        </w:rPr>
        <w:tab/>
      </w:r>
      <w:r w:rsidR="00E87016" w:rsidRPr="00C40164">
        <w:rPr>
          <w:szCs w:val="24"/>
        </w:rPr>
        <w:tab/>
      </w:r>
      <w:r w:rsidR="00E87016" w:rsidRPr="00C40164">
        <w:rPr>
          <w:szCs w:val="24"/>
        </w:rPr>
        <w:tab/>
      </w:r>
      <w:r w:rsidR="00E87016" w:rsidRPr="00C40164">
        <w:rPr>
          <w:szCs w:val="24"/>
        </w:rPr>
        <w:tab/>
        <w:t>:</w:t>
      </w:r>
      <w:r w:rsidR="00E87016" w:rsidRPr="00C40164">
        <w:rPr>
          <w:szCs w:val="24"/>
        </w:rPr>
        <w:tab/>
        <w:t>CIVIL ACTION</w:t>
      </w:r>
    </w:p>
    <w:p w:rsidR="00E87016" w:rsidRPr="00C40164" w:rsidRDefault="00E87016" w:rsidP="00E87016">
      <w:pPr>
        <w:pStyle w:val="BodyText3"/>
        <w:rPr>
          <w:szCs w:val="24"/>
        </w:rPr>
      </w:pPr>
      <w:r w:rsidRPr="00C40164">
        <w:rPr>
          <w:szCs w:val="24"/>
        </w:rPr>
        <w:tab/>
      </w:r>
      <w:r w:rsidRPr="00C40164">
        <w:rPr>
          <w:szCs w:val="24"/>
        </w:rPr>
        <w:tab/>
      </w:r>
      <w:r w:rsidRPr="00C40164">
        <w:rPr>
          <w:szCs w:val="24"/>
        </w:rPr>
        <w:tab/>
      </w:r>
      <w:r w:rsidRPr="00C40164">
        <w:rPr>
          <w:szCs w:val="24"/>
        </w:rPr>
        <w:tab/>
      </w:r>
      <w:r w:rsidRPr="00C40164">
        <w:rPr>
          <w:szCs w:val="24"/>
        </w:rPr>
        <w:tab/>
      </w:r>
      <w:r w:rsidRPr="00C40164">
        <w:rPr>
          <w:szCs w:val="24"/>
        </w:rPr>
        <w:tab/>
      </w:r>
      <w:r w:rsidRPr="00C40164">
        <w:rPr>
          <w:szCs w:val="24"/>
        </w:rPr>
        <w:tab/>
        <w:t>:</w:t>
      </w:r>
    </w:p>
    <w:p w:rsidR="00E87016" w:rsidRPr="00C40164" w:rsidRDefault="00E87016" w:rsidP="00E87016">
      <w:pPr>
        <w:pStyle w:val="BodyText3"/>
        <w:rPr>
          <w:szCs w:val="24"/>
        </w:rPr>
      </w:pPr>
      <w:r w:rsidRPr="00C40164">
        <w:rPr>
          <w:szCs w:val="24"/>
        </w:rPr>
        <w:tab/>
      </w:r>
      <w:r w:rsidRPr="00C40164">
        <w:rPr>
          <w:szCs w:val="24"/>
        </w:rPr>
        <w:tab/>
      </w:r>
      <w:r w:rsidRPr="00C40164">
        <w:rPr>
          <w:szCs w:val="24"/>
        </w:rPr>
        <w:tab/>
        <w:t>Petitioner</w:t>
      </w:r>
      <w:r w:rsidRPr="00C40164">
        <w:rPr>
          <w:szCs w:val="24"/>
        </w:rPr>
        <w:tab/>
      </w:r>
      <w:r w:rsidRPr="00C40164">
        <w:rPr>
          <w:szCs w:val="24"/>
        </w:rPr>
        <w:tab/>
      </w:r>
      <w:r w:rsidRPr="00C40164">
        <w:rPr>
          <w:szCs w:val="24"/>
        </w:rPr>
        <w:tab/>
        <w:t>:</w:t>
      </w:r>
    </w:p>
    <w:p w:rsidR="00E87016" w:rsidRPr="00C40164" w:rsidRDefault="00E87016" w:rsidP="00E87016">
      <w:pPr>
        <w:pStyle w:val="BodyText3"/>
        <w:rPr>
          <w:szCs w:val="24"/>
        </w:rPr>
      </w:pPr>
      <w:r w:rsidRPr="00C40164">
        <w:rPr>
          <w:szCs w:val="24"/>
        </w:rPr>
        <w:tab/>
      </w:r>
      <w:r w:rsidRPr="00C40164">
        <w:rPr>
          <w:szCs w:val="24"/>
        </w:rPr>
        <w:tab/>
      </w:r>
      <w:r w:rsidRPr="00C40164">
        <w:rPr>
          <w:szCs w:val="24"/>
        </w:rPr>
        <w:tab/>
      </w:r>
      <w:r w:rsidRPr="00C40164">
        <w:rPr>
          <w:szCs w:val="24"/>
        </w:rPr>
        <w:tab/>
      </w:r>
      <w:r w:rsidRPr="00C40164">
        <w:rPr>
          <w:szCs w:val="24"/>
        </w:rPr>
        <w:tab/>
      </w:r>
      <w:r w:rsidRPr="00C40164">
        <w:rPr>
          <w:szCs w:val="24"/>
        </w:rPr>
        <w:tab/>
      </w:r>
      <w:r w:rsidRPr="00C40164">
        <w:rPr>
          <w:szCs w:val="24"/>
        </w:rPr>
        <w:tab/>
        <w:t>:</w:t>
      </w:r>
    </w:p>
    <w:p w:rsidR="00E87016" w:rsidRPr="00C40164" w:rsidRDefault="00E87016" w:rsidP="00E87016">
      <w:pPr>
        <w:pStyle w:val="BodyText3"/>
        <w:rPr>
          <w:szCs w:val="24"/>
        </w:rPr>
      </w:pPr>
      <w:r w:rsidRPr="00C40164">
        <w:rPr>
          <w:szCs w:val="24"/>
        </w:rPr>
        <w:tab/>
      </w:r>
      <w:r w:rsidRPr="00C40164">
        <w:rPr>
          <w:szCs w:val="24"/>
        </w:rPr>
        <w:tab/>
        <w:t>vs.</w:t>
      </w:r>
      <w:r w:rsidRPr="00C40164">
        <w:rPr>
          <w:szCs w:val="24"/>
        </w:rPr>
        <w:tab/>
      </w:r>
      <w:r w:rsidRPr="00C40164">
        <w:rPr>
          <w:szCs w:val="24"/>
        </w:rPr>
        <w:tab/>
      </w:r>
      <w:r w:rsidRPr="00C40164">
        <w:rPr>
          <w:szCs w:val="24"/>
        </w:rPr>
        <w:tab/>
      </w:r>
      <w:r w:rsidRPr="00C40164">
        <w:rPr>
          <w:szCs w:val="24"/>
        </w:rPr>
        <w:tab/>
      </w:r>
      <w:r w:rsidRPr="00C40164">
        <w:rPr>
          <w:szCs w:val="24"/>
        </w:rPr>
        <w:tab/>
        <w:t>:</w:t>
      </w:r>
    </w:p>
    <w:p w:rsidR="00E87016" w:rsidRPr="00C40164" w:rsidRDefault="00E87016" w:rsidP="00E87016">
      <w:pPr>
        <w:pStyle w:val="BodyText3"/>
        <w:rPr>
          <w:szCs w:val="24"/>
        </w:rPr>
      </w:pPr>
      <w:r w:rsidRPr="00C40164">
        <w:rPr>
          <w:szCs w:val="24"/>
        </w:rPr>
        <w:tab/>
      </w:r>
      <w:r w:rsidRPr="00C40164">
        <w:rPr>
          <w:szCs w:val="24"/>
        </w:rPr>
        <w:tab/>
      </w:r>
      <w:r w:rsidRPr="00C40164">
        <w:rPr>
          <w:szCs w:val="24"/>
        </w:rPr>
        <w:tab/>
      </w:r>
      <w:r w:rsidRPr="00C40164">
        <w:rPr>
          <w:szCs w:val="24"/>
        </w:rPr>
        <w:tab/>
      </w:r>
      <w:r w:rsidRPr="00C40164">
        <w:rPr>
          <w:szCs w:val="24"/>
        </w:rPr>
        <w:tab/>
      </w:r>
      <w:r w:rsidRPr="00C40164">
        <w:rPr>
          <w:szCs w:val="24"/>
        </w:rPr>
        <w:tab/>
      </w:r>
      <w:r w:rsidRPr="00C40164">
        <w:rPr>
          <w:szCs w:val="24"/>
        </w:rPr>
        <w:tab/>
        <w:t>:</w:t>
      </w:r>
    </w:p>
    <w:p w:rsidR="00E87016" w:rsidRPr="00C40164" w:rsidRDefault="00E87016" w:rsidP="00E87016">
      <w:pPr>
        <w:pStyle w:val="BodyText3"/>
        <w:rPr>
          <w:szCs w:val="24"/>
        </w:rPr>
      </w:pPr>
      <w:r>
        <w:rPr>
          <w:szCs w:val="24"/>
        </w:rPr>
        <w:t>[Name of Respondent 1]</w:t>
      </w:r>
      <w:r w:rsidRPr="00C40164">
        <w:rPr>
          <w:szCs w:val="24"/>
        </w:rPr>
        <w:tab/>
      </w:r>
      <w:r w:rsidRPr="00C40164">
        <w:rPr>
          <w:szCs w:val="24"/>
        </w:rPr>
        <w:tab/>
      </w:r>
      <w:r w:rsidRPr="00C40164">
        <w:rPr>
          <w:szCs w:val="24"/>
        </w:rPr>
        <w:tab/>
      </w:r>
      <w:r w:rsidRPr="00C40164">
        <w:rPr>
          <w:szCs w:val="24"/>
        </w:rPr>
        <w:tab/>
        <w:t>:</w:t>
      </w:r>
    </w:p>
    <w:p w:rsidR="00E87016" w:rsidRPr="00C40164" w:rsidRDefault="00E87016" w:rsidP="00E87016">
      <w:pPr>
        <w:pStyle w:val="BodyText3"/>
        <w:rPr>
          <w:szCs w:val="24"/>
        </w:rPr>
      </w:pPr>
      <w:r>
        <w:rPr>
          <w:szCs w:val="24"/>
        </w:rPr>
        <w:t>[Address]</w:t>
      </w:r>
      <w:r>
        <w:rPr>
          <w:szCs w:val="24"/>
        </w:rPr>
        <w:tab/>
      </w:r>
      <w:r>
        <w:rPr>
          <w:szCs w:val="24"/>
        </w:rPr>
        <w:tab/>
      </w:r>
      <w:r w:rsidRPr="00C40164">
        <w:rPr>
          <w:szCs w:val="24"/>
        </w:rPr>
        <w:tab/>
      </w:r>
      <w:r w:rsidRPr="00C40164">
        <w:rPr>
          <w:szCs w:val="24"/>
        </w:rPr>
        <w:tab/>
      </w:r>
      <w:r w:rsidRPr="00C40164">
        <w:rPr>
          <w:szCs w:val="24"/>
        </w:rPr>
        <w:tab/>
      </w:r>
      <w:r w:rsidRPr="00C40164">
        <w:rPr>
          <w:szCs w:val="24"/>
        </w:rPr>
        <w:tab/>
        <w:t>:</w:t>
      </w:r>
    </w:p>
    <w:p w:rsidR="00E87016" w:rsidRPr="00C40164" w:rsidRDefault="00E87016" w:rsidP="00E87016">
      <w:pPr>
        <w:pStyle w:val="BodyText3"/>
        <w:rPr>
          <w:szCs w:val="24"/>
        </w:rPr>
      </w:pPr>
      <w:r>
        <w:rPr>
          <w:szCs w:val="24"/>
        </w:rPr>
        <w:t>[City, State, Zip Code]</w:t>
      </w:r>
      <w:r w:rsidRPr="00C40164">
        <w:rPr>
          <w:szCs w:val="24"/>
        </w:rPr>
        <w:tab/>
      </w:r>
      <w:r w:rsidRPr="00C40164">
        <w:rPr>
          <w:szCs w:val="24"/>
        </w:rPr>
        <w:tab/>
      </w:r>
      <w:r w:rsidRPr="00C40164">
        <w:rPr>
          <w:szCs w:val="24"/>
        </w:rPr>
        <w:tab/>
      </w:r>
      <w:r w:rsidRPr="00C40164">
        <w:rPr>
          <w:szCs w:val="24"/>
        </w:rPr>
        <w:tab/>
        <w:t>:</w:t>
      </w:r>
    </w:p>
    <w:p w:rsidR="00E87016" w:rsidRPr="00C40164" w:rsidRDefault="00E87016" w:rsidP="00E87016">
      <w:pPr>
        <w:pStyle w:val="BodyText3"/>
        <w:rPr>
          <w:szCs w:val="24"/>
        </w:rPr>
      </w:pPr>
      <w:r w:rsidRPr="00C40164">
        <w:rPr>
          <w:szCs w:val="24"/>
        </w:rPr>
        <w:tab/>
      </w:r>
      <w:r w:rsidRPr="00C40164">
        <w:rPr>
          <w:szCs w:val="24"/>
        </w:rPr>
        <w:tab/>
      </w:r>
      <w:r w:rsidRPr="00C40164">
        <w:rPr>
          <w:szCs w:val="24"/>
        </w:rPr>
        <w:tab/>
      </w:r>
      <w:r w:rsidRPr="00C40164">
        <w:rPr>
          <w:szCs w:val="24"/>
        </w:rPr>
        <w:tab/>
      </w:r>
      <w:r w:rsidRPr="00C40164">
        <w:rPr>
          <w:szCs w:val="24"/>
        </w:rPr>
        <w:tab/>
      </w:r>
      <w:r w:rsidRPr="00C40164">
        <w:rPr>
          <w:szCs w:val="24"/>
        </w:rPr>
        <w:tab/>
      </w:r>
      <w:r w:rsidRPr="00C40164">
        <w:rPr>
          <w:szCs w:val="24"/>
        </w:rPr>
        <w:tab/>
        <w:t>:</w:t>
      </w:r>
    </w:p>
    <w:p w:rsidR="00E87016" w:rsidRPr="00C40164" w:rsidRDefault="00E87016" w:rsidP="00E87016">
      <w:pPr>
        <w:pStyle w:val="BodyText3"/>
        <w:rPr>
          <w:szCs w:val="24"/>
        </w:rPr>
      </w:pPr>
      <w:r>
        <w:rPr>
          <w:szCs w:val="24"/>
        </w:rPr>
        <w:t>[Name of Respondent 2]</w:t>
      </w:r>
      <w:r w:rsidRPr="00C40164">
        <w:rPr>
          <w:szCs w:val="24"/>
        </w:rPr>
        <w:tab/>
      </w:r>
      <w:r w:rsidRPr="00C40164">
        <w:rPr>
          <w:szCs w:val="24"/>
        </w:rPr>
        <w:tab/>
      </w:r>
      <w:r w:rsidRPr="00C40164">
        <w:rPr>
          <w:szCs w:val="24"/>
        </w:rPr>
        <w:tab/>
      </w:r>
      <w:r w:rsidRPr="00C40164">
        <w:rPr>
          <w:szCs w:val="24"/>
        </w:rPr>
        <w:tab/>
        <w:t>:</w:t>
      </w:r>
    </w:p>
    <w:p w:rsidR="00E87016" w:rsidRPr="00C40164" w:rsidRDefault="00E87016" w:rsidP="00E87016">
      <w:pPr>
        <w:pStyle w:val="BodyText3"/>
        <w:rPr>
          <w:szCs w:val="24"/>
        </w:rPr>
      </w:pPr>
      <w:r>
        <w:rPr>
          <w:szCs w:val="24"/>
        </w:rPr>
        <w:t>[Address]</w:t>
      </w:r>
      <w:r>
        <w:rPr>
          <w:szCs w:val="24"/>
        </w:rPr>
        <w:tab/>
      </w:r>
      <w:r>
        <w:rPr>
          <w:szCs w:val="24"/>
        </w:rPr>
        <w:tab/>
      </w:r>
      <w:r w:rsidRPr="00C40164">
        <w:rPr>
          <w:szCs w:val="24"/>
        </w:rPr>
        <w:tab/>
      </w:r>
      <w:r w:rsidRPr="00C40164">
        <w:rPr>
          <w:szCs w:val="24"/>
        </w:rPr>
        <w:tab/>
      </w:r>
      <w:r w:rsidRPr="00C40164">
        <w:rPr>
          <w:szCs w:val="24"/>
        </w:rPr>
        <w:tab/>
      </w:r>
      <w:r w:rsidRPr="00C40164">
        <w:rPr>
          <w:szCs w:val="24"/>
        </w:rPr>
        <w:tab/>
        <w:t>:</w:t>
      </w:r>
    </w:p>
    <w:p w:rsidR="00E87016" w:rsidRPr="00C40164" w:rsidRDefault="00E87016" w:rsidP="00E87016">
      <w:pPr>
        <w:pStyle w:val="BodyText3"/>
        <w:rPr>
          <w:szCs w:val="24"/>
        </w:rPr>
      </w:pPr>
      <w:r>
        <w:rPr>
          <w:szCs w:val="24"/>
        </w:rPr>
        <w:t>[City, State, Zip Code]</w:t>
      </w:r>
      <w:r w:rsidRPr="00C40164">
        <w:rPr>
          <w:szCs w:val="24"/>
        </w:rPr>
        <w:tab/>
      </w:r>
      <w:r w:rsidRPr="00C40164">
        <w:rPr>
          <w:szCs w:val="24"/>
        </w:rPr>
        <w:tab/>
      </w:r>
      <w:r w:rsidRPr="00C40164">
        <w:rPr>
          <w:szCs w:val="24"/>
        </w:rPr>
        <w:tab/>
      </w:r>
      <w:r w:rsidRPr="00C40164">
        <w:rPr>
          <w:szCs w:val="24"/>
        </w:rPr>
        <w:tab/>
        <w:t>:</w:t>
      </w:r>
    </w:p>
    <w:p w:rsidR="00E87016" w:rsidRPr="00C40164" w:rsidRDefault="00E87016" w:rsidP="00E87016">
      <w:pPr>
        <w:pStyle w:val="BodyText3"/>
        <w:rPr>
          <w:szCs w:val="24"/>
        </w:rPr>
      </w:pPr>
      <w:r w:rsidRPr="00C40164">
        <w:rPr>
          <w:szCs w:val="24"/>
        </w:rPr>
        <w:tab/>
      </w:r>
      <w:r w:rsidRPr="00C40164">
        <w:rPr>
          <w:szCs w:val="24"/>
        </w:rPr>
        <w:tab/>
      </w:r>
      <w:r w:rsidRPr="00C40164">
        <w:rPr>
          <w:szCs w:val="24"/>
        </w:rPr>
        <w:tab/>
      </w:r>
      <w:r w:rsidRPr="00C40164">
        <w:rPr>
          <w:szCs w:val="24"/>
        </w:rPr>
        <w:tab/>
      </w:r>
      <w:r w:rsidRPr="00C40164">
        <w:rPr>
          <w:szCs w:val="24"/>
        </w:rPr>
        <w:tab/>
      </w:r>
      <w:r w:rsidRPr="00C40164">
        <w:rPr>
          <w:szCs w:val="24"/>
        </w:rPr>
        <w:tab/>
      </w:r>
      <w:r w:rsidRPr="00C40164">
        <w:rPr>
          <w:szCs w:val="24"/>
        </w:rPr>
        <w:tab/>
        <w:t>:</w:t>
      </w:r>
    </w:p>
    <w:p w:rsidR="00E87016" w:rsidRPr="00C40164" w:rsidRDefault="00E87016" w:rsidP="00E87016">
      <w:pPr>
        <w:pStyle w:val="BodyText3"/>
        <w:rPr>
          <w:szCs w:val="24"/>
        </w:rPr>
      </w:pPr>
      <w:r>
        <w:rPr>
          <w:szCs w:val="24"/>
        </w:rPr>
        <w:t>[Name of Respondent 3]</w:t>
      </w:r>
      <w:r w:rsidRPr="00C40164">
        <w:rPr>
          <w:szCs w:val="24"/>
        </w:rPr>
        <w:tab/>
      </w:r>
      <w:r w:rsidRPr="00C40164">
        <w:rPr>
          <w:szCs w:val="24"/>
        </w:rPr>
        <w:tab/>
      </w:r>
      <w:r w:rsidRPr="00C40164">
        <w:rPr>
          <w:szCs w:val="24"/>
        </w:rPr>
        <w:tab/>
      </w:r>
      <w:r w:rsidRPr="00C40164">
        <w:rPr>
          <w:szCs w:val="24"/>
        </w:rPr>
        <w:tab/>
        <w:t>:</w:t>
      </w:r>
    </w:p>
    <w:p w:rsidR="00E87016" w:rsidRPr="00C40164" w:rsidRDefault="00E87016" w:rsidP="00E87016">
      <w:pPr>
        <w:pStyle w:val="BodyText3"/>
        <w:rPr>
          <w:szCs w:val="24"/>
        </w:rPr>
      </w:pPr>
      <w:r>
        <w:rPr>
          <w:szCs w:val="24"/>
        </w:rPr>
        <w:t>[Address]</w:t>
      </w:r>
      <w:r>
        <w:rPr>
          <w:szCs w:val="24"/>
        </w:rPr>
        <w:tab/>
      </w:r>
      <w:r>
        <w:rPr>
          <w:szCs w:val="24"/>
        </w:rPr>
        <w:tab/>
      </w:r>
      <w:r w:rsidRPr="00C40164">
        <w:rPr>
          <w:szCs w:val="24"/>
        </w:rPr>
        <w:tab/>
      </w:r>
      <w:r w:rsidRPr="00C40164">
        <w:rPr>
          <w:szCs w:val="24"/>
        </w:rPr>
        <w:tab/>
      </w:r>
      <w:r w:rsidRPr="00C40164">
        <w:rPr>
          <w:szCs w:val="24"/>
        </w:rPr>
        <w:tab/>
      </w:r>
      <w:r w:rsidRPr="00C40164">
        <w:rPr>
          <w:szCs w:val="24"/>
        </w:rPr>
        <w:tab/>
        <w:t>:</w:t>
      </w:r>
    </w:p>
    <w:p w:rsidR="00E87016" w:rsidRPr="00C40164" w:rsidRDefault="00E87016" w:rsidP="00E87016">
      <w:pPr>
        <w:pStyle w:val="BodyText3"/>
        <w:rPr>
          <w:szCs w:val="24"/>
        </w:rPr>
      </w:pPr>
      <w:r>
        <w:rPr>
          <w:szCs w:val="24"/>
        </w:rPr>
        <w:t>[City, State, Zip Code]</w:t>
      </w:r>
      <w:r w:rsidRPr="00C40164">
        <w:rPr>
          <w:szCs w:val="24"/>
        </w:rPr>
        <w:tab/>
      </w:r>
      <w:r w:rsidRPr="00C40164">
        <w:rPr>
          <w:szCs w:val="24"/>
        </w:rPr>
        <w:tab/>
      </w:r>
      <w:r w:rsidRPr="00C40164">
        <w:rPr>
          <w:szCs w:val="24"/>
        </w:rPr>
        <w:tab/>
      </w:r>
      <w:r w:rsidRPr="00C40164">
        <w:rPr>
          <w:szCs w:val="24"/>
        </w:rPr>
        <w:tab/>
        <w:t>:</w:t>
      </w:r>
    </w:p>
    <w:p w:rsidR="00E87016" w:rsidRPr="00C40164" w:rsidRDefault="00E87016" w:rsidP="00E87016">
      <w:pPr>
        <w:pStyle w:val="BodyText3"/>
        <w:rPr>
          <w:szCs w:val="24"/>
        </w:rPr>
      </w:pPr>
      <w:r w:rsidRPr="00C40164">
        <w:rPr>
          <w:szCs w:val="24"/>
        </w:rPr>
        <w:tab/>
      </w:r>
      <w:r w:rsidRPr="00C40164">
        <w:rPr>
          <w:szCs w:val="24"/>
        </w:rPr>
        <w:tab/>
      </w:r>
      <w:r w:rsidRPr="00C40164">
        <w:rPr>
          <w:szCs w:val="24"/>
        </w:rPr>
        <w:tab/>
      </w:r>
      <w:r w:rsidRPr="00C40164">
        <w:rPr>
          <w:szCs w:val="24"/>
        </w:rPr>
        <w:tab/>
      </w:r>
      <w:r w:rsidRPr="00C40164">
        <w:rPr>
          <w:szCs w:val="24"/>
        </w:rPr>
        <w:tab/>
      </w:r>
      <w:r w:rsidRPr="00C40164">
        <w:rPr>
          <w:szCs w:val="24"/>
        </w:rPr>
        <w:tab/>
      </w:r>
      <w:r w:rsidRPr="00C40164">
        <w:rPr>
          <w:szCs w:val="24"/>
        </w:rPr>
        <w:tab/>
        <w:t>:</w:t>
      </w:r>
    </w:p>
    <w:p w:rsidR="00E87016" w:rsidRPr="00C40164" w:rsidRDefault="00E87016" w:rsidP="00E87016">
      <w:pPr>
        <w:pStyle w:val="BodyText3"/>
        <w:keepNext/>
        <w:rPr>
          <w:szCs w:val="24"/>
        </w:rPr>
      </w:pPr>
      <w:r w:rsidRPr="00C40164">
        <w:rPr>
          <w:szCs w:val="24"/>
        </w:rPr>
        <w:tab/>
      </w:r>
      <w:r w:rsidRPr="00C40164">
        <w:rPr>
          <w:szCs w:val="24"/>
        </w:rPr>
        <w:tab/>
      </w:r>
      <w:r w:rsidRPr="00C40164">
        <w:rPr>
          <w:szCs w:val="24"/>
        </w:rPr>
        <w:tab/>
        <w:t>Respondents</w:t>
      </w:r>
      <w:r w:rsidRPr="00C40164">
        <w:rPr>
          <w:szCs w:val="24"/>
        </w:rPr>
        <w:tab/>
      </w:r>
      <w:r w:rsidRPr="00C40164">
        <w:rPr>
          <w:szCs w:val="24"/>
        </w:rPr>
        <w:tab/>
      </w:r>
      <w:r w:rsidRPr="00C40164">
        <w:rPr>
          <w:szCs w:val="24"/>
        </w:rPr>
        <w:tab/>
        <w:t>:</w:t>
      </w:r>
    </w:p>
    <w:p w:rsidR="00E87016" w:rsidRPr="00C40164" w:rsidRDefault="00E87016" w:rsidP="00E87016">
      <w:pPr>
        <w:pStyle w:val="BodyText3"/>
        <w:rPr>
          <w:szCs w:val="24"/>
        </w:rPr>
      </w:pPr>
      <w:r w:rsidRPr="00C40164">
        <w:rPr>
          <w:szCs w:val="24"/>
        </w:rPr>
        <w:t>__________</w:t>
      </w:r>
      <w:r w:rsidR="005056EA">
        <w:rPr>
          <w:szCs w:val="24"/>
        </w:rPr>
        <w:t>_______________________________</w:t>
      </w:r>
      <w:r w:rsidR="005056EA">
        <w:rPr>
          <w:szCs w:val="24"/>
        </w:rPr>
        <w:tab/>
      </w:r>
      <w:r w:rsidRPr="00C40164">
        <w:rPr>
          <w:szCs w:val="24"/>
        </w:rPr>
        <w:t>:</w:t>
      </w:r>
    </w:p>
    <w:p w:rsidR="00E87016" w:rsidRPr="00C40164" w:rsidRDefault="00E87016" w:rsidP="00E87016">
      <w:pPr>
        <w:pStyle w:val="BodyText"/>
      </w:pPr>
    </w:p>
    <w:p w:rsidR="00E87016" w:rsidRPr="00C40164" w:rsidRDefault="00E87016" w:rsidP="00E87016">
      <w:pPr>
        <w:pStyle w:val="BodyText3"/>
      </w:pPr>
      <w:r w:rsidRPr="00C40164">
        <w:br w:type="page"/>
      </w:r>
    </w:p>
    <w:p w:rsidR="00A116D2" w:rsidRPr="00AB51DB" w:rsidRDefault="00A116D2" w:rsidP="00A116D2">
      <w:pPr>
        <w:pStyle w:val="Title2"/>
        <w:rPr>
          <w:u w:val="single"/>
        </w:rPr>
      </w:pPr>
      <w:r>
        <w:t>MEMORANDUM OF LAW</w:t>
      </w:r>
      <w:r w:rsidRPr="00B57C09">
        <w:t xml:space="preserve"> </w:t>
      </w:r>
      <w:r>
        <w:t xml:space="preserve">in support of the petition </w:t>
      </w:r>
      <w:r>
        <w:br/>
        <w:t xml:space="preserve">OF </w:t>
      </w:r>
      <w:r>
        <w:rPr>
          <w:szCs w:val="24"/>
        </w:rPr>
        <w:t>____________</w:t>
      </w:r>
      <w:r w:rsidRPr="00C40164">
        <w:rPr>
          <w:szCs w:val="24"/>
        </w:rPr>
        <w:t xml:space="preserve"> </w:t>
      </w:r>
      <w:r>
        <w:t xml:space="preserve">SOCIETY FOR THE PREVENTION </w:t>
      </w:r>
      <w:r w:rsidRPr="00AB51DB">
        <w:t xml:space="preserve">OF </w:t>
      </w:r>
      <w:r>
        <w:br/>
      </w:r>
      <w:r w:rsidRPr="00AB51DB">
        <w:t>CRUELTY TO ANIMALS (“</w:t>
      </w:r>
      <w:r>
        <w:t>_</w:t>
      </w:r>
      <w:r w:rsidRPr="00AB51DB">
        <w:t>SPCA”)</w:t>
      </w:r>
      <w:r>
        <w:t xml:space="preserve"> TO ESTABLISH THE </w:t>
      </w:r>
      <w:r>
        <w:br/>
        <w:t xml:space="preserve">_SPCA’S OWNERSHIP OF CERTAIN ANIMALS THAT HAVE BEEN </w:t>
      </w:r>
      <w:r>
        <w:br/>
      </w:r>
      <w:r w:rsidRPr="00196D15">
        <w:rPr>
          <w:u w:val="single"/>
        </w:rPr>
        <w:t>SUBJECTED TO ANIMAL CRUELTY AND</w:t>
      </w:r>
      <w:r w:rsidRPr="00AB51DB">
        <w:rPr>
          <w:u w:val="single"/>
        </w:rPr>
        <w:t xml:space="preserve"> HAVE BEEN ABANDONED</w:t>
      </w:r>
    </w:p>
    <w:p w:rsidR="00A116D2" w:rsidRDefault="00A116D2" w:rsidP="00A116D2">
      <w:pPr>
        <w:pStyle w:val="BodyTextFirstIndent2"/>
      </w:pPr>
      <w:r>
        <w:t xml:space="preserve">The Petitioner herein, </w:t>
      </w:r>
      <w:r>
        <w:rPr>
          <w:szCs w:val="24"/>
        </w:rPr>
        <w:t>____________</w:t>
      </w:r>
      <w:r w:rsidRPr="00C40164">
        <w:rPr>
          <w:szCs w:val="24"/>
        </w:rPr>
        <w:t xml:space="preserve"> </w:t>
      </w:r>
      <w:r>
        <w:t xml:space="preserve">Society for the Prevention of Cruelty to Animals (“_SPCA”), by and through its attorneys, </w:t>
      </w:r>
      <w:r>
        <w:rPr>
          <w:szCs w:val="24"/>
        </w:rPr>
        <w:t>____________</w:t>
      </w:r>
      <w:r w:rsidRPr="00C40164">
        <w:rPr>
          <w:szCs w:val="24"/>
        </w:rPr>
        <w:t xml:space="preserve"> </w:t>
      </w:r>
      <w:r>
        <w:t xml:space="preserve">hereby files the within Memorandum of Law in Support of the Petition of </w:t>
      </w:r>
      <w:r>
        <w:rPr>
          <w:szCs w:val="24"/>
        </w:rPr>
        <w:t>____________</w:t>
      </w:r>
      <w:r w:rsidRPr="00C40164">
        <w:rPr>
          <w:szCs w:val="24"/>
        </w:rPr>
        <w:t xml:space="preserve"> </w:t>
      </w:r>
      <w:r>
        <w:t xml:space="preserve">Society for the Prevention of Cruelty to Animals (“_SPCA”) to Establish the _SPCA’s Ownership of Certain Animals that have been Subjected to Animal Cruelty and have been Abandoned.  </w:t>
      </w:r>
    </w:p>
    <w:p w:rsidR="00A116D2" w:rsidRPr="005A6C4C" w:rsidRDefault="00A116D2" w:rsidP="00A116D2">
      <w:pPr>
        <w:pStyle w:val="Title2"/>
        <w:rPr>
          <w:u w:val="single"/>
        </w:rPr>
      </w:pPr>
      <w:r w:rsidRPr="005A6C4C">
        <w:rPr>
          <w:u w:val="single"/>
        </w:rPr>
        <w:t>statement of facts</w:t>
      </w:r>
    </w:p>
    <w:p w:rsidR="00A116D2" w:rsidRDefault="00A116D2" w:rsidP="00A116D2">
      <w:pPr>
        <w:pStyle w:val="BodyTextFirstIndent2"/>
      </w:pPr>
      <w:r>
        <w:t xml:space="preserve">Petitioner, </w:t>
      </w:r>
      <w:r>
        <w:rPr>
          <w:szCs w:val="24"/>
        </w:rPr>
        <w:t>____________</w:t>
      </w:r>
      <w:r w:rsidRPr="00C40164">
        <w:rPr>
          <w:szCs w:val="24"/>
        </w:rPr>
        <w:t xml:space="preserve"> </w:t>
      </w:r>
      <w:r>
        <w:t xml:space="preserve">Society for the Prevention of Cruelty to Animals (“_SPCA”), is a </w:t>
      </w:r>
      <w:smartTag w:uri="urn:schemas-microsoft-com:office:smarttags" w:element="place">
        <w:smartTag w:uri="urn:schemas-microsoft-com:office:smarttags" w:element="State">
          <w:r>
            <w:t>Pennsylvania</w:t>
          </w:r>
        </w:smartTag>
      </w:smartTag>
      <w:r>
        <w:t xml:space="preserve"> non-profit corporation whose headquarters are located at [Address, City, State Zip Code].</w:t>
      </w:r>
    </w:p>
    <w:p w:rsidR="00A116D2" w:rsidRDefault="00A116D2" w:rsidP="00A116D2">
      <w:pPr>
        <w:pStyle w:val="BodyTextFirstIndent2"/>
      </w:pPr>
      <w:r>
        <w:t xml:space="preserve">The _SPCA is organized, in part, to receive and investigate criminal complaints of animal cruelty, abuse, neglect or abandonment, and to prosecute suspects under the Animal Cruelty Law, 18 </w:t>
      </w:r>
      <w:smartTag w:uri="urn:schemas-microsoft-com:office:smarttags" w:element="State">
        <w:smartTag w:uri="urn:schemas-microsoft-com:office:smarttags" w:element="place">
          <w:r>
            <w:t>Pa.</w:t>
          </w:r>
        </w:smartTag>
      </w:smartTag>
      <w:r>
        <w:t xml:space="preserve"> C.S.A. §5511.</w:t>
      </w:r>
    </w:p>
    <w:p w:rsidR="00A116D2" w:rsidRDefault="00A116D2" w:rsidP="00A116D2">
      <w:pPr>
        <w:pStyle w:val="BodyTextFirstIndent2"/>
      </w:pPr>
      <w:r>
        <w:t xml:space="preserve">The Humane Society Police Officers (“HSPOs”) maintained by the _SPCA are empowered to enforce the Animal Cruelty Law, 18 </w:t>
      </w:r>
      <w:smartTag w:uri="urn:schemas-microsoft-com:office:smarttags" w:element="State">
        <w:r>
          <w:t>Pa.</w:t>
        </w:r>
      </w:smartTag>
      <w:r>
        <w:t xml:space="preserve"> C.S.A. §5511, by virtue of statutory authority conferred upon said Society’s officers upon the satisfaction of various criteria, 22 </w:t>
      </w:r>
      <w:smartTag w:uri="urn:schemas-microsoft-com:office:smarttags" w:element="State">
        <w:smartTag w:uri="urn:schemas-microsoft-com:office:smarttags" w:element="place">
          <w:r>
            <w:t>Pa.</w:t>
          </w:r>
        </w:smartTag>
      </w:smartTag>
      <w:r>
        <w:t xml:space="preserve"> C.S. §§ 3704, 3705 and 18 Pa. C.S.A. §5511(i):  </w:t>
      </w:r>
    </w:p>
    <w:p w:rsidR="00A116D2" w:rsidRDefault="00A116D2" w:rsidP="00A116D2">
      <w:pPr>
        <w:pStyle w:val="BlockText"/>
      </w:pPr>
      <w:r>
        <w:t xml:space="preserve">POWER TO INITIATE CRIMINAL PROCEEDINGS.  An agent of any society or association for the prevention of cruelty to animals, incorporated under the laws of the Commonwealth, shall have the same powers to initiate criminal proceedings provided for police officers by the Pennsylvania Rules of Criminal Procedure.  </w:t>
      </w:r>
    </w:p>
    <w:p w:rsidR="00A116D2" w:rsidRDefault="00A116D2" w:rsidP="00A116D2">
      <w:pPr>
        <w:pStyle w:val="BodyText2"/>
      </w:pPr>
      <w:r>
        <w:t>The HSPOs are also authorized by the Dog Law, 3 P.S. §459-102, to perform “Dog Control,” which includes “apprehending, holding and disposing of stray or unwanted dogs.”  Two of the animals that are the subject of this Petition are dogs.  The other is a cat.</w:t>
      </w:r>
    </w:p>
    <w:p w:rsidR="00A116D2" w:rsidRDefault="00A116D2" w:rsidP="00A116D2">
      <w:pPr>
        <w:pStyle w:val="BodyTextFirstIndent2"/>
      </w:pPr>
      <w:r>
        <w:t xml:space="preserve">The HSPO involved in the investigation that is described in this Petition was authorized and commissioned within </w:t>
      </w:r>
      <w:r w:rsidR="00AA62A4">
        <w:rPr>
          <w:u w:val="single"/>
        </w:rPr>
        <w:t>[Name of County]</w:t>
      </w:r>
      <w:r w:rsidRPr="00C40164">
        <w:rPr>
          <w:szCs w:val="24"/>
        </w:rPr>
        <w:t xml:space="preserve"> </w:t>
      </w:r>
      <w:r>
        <w:t xml:space="preserve">and was sworn in by the Court of Common Pleas of </w:t>
      </w:r>
      <w:r>
        <w:rPr>
          <w:szCs w:val="24"/>
        </w:rPr>
        <w:t>____________</w:t>
      </w:r>
      <w:r w:rsidRPr="00C40164">
        <w:rPr>
          <w:szCs w:val="24"/>
        </w:rPr>
        <w:t xml:space="preserve"> </w:t>
      </w:r>
      <w:r>
        <w:t>County.</w:t>
      </w:r>
    </w:p>
    <w:p w:rsidR="00A116D2" w:rsidRDefault="00A116D2" w:rsidP="00A116D2">
      <w:pPr>
        <w:pStyle w:val="BodyTextFirstIndent2"/>
      </w:pPr>
      <w:r>
        <w:t>The primary mission of the _SPCA with respect to animals in their possession is to safely house, feed, care for, treat, provide elective veterinary care (such as sterilization) and to adopt out to loving families such animals.  The _SPCA also has the power to euthanize animals under certain circumstances, but the greatly preferred alternative is to adopt out the animals to loving families.  To adopt out the animals, the _SPCA needs clear title and ownership of the animals that are the subject of this Petition, and termination of any right, title and interest that the respondents may have had in these animals.</w:t>
      </w:r>
    </w:p>
    <w:p w:rsidR="00A116D2" w:rsidRDefault="00A116D2" w:rsidP="00A116D2">
      <w:pPr>
        <w:pStyle w:val="Heading3"/>
        <w:numPr>
          <w:ilvl w:val="0"/>
          <w:numId w:val="0"/>
        </w:numPr>
        <w:suppressAutoHyphens/>
        <w:ind w:firstLine="1440"/>
      </w:pPr>
      <w:r>
        <w:t>During the past year, the _SPCA’s Humane Society Police Officer investigated complaints of animal cruelty, neglect and abandonment that were alleged by third parties against the respondents.</w:t>
      </w:r>
    </w:p>
    <w:p w:rsidR="00A116D2" w:rsidRDefault="00A116D2" w:rsidP="00A116D2">
      <w:pPr>
        <w:pStyle w:val="BodyTextFirstIndent2"/>
      </w:pPr>
      <w:r>
        <w:t>In this case, three animals were recovered by the HSPO from premises inhabited by the respondents pursuant to authority contained in §5511(l), which authorizes a Humane Society Police Officer to obtain a search warrant and to seize an animal that is subject to animal cruelty, including abandonment, and to take it to the _SPCA for care and treatment.  In this case, a search warrant was obtained before the animals were taken.</w:t>
      </w:r>
    </w:p>
    <w:p w:rsidR="00A116D2" w:rsidRDefault="00A116D2" w:rsidP="00A116D2">
      <w:pPr>
        <w:pStyle w:val="BodyTextFirstIndent2"/>
      </w:pPr>
      <w:r>
        <w:t xml:space="preserve">As set forth in the affidavit of Humane Society Police Officer [Name] that is attached as Exhibit A to the Petition, each of the animals that is the subject of this Petition was subjected to animal cruelty and was abandoned in violation of Pennsylvania law.  18 </w:t>
      </w:r>
      <w:smartTag w:uri="urn:schemas-microsoft-com:office:smarttags" w:element="place">
        <w:smartTag w:uri="urn:schemas-microsoft-com:office:smarttags" w:element="State">
          <w:r>
            <w:t>Pa.</w:t>
          </w:r>
        </w:smartTag>
      </w:smartTag>
      <w:r>
        <w:t xml:space="preserve"> C.S.A. §5511(c) and 3 P.S. §459-601(c).</w:t>
      </w:r>
    </w:p>
    <w:p w:rsidR="00A116D2" w:rsidRDefault="00A116D2" w:rsidP="00A116D2">
      <w:pPr>
        <w:pStyle w:val="BodyTextFirstIndent2"/>
      </w:pPr>
      <w:r>
        <w:t xml:space="preserve">The _SPCA has provided veterinary care, food and shelter for these animals.  Such care is expensive.  The _SPCA should not be expected to continue to care for the animals for the rest of their lives, when adoption is a better alternative for both the animals and the _SPCA.  The _SPCA wishes to put the animals up for adoption to good homes.  However, in order to adopt out the animals, the _SPCA must have ownership of the animals in order to convey good title to an adoptive family, free and clear of any later claim of ownership by the respondents.  It is for this reason that the within Petition has been filed with the Court.  </w:t>
      </w:r>
    </w:p>
    <w:p w:rsidR="00A116D2" w:rsidRPr="006A2D31" w:rsidRDefault="00A116D2" w:rsidP="00A116D2">
      <w:pPr>
        <w:pStyle w:val="Title"/>
        <w:rPr>
          <w:b/>
          <w:u w:val="single"/>
        </w:rPr>
      </w:pPr>
      <w:r>
        <w:rPr>
          <w:b/>
          <w:u w:val="single"/>
        </w:rPr>
        <w:t>ARGUMENT</w:t>
      </w:r>
    </w:p>
    <w:p w:rsidR="00A116D2" w:rsidRDefault="00A116D2" w:rsidP="00A116D2">
      <w:pPr>
        <w:pStyle w:val="BodyTextFirstIndent2"/>
      </w:pPr>
      <w:r>
        <w:t>In this case, the animals were subjected to animal cruelty at the hands of the respondents, which is a crime under 18 Pa. C.S.A. 5511(c).  However, as indicated in the attached affidavit, the defendants have fled, thereby avoiding conviction for their crimes and forfeiture of the animals by statute, 18 Pa. C.S.A. 5511(m).</w:t>
      </w:r>
    </w:p>
    <w:p w:rsidR="00A116D2" w:rsidRDefault="00A116D2" w:rsidP="00A116D2">
      <w:pPr>
        <w:pStyle w:val="BodyTextFirstIndent2"/>
      </w:pPr>
      <w:r>
        <w:t>At this time, the _SPCA is entitled to ownership of the animals because (i) the animals have been abandoned, (ii) the _SPCA has spent, and continues to spend on a daily basis, time, effort and money in the housing, care, feeding and maintenance of the animals for which it has a statutory lien, and (iii) the respondents have been accorded ample due process of law with respect to any rights they may have had in the animals.</w:t>
      </w:r>
    </w:p>
    <w:p w:rsidR="00A116D2" w:rsidRPr="00836E98" w:rsidRDefault="00A116D2" w:rsidP="00A116D2">
      <w:pPr>
        <w:pStyle w:val="Title"/>
        <w:rPr>
          <w:u w:val="single"/>
        </w:rPr>
      </w:pPr>
      <w:r w:rsidRPr="00836E98">
        <w:rPr>
          <w:u w:val="single"/>
        </w:rPr>
        <w:t>T</w:t>
      </w:r>
      <w:r>
        <w:rPr>
          <w:u w:val="single"/>
        </w:rPr>
        <w:t>HE ANIMALS HAVE BEEN ABANDONED,</w:t>
      </w:r>
      <w:r>
        <w:rPr>
          <w:u w:val="single"/>
        </w:rPr>
        <w:br/>
      </w:r>
      <w:r w:rsidRPr="00836E98">
        <w:rPr>
          <w:u w:val="single"/>
        </w:rPr>
        <w:t xml:space="preserve">AND THE </w:t>
      </w:r>
      <w:r>
        <w:rPr>
          <w:u w:val="single"/>
        </w:rPr>
        <w:t>_</w:t>
      </w:r>
      <w:r w:rsidRPr="00836E98">
        <w:rPr>
          <w:u w:val="single"/>
        </w:rPr>
        <w:t>SPCA MAY TAKE TITLE TO THEM</w:t>
      </w:r>
    </w:p>
    <w:p w:rsidR="00A116D2" w:rsidRDefault="00A116D2" w:rsidP="00A116D2">
      <w:pPr>
        <w:pStyle w:val="BodyTextFirstIndent2"/>
      </w:pPr>
      <w:r>
        <w:t xml:space="preserve">In the above case, the animals were abandoned by their owners.  In </w:t>
      </w:r>
      <w:smartTag w:uri="urn:schemas-microsoft-com:office:smarttags" w:element="State">
        <w:r>
          <w:t>Pennsylvania</w:t>
        </w:r>
      </w:smartTag>
      <w:r>
        <w:t xml:space="preserve">, “abandonment” is a crime under both the Animal Cruelty Law, 18 </w:t>
      </w:r>
      <w:smartTag w:uri="urn:schemas-microsoft-com:office:smarttags" w:element="place">
        <w:smartTag w:uri="urn:schemas-microsoft-com:office:smarttags" w:element="State">
          <w:r>
            <w:t>Pa.</w:t>
          </w:r>
        </w:smartTag>
      </w:smartTag>
      <w:r>
        <w:t xml:space="preserve"> C.S.A. §5511(c) and under the Pennsylvania Dog Law, 3 P.S. §429-601(c).  Under </w:t>
      </w:r>
      <w:smartTag w:uri="urn:schemas-microsoft-com:office:smarttags" w:element="place">
        <w:smartTag w:uri="urn:schemas-microsoft-com:office:smarttags" w:element="State">
          <w:r>
            <w:t>Pennsylvania</w:t>
          </w:r>
        </w:smartTag>
      </w:smartTag>
      <w:r>
        <w:t xml:space="preserve"> law, a dog is personal property.  Dog Law, 3 P.S. §429-601(a).  Specifically, the Dog Law §459-601 provides, in pertinent part, as follows:</w:t>
      </w:r>
    </w:p>
    <w:p w:rsidR="00A116D2" w:rsidRDefault="00A116D2" w:rsidP="00A116D2">
      <w:pPr>
        <w:pStyle w:val="BlockText"/>
      </w:pPr>
      <w:r>
        <w:t>(a)</w:t>
      </w:r>
      <w:r>
        <w:tab/>
        <w:t>DOGS TO BE PERSONAL PROPERTY. - - All dogs are hereby declared to be personal property and subjects of theft.</w:t>
      </w:r>
    </w:p>
    <w:p w:rsidR="00A116D2" w:rsidRDefault="00A116D2" w:rsidP="00A116D2">
      <w:pPr>
        <w:pStyle w:val="BlockText"/>
      </w:pPr>
      <w:r>
        <w:t>(c)</w:t>
      </w:r>
      <w:r>
        <w:tab/>
        <w:t xml:space="preserve">ABANDONMENT OF ANIMALS BY OWNER. - - </w:t>
      </w:r>
    </w:p>
    <w:p w:rsidR="00A116D2" w:rsidRDefault="00A116D2" w:rsidP="00A116D2">
      <w:pPr>
        <w:pStyle w:val="BlockText"/>
      </w:pPr>
      <w:r>
        <w:tab/>
        <w:t>(1)</w:t>
      </w:r>
      <w:r>
        <w:tab/>
        <w:t xml:space="preserve">It shall be unlawful for any person to abandon or attempt to abandon any dog within the Commonwealth.  Anyone convicted of abandoning or attempting to abandon any dog within the Commonwealth shall pay a fine of not less than $300.00 and not more than $1,000.00, plus costs.  </w:t>
      </w:r>
    </w:p>
    <w:p w:rsidR="00A116D2" w:rsidRPr="005A6C4C" w:rsidRDefault="00A116D2" w:rsidP="00A116D2">
      <w:pPr>
        <w:pStyle w:val="BodyText2"/>
      </w:pPr>
      <w:r>
        <w:t xml:space="preserve">Under well-established principles of </w:t>
      </w:r>
      <w:smartTag w:uri="urn:schemas-microsoft-com:office:smarttags" w:element="place">
        <w:smartTag w:uri="urn:schemas-microsoft-com:office:smarttags" w:element="State">
          <w:r>
            <w:t>Pennsylvania</w:t>
          </w:r>
        </w:smartTag>
      </w:smartTag>
      <w:r>
        <w:t xml:space="preserve"> law, if property is abandoned, then a third party (in this case the _SPCA) may claim ownership of such property.  Under </w:t>
      </w:r>
      <w:smartTag w:uri="urn:schemas-microsoft-com:office:smarttags" w:element="State">
        <w:smartTag w:uri="urn:schemas-microsoft-com:office:smarttags" w:element="place">
          <w:r>
            <w:t>Pennsylvania</w:t>
          </w:r>
        </w:smartTag>
      </w:smartTag>
      <w:r>
        <w:t xml:space="preserve"> law, cats are also personal property, </w:t>
      </w:r>
      <w:r>
        <w:rPr>
          <w:u w:val="single"/>
        </w:rPr>
        <w:t>Neefe v. Neefe</w:t>
      </w:r>
      <w:r>
        <w:t xml:space="preserve">, 16 Just. 16 (1900); The Cat and the Law, 12 </w:t>
      </w:r>
      <w:smartTag w:uri="urn:schemas-microsoft-com:office:smarttags" w:element="place">
        <w:smartTag w:uri="urn:schemas-microsoft-com:office:smarttags" w:element="PlaceType">
          <w:r>
            <w:t>Temple</w:t>
          </w:r>
        </w:smartTag>
        <w:r>
          <w:t xml:space="preserve"> </w:t>
        </w:r>
        <w:smartTag w:uri="urn:schemas-microsoft-com:office:smarttags" w:element="PlaceName">
          <w:r>
            <w:t>L.Q.</w:t>
          </w:r>
        </w:smartTag>
      </w:smartTag>
      <w:r>
        <w:t xml:space="preserve"> 89 (1937).  Wild animals are not subject to ownership until reduced to actual possession, custody or control, at which time such animals become personal property.  1 </w:t>
      </w:r>
      <w:smartTag w:uri="urn:schemas-microsoft-com:office:smarttags" w:element="place">
        <w:smartTag w:uri="urn:schemas-microsoft-com:office:smarttags" w:element="State">
          <w:r w:rsidRPr="005A6C4C">
            <w:rPr>
              <w:u w:val="single"/>
            </w:rPr>
            <w:t>Pennsylvania</w:t>
          </w:r>
        </w:smartTag>
      </w:smartTag>
      <w:r w:rsidRPr="005A6C4C">
        <w:rPr>
          <w:u w:val="single"/>
        </w:rPr>
        <w:t xml:space="preserve"> Law Encyclopedia </w:t>
      </w:r>
      <w:r>
        <w:rPr>
          <w:u w:val="single"/>
        </w:rPr>
        <w:t xml:space="preserve">- </w:t>
      </w:r>
      <w:r w:rsidRPr="005A6C4C">
        <w:rPr>
          <w:u w:val="single"/>
        </w:rPr>
        <w:t>Second Edition</w:t>
      </w:r>
      <w:r>
        <w:t>, “Property” §1.  Reptiles and fish sold by pet stores, such as snakes, alligators, turtles and goldfish, are considered personal property.  Therefore, the animals that are included in this Petition are personal property subject to abandonment under Pennsylvania law.</w:t>
      </w:r>
    </w:p>
    <w:p w:rsidR="00A116D2" w:rsidRDefault="00A116D2" w:rsidP="00A116D2">
      <w:pPr>
        <w:pStyle w:val="BodyTextFirstIndent2"/>
      </w:pPr>
      <w:r>
        <w:t xml:space="preserve">Under </w:t>
      </w:r>
      <w:smartTag w:uri="urn:schemas-microsoft-com:office:smarttags" w:element="place">
        <w:smartTag w:uri="urn:schemas-microsoft-com:office:smarttags" w:element="State">
          <w:smartTag w:uri="urn:schemas-microsoft-com:office:smarttags" w:element="Street">
            <w:smartTag w:uri="urn:schemas-microsoft-com:office:smarttags" w:element="address">
              <w:r>
                <w:t>Pennsylvania</w:t>
              </w:r>
            </w:smartTag>
          </w:smartTag>
        </w:smartTag>
      </w:smartTag>
      <w:r>
        <w:t xml:space="preserve"> law, property may be abandoned if there is “an actual and voluntary relinquishment of possession and ownership,” in which case “the property ceases to be the property of any person and becomes the subject of appropriation by the first taker.”  39 </w:t>
      </w:r>
      <w:smartTag w:uri="urn:schemas-microsoft-com:office:smarttags" w:element="place">
        <w:smartTag w:uri="urn:schemas-microsoft-com:office:smarttags" w:element="State">
          <w:r w:rsidRPr="00885EE4">
            <w:rPr>
              <w:u w:val="single"/>
            </w:rPr>
            <w:t>Pennsylvania</w:t>
          </w:r>
        </w:smartTag>
      </w:smartTag>
      <w:r>
        <w:rPr>
          <w:u w:val="single"/>
        </w:rPr>
        <w:t xml:space="preserve"> Law Encyclopedia -</w:t>
      </w:r>
      <w:r w:rsidRPr="00885EE4">
        <w:rPr>
          <w:u w:val="single"/>
        </w:rPr>
        <w:t xml:space="preserve"> Second Edition</w:t>
      </w:r>
      <w:r>
        <w:t xml:space="preserve">, “Property” § 31.  In </w:t>
      </w:r>
      <w:r w:rsidRPr="00BF3CDF">
        <w:rPr>
          <w:u w:val="single"/>
        </w:rPr>
        <w:t xml:space="preserve">Fidelity – Philadelphia Trust Co. v. Lehigh Valley </w:t>
      </w:r>
      <w:r>
        <w:rPr>
          <w:u w:val="single"/>
        </w:rPr>
        <w:t xml:space="preserve">Coal </w:t>
      </w:r>
      <w:r w:rsidRPr="00BF3CDF">
        <w:rPr>
          <w:u w:val="single"/>
        </w:rPr>
        <w:t>Co.</w:t>
      </w:r>
      <w:r>
        <w:t xml:space="preserve">, 294 Pa. 47, 143 A. 474 (1928), the Pennsylvania Supreme Court held that a decedent had abandoned and relinquished all title and interest in a culm bank when he deposited the culm on land owned by another person, the culm was valueless, and for an extended period of time the decedent exercised no dominion over the culm and failed to prohibit others from taking from the culm bank.  In </w:t>
      </w:r>
      <w:r w:rsidRPr="00BF3CDF">
        <w:rPr>
          <w:u w:val="single"/>
        </w:rPr>
        <w:t>Calhoon v. Neely</w:t>
      </w:r>
      <w:r>
        <w:t>, 201 Pa. 97, 50 A. 967 (1902), the Pennsylvania Supreme Court held that a lessee had abandoned an oil and gas lease which had a 15-year term when, after drilling a test well and finding no oil, the lessee removed its equipment and abandoned the site for 9 years.  Then, a third-party drilled successfully, and the initial lessee returned, becoming “active at the sight of oil flowing from wells drilled by others.”  The Court held that the initial lessee had abandoned the lease, stating:</w:t>
      </w:r>
    </w:p>
    <w:p w:rsidR="00A116D2" w:rsidRDefault="00A116D2" w:rsidP="00A116D2">
      <w:pPr>
        <w:pStyle w:val="BlockText"/>
      </w:pPr>
      <w:r>
        <w:t xml:space="preserve">Abandonment is a question of fact to be determined by the acts and intentions of the parties.  An unexplained cessation of operations for the period involved in this case gives rise to a fair presumption of abandonment and, standing alone and admitted, would justify the court in declaring an abandonment as a matter of law.  </w:t>
      </w:r>
    </w:p>
    <w:p w:rsidR="00A116D2" w:rsidRDefault="00A116D2" w:rsidP="00A116D2">
      <w:pPr>
        <w:pStyle w:val="BodyTextFirstIndent2"/>
      </w:pPr>
      <w:r>
        <w:t xml:space="preserve">More recently, the Pennsylvania Superior Court has held that a man abandoned a shotgun to the chief of police when he asked the chief to destroy or otherwise dispose of the gun, </w:t>
      </w:r>
      <w:r w:rsidRPr="00BF3CDF">
        <w:rPr>
          <w:u w:val="single"/>
        </w:rPr>
        <w:t>Commonwealth v. Wetmore</w:t>
      </w:r>
      <w:r w:rsidRPr="0069246B">
        <w:t>, 301 P</w:t>
      </w:r>
      <w:r>
        <w:t>a</w:t>
      </w:r>
      <w:r w:rsidRPr="0069246B">
        <w:t>. Super. 370</w:t>
      </w:r>
      <w:r>
        <w:t>; 447 A.2d 1012 (</w:t>
      </w:r>
      <w:smartTag w:uri="urn:schemas-microsoft-com:office:smarttags" w:element="place">
        <w:smartTag w:uri="urn:schemas-microsoft-com:office:smarttags" w:element="State">
          <w:r>
            <w:t>Pa.</w:t>
          </w:r>
        </w:smartTag>
      </w:smartTag>
      <w:r>
        <w:t xml:space="preserve"> Super. 1982).  The U.S. Bankruptcy Court for the Eastern District of Pennsylvania has held that a coal company abandoned a quantity of silt that contained some coal after it deposited the silt on property owned by a third-party, did not segregate or mark the silt deposit, and did not claim an interest in the silt for an extended period of time, </w:t>
      </w:r>
      <w:r w:rsidRPr="00A84B20">
        <w:rPr>
          <w:u w:val="single"/>
        </w:rPr>
        <w:t>In re: G.M.</w:t>
      </w:r>
      <w:r>
        <w:rPr>
          <w:u w:val="single"/>
        </w:rPr>
        <w:t>P.</w:t>
      </w:r>
      <w:r w:rsidRPr="00A84B20">
        <w:rPr>
          <w:u w:val="single"/>
        </w:rPr>
        <w:t xml:space="preserve"> Land Company</w:t>
      </w:r>
      <w:r>
        <w:t xml:space="preserve">, 33 B.R. 729 (Bankr. E. D. Pa. 1983).  </w:t>
      </w:r>
    </w:p>
    <w:p w:rsidR="00A116D2" w:rsidRDefault="00A116D2" w:rsidP="00A116D2">
      <w:pPr>
        <w:pStyle w:val="BodyTextFirstIndent2"/>
      </w:pPr>
      <w:r>
        <w:t xml:space="preserve">In the instant case, the respondents have abandoned their animals by fleeing the premises, leaving the animals behind, and failing to claim them or otherwise respond to notices from a Humane Society Police Officer of the </w:t>
      </w:r>
      <w:r>
        <w:rPr>
          <w:szCs w:val="24"/>
        </w:rPr>
        <w:t>____________</w:t>
      </w:r>
      <w:r w:rsidRPr="00C40164">
        <w:rPr>
          <w:szCs w:val="24"/>
        </w:rPr>
        <w:t xml:space="preserve"> </w:t>
      </w:r>
      <w:r>
        <w:t xml:space="preserve">SPCA.  Under these circumstances, the </w:t>
      </w:r>
      <w:r>
        <w:rPr>
          <w:szCs w:val="24"/>
        </w:rPr>
        <w:t>____________</w:t>
      </w:r>
      <w:r w:rsidRPr="00C40164">
        <w:rPr>
          <w:szCs w:val="24"/>
        </w:rPr>
        <w:t xml:space="preserve"> </w:t>
      </w:r>
      <w:r>
        <w:t xml:space="preserve">SPCA is entitled not only to seize the animals but also to become their owner.  </w:t>
      </w:r>
    </w:p>
    <w:p w:rsidR="00A116D2" w:rsidRDefault="00A116D2" w:rsidP="00A116D2">
      <w:pPr>
        <w:pStyle w:val="BodyTextFirstIndent2"/>
      </w:pPr>
      <w:r>
        <w:t xml:space="preserve">In addition to the foregoing general principles of </w:t>
      </w:r>
      <w:smartTag w:uri="urn:schemas-microsoft-com:office:smarttags" w:element="State">
        <w:smartTag w:uri="urn:schemas-microsoft-com:office:smarttags" w:element="place">
          <w:r>
            <w:t>Pennsylvania</w:t>
          </w:r>
        </w:smartTag>
      </w:smartTag>
      <w:r>
        <w:t xml:space="preserve"> law regarding abandonment, the Dog Law provides at 3 P.S. §459-102 the following definitions:</w:t>
      </w:r>
    </w:p>
    <w:p w:rsidR="00A116D2" w:rsidRDefault="00A116D2" w:rsidP="00A116D2">
      <w:pPr>
        <w:pStyle w:val="BlockText"/>
      </w:pPr>
      <w:r>
        <w:t>“ABANDON.” To forsake entirely or neglect or refuse to provide or perform the legal obligations for the care and support of an animal by its owner or its agent.</w:t>
      </w:r>
    </w:p>
    <w:p w:rsidR="00A116D2" w:rsidRDefault="00A116D2" w:rsidP="00A116D2">
      <w:pPr>
        <w:pStyle w:val="BlockText"/>
      </w:pPr>
      <w:r>
        <w:t xml:space="preserve">“ABANDONMENT.” Relinquishment of all rights and claims to an animal by its owner.  </w:t>
      </w:r>
    </w:p>
    <w:p w:rsidR="00A116D2" w:rsidRPr="00BC6DC3" w:rsidRDefault="00A116D2" w:rsidP="00A116D2">
      <w:pPr>
        <w:pStyle w:val="BodyTextFirstIndent2"/>
      </w:pPr>
      <w:r>
        <w:t xml:space="preserve">When taken together, these definitions indicate that, in circumstances where an animal owner will “neglect or refuse to provide or perform the legal obligations for the care and support of” its animal, then the animal will be deemed “abandoned;” and the consequence of such “abandonment” will be the “relinquishment of all rights and claims to” the animal by its owner.  Thus, pursuant to the Dog Law and </w:t>
      </w:r>
      <w:r w:rsidRPr="00BC6DC3">
        <w:rPr>
          <w:u w:val="single"/>
        </w:rPr>
        <w:t>Neefe v. Neefe</w:t>
      </w:r>
      <w:r>
        <w:t xml:space="preserve">, the respondents in this case have “abandoned” their animals by failing to provide the legal obligations of care and support that they owed to such animals.  As a consequence of such “abandonment,” they have relinquished all rights and claims to such animals pursuant to the Pennsylvania Dog Law, 3 P.S. §459-102 and </w:t>
      </w:r>
      <w:r w:rsidRPr="00BC6DC3">
        <w:rPr>
          <w:u w:val="single"/>
        </w:rPr>
        <w:t>Neefe v. Neefe</w:t>
      </w:r>
      <w:r>
        <w:t>.  Therefore, the _SPCA may properly assume ownership of the animals, may take over the obligations of care and support, and may dispose of them as it decides best, preferring adoption over euthanasia.</w:t>
      </w:r>
    </w:p>
    <w:p w:rsidR="00A116D2" w:rsidRDefault="00A116D2" w:rsidP="00A116D2">
      <w:pPr>
        <w:pStyle w:val="Subtitle2"/>
        <w:rPr>
          <w:u w:val="none"/>
        </w:rPr>
      </w:pPr>
      <w:r>
        <w:t>THE ANIMALS ARE SUBJECT TO A LIEN FOR THE COSTS AND EXPENSES OF THE _SPCA WHICH ARE PAYABLE BY THE RESPONDENT; AND IT IS INEQUITABLE TO BURDEN THE _SPCA WITH ONGOING COSTS AND EXPENSES WHEN THE MORE FAVORED ALTERNATIVE OF ADOPTION IS AVAILABLE</w:t>
      </w:r>
      <w:r>
        <w:rPr>
          <w:u w:val="none"/>
        </w:rPr>
        <w:t>.</w:t>
      </w:r>
    </w:p>
    <w:p w:rsidR="00A116D2" w:rsidRDefault="00A116D2" w:rsidP="00A116D2">
      <w:pPr>
        <w:pStyle w:val="BodyTextFirstIndent2"/>
      </w:pPr>
      <w:r>
        <w:t>The costs and expenses that the _SPCA has incurred with respect to each of the animals gives the _SPCA both an equitable right to the animals and a legal claim to the animals.  The Animal Cruelty Law provides that the _SPCA has a lien on the animals in the amount of the costs and expenses that the _SPCA has incurred in housing, caring for and feeding the animals in each case where, as here, a search warrant is obtained before the animal is seized and removed to the _SPCA for care and shelter, 18 Pa. C.S.A. 5511(l):</w:t>
      </w:r>
    </w:p>
    <w:p w:rsidR="00A116D2" w:rsidRDefault="00A116D2" w:rsidP="00A116D2">
      <w:pPr>
        <w:pStyle w:val="BlockText"/>
      </w:pPr>
      <w:r>
        <w:t xml:space="preserve">SEARCH WARRANTS. - - Where a violation of this section is alleged, any issuing authority may, in compliance with the applicable provisions of the Pennsylvania Rules of Criminal Procedure, issue to any police officer or any agent of any society or association for the prevention of cruelty to animals duly incorporated under the laws of this Commonwealth a </w:t>
      </w:r>
      <w:r w:rsidRPr="005A6C4C">
        <w:rPr>
          <w:u w:val="single"/>
        </w:rPr>
        <w:t>search</w:t>
      </w:r>
      <w:r>
        <w:t xml:space="preserve"> </w:t>
      </w:r>
      <w:r w:rsidRPr="005A6C4C">
        <w:rPr>
          <w:u w:val="single"/>
        </w:rPr>
        <w:t>warrant</w:t>
      </w:r>
      <w:r>
        <w:t xml:space="preserve"> authorizing the search of any building or any enclosure in which any violation of this section is occurring or has occurred, and authorizing the seizure of evidence of the violation including, but not limited to the animals which were the subject of the violation.  Where an animal thus seized is found to be neglected or starving, the police officer or agent is authorized to provide such care as is reasonably necessary, and where an animal thus seized is found to be disabled, injured or diseased beyond reasonable hope of recovery, the police officer or agent is authorized to provide for the humane destruction of the animal.  The cost of the keeping, care and destruction of the animal shall be paid by the owner thereof and claims for the </w:t>
      </w:r>
      <w:r w:rsidRPr="005A6C4C">
        <w:rPr>
          <w:u w:val="single"/>
        </w:rPr>
        <w:t>costs shall constitute a lien upon the animal</w:t>
      </w:r>
      <w:r>
        <w:t>.  (Emphasis added.)</w:t>
      </w:r>
    </w:p>
    <w:p w:rsidR="00A116D2" w:rsidRDefault="00A116D2" w:rsidP="00A116D2">
      <w:pPr>
        <w:pStyle w:val="BodyText2"/>
      </w:pPr>
      <w:r>
        <w:t>In view of the extended time periods during which the _SPCA has cared for the animals that are the subject of this Petition, the costs and expenses exceed the market value of the animals.  Therefore, the animals are unlikely to be reclaimed by the respondents.  If respondents did try to reclaim the animals, they would be unable to do so unless they first paid the _SPCA the dollar value of the costs and expenses that have been incurred by the _SPCA and which constitute a lien on each of the animals 18 Pa. C.S.A. 5511(l).  The _SPCA submits that it is inequitable to burden the _SPCA with ongoing costs to care for the animals when they could be adopted by responsible families.</w:t>
      </w:r>
    </w:p>
    <w:p w:rsidR="00A116D2" w:rsidRDefault="00A116D2" w:rsidP="00A116D2">
      <w:pPr>
        <w:pStyle w:val="Subtitle2"/>
        <w:rPr>
          <w:u w:val="none"/>
        </w:rPr>
      </w:pPr>
      <w:r>
        <w:t>THE RESPONDENTS HAVE BEEN ACCORDED DUE PROCESS OF LAW</w:t>
      </w:r>
      <w:r>
        <w:rPr>
          <w:u w:val="none"/>
        </w:rPr>
        <w:t>.</w:t>
      </w:r>
    </w:p>
    <w:p w:rsidR="00A116D2" w:rsidRDefault="00A116D2" w:rsidP="00A116D2">
      <w:pPr>
        <w:pStyle w:val="Heading3"/>
        <w:numPr>
          <w:ilvl w:val="0"/>
          <w:numId w:val="0"/>
        </w:numPr>
        <w:ind w:firstLine="1440"/>
      </w:pPr>
      <w:r>
        <w:t>The ____________</w:t>
      </w:r>
      <w:r w:rsidRPr="00C40164">
        <w:t xml:space="preserve"> </w:t>
      </w:r>
      <w:r>
        <w:t>SPCA’s operating procedures require its Humane Society Police Officers to search for missing animal owners as follows:</w:t>
      </w:r>
    </w:p>
    <w:p w:rsidR="00A116D2" w:rsidRDefault="00A116D2" w:rsidP="00A116D2">
      <w:pPr>
        <w:pStyle w:val="BlockText"/>
      </w:pPr>
      <w:r>
        <w:t>(i)</w:t>
      </w:r>
      <w:r>
        <w:tab/>
        <w:t>check U.S. Post Office for forwarding address;</w:t>
      </w:r>
    </w:p>
    <w:p w:rsidR="00A116D2" w:rsidRDefault="00A116D2" w:rsidP="00A116D2">
      <w:pPr>
        <w:pStyle w:val="BlockText"/>
      </w:pPr>
      <w:r>
        <w:t>(ii)</w:t>
      </w:r>
      <w:r>
        <w:tab/>
        <w:t>check with neighbors and relatives, if any, for current location or forwarding address;</w:t>
      </w:r>
    </w:p>
    <w:p w:rsidR="00A116D2" w:rsidRDefault="00A116D2" w:rsidP="00A116D2">
      <w:pPr>
        <w:pStyle w:val="BlockText"/>
      </w:pPr>
      <w:r>
        <w:t>(iii)</w:t>
      </w:r>
      <w:r>
        <w:tab/>
        <w:t>check jail records if neighbors or relatives indicate that the missing owner is in jail.</w:t>
      </w:r>
    </w:p>
    <w:p w:rsidR="00A116D2" w:rsidRDefault="00A116D2" w:rsidP="00A116D2">
      <w:pPr>
        <w:pStyle w:val="BodyText2"/>
      </w:pPr>
      <w:r>
        <w:t>The Humane Society Police Officer followed these procedures to attempt to locate the missing owners who are the respondents in this matter.</w:t>
      </w:r>
    </w:p>
    <w:p w:rsidR="00A116D2" w:rsidRDefault="00A116D2" w:rsidP="00A116D2">
      <w:pPr>
        <w:pStyle w:val="BodyTextFirstIndent2"/>
      </w:pPr>
      <w:r>
        <w:t xml:space="preserve">The U.S. Constitution’s Due Process Clause requires that a person whose property is being taken be provided with notice and opportunity to respond.  </w:t>
      </w:r>
      <w:smartTag w:uri="urn:schemas-microsoft-com:office:smarttags" w:element="City">
        <w:smartTag w:uri="urn:schemas-microsoft-com:office:smarttags" w:element="place">
          <w:r w:rsidRPr="00C31EDA">
            <w:rPr>
              <w:u w:val="single"/>
            </w:rPr>
            <w:t>Cleveland</w:t>
          </w:r>
        </w:smartTag>
      </w:smartTag>
      <w:r w:rsidRPr="00C31EDA">
        <w:rPr>
          <w:u w:val="single"/>
        </w:rPr>
        <w:t xml:space="preserve"> Board of Education v. Loudermill</w:t>
      </w:r>
      <w:r>
        <w:t xml:space="preserve">, 470 US 532 (1984).  Also, the Pennsylvania Supreme Court has held that the basic elements of procedural due process are adequate notice, the opportunity to be heard, and the chance to defend oneself before a fair and impartial tribunal.  </w:t>
      </w:r>
      <w:smartTag w:uri="urn:schemas-microsoft-com:office:smarttags" w:element="PlaceType">
        <w:r>
          <w:rPr>
            <w:u w:val="single"/>
          </w:rPr>
          <w:t>Commonwealth</w:t>
        </w:r>
      </w:smartTag>
      <w:r>
        <w:rPr>
          <w:u w:val="single"/>
        </w:rPr>
        <w:t xml:space="preserve"> of </w:t>
      </w:r>
      <w:smartTag w:uri="urn:schemas-microsoft-com:office:smarttags" w:element="PlaceName">
        <w:r>
          <w:rPr>
            <w:u w:val="single"/>
          </w:rPr>
          <w:t>Pennsylvania</w:t>
        </w:r>
      </w:smartTag>
      <w:r>
        <w:rPr>
          <w:u w:val="single"/>
        </w:rPr>
        <w:t xml:space="preserve"> vs. </w:t>
      </w:r>
      <w:r w:rsidRPr="00C31EDA">
        <w:rPr>
          <w:u w:val="single"/>
        </w:rPr>
        <w:t>Wright</w:t>
      </w:r>
      <w:r>
        <w:t xml:space="preserve">, 599 </w:t>
      </w:r>
      <w:smartTag w:uri="urn:schemas-microsoft-com:office:smarttags" w:element="State">
        <w:r>
          <w:t>Pa.</w:t>
        </w:r>
      </w:smartTag>
      <w:r>
        <w:t xml:space="preserve"> 270, 293, 961 A.2d 119, 132 (2008); </w:t>
      </w:r>
      <w:smartTag w:uri="urn:schemas-microsoft-com:office:smarttags" w:element="PlaceType">
        <w:r>
          <w:rPr>
            <w:u w:val="single"/>
          </w:rPr>
          <w:t>Commonwealth</w:t>
        </w:r>
      </w:smartTag>
      <w:r>
        <w:rPr>
          <w:u w:val="single"/>
        </w:rPr>
        <w:t xml:space="preserve"> of </w:t>
      </w:r>
      <w:smartTag w:uri="urn:schemas-microsoft-com:office:smarttags" w:element="PlaceName">
        <w:r>
          <w:rPr>
            <w:u w:val="single"/>
          </w:rPr>
          <w:t>Pennsylvania</w:t>
        </w:r>
      </w:smartTag>
      <w:r>
        <w:rPr>
          <w:u w:val="single"/>
        </w:rPr>
        <w:t xml:space="preserve"> vs. </w:t>
      </w:r>
      <w:r w:rsidRPr="00C31EDA">
        <w:rPr>
          <w:u w:val="single"/>
        </w:rPr>
        <w:t>Clayton</w:t>
      </w:r>
      <w:r>
        <w:t xml:space="preserve">, 546 </w:t>
      </w:r>
      <w:smartTag w:uri="urn:schemas-microsoft-com:office:smarttags" w:element="State">
        <w:r>
          <w:t>Pa.</w:t>
        </w:r>
      </w:smartTag>
      <w:r>
        <w:t xml:space="preserve"> 342, 351, 684 A.2d 1060, 1064 (1996); </w:t>
      </w:r>
      <w:r>
        <w:rPr>
          <w:u w:val="single"/>
        </w:rPr>
        <w:t xml:space="preserve">Parker vs. </w:t>
      </w:r>
      <w:smartTag w:uri="urn:schemas-microsoft-com:office:smarttags" w:element="PlaceName">
        <w:r>
          <w:rPr>
            <w:u w:val="single"/>
          </w:rPr>
          <w:t>Kensington</w:t>
        </w:r>
      </w:smartTag>
      <w:r>
        <w:rPr>
          <w:u w:val="single"/>
        </w:rPr>
        <w:t xml:space="preserve"> </w:t>
      </w:r>
      <w:smartTag w:uri="urn:schemas-microsoft-com:office:smarttags" w:element="PlaceType">
        <w:r>
          <w:rPr>
            <w:u w:val="single"/>
          </w:rPr>
          <w:t>Hospital</w:t>
        </w:r>
      </w:smartTag>
      <w:r>
        <w:t xml:space="preserve">, 483 </w:t>
      </w:r>
      <w:smartTag w:uri="urn:schemas-microsoft-com:office:smarttags" w:element="place">
        <w:smartTag w:uri="urn:schemas-microsoft-com:office:smarttags" w:element="State">
          <w:r>
            <w:t>Pa.</w:t>
          </w:r>
        </w:smartTag>
      </w:smartTag>
      <w:r>
        <w:t xml:space="preserve"> 106, 130, 394 A.2d 932, 945 (1978).  </w:t>
      </w:r>
      <w:r w:rsidRPr="00C31EDA">
        <w:t>This</w:t>
      </w:r>
      <w:r>
        <w:t xml:space="preserve"> legal principle applies in connection with the taking and disposition of animals.  </w:t>
      </w:r>
      <w:r w:rsidRPr="00C31EDA">
        <w:rPr>
          <w:u w:val="single"/>
        </w:rPr>
        <w:t>Commonwealth v. Gonzalez</w:t>
      </w:r>
      <w:r>
        <w:t xml:space="preserve">, 403 </w:t>
      </w:r>
      <w:smartTag w:uri="urn:schemas-microsoft-com:office:smarttags" w:element="place">
        <w:smartTag w:uri="urn:schemas-microsoft-com:office:smarttags" w:element="State">
          <w:r>
            <w:t>Pa.</w:t>
          </w:r>
        </w:smartTag>
      </w:smartTag>
      <w:r>
        <w:t xml:space="preserve"> Super. 157, 588 A.2d 528 (1991); </w:t>
      </w:r>
      <w:r w:rsidRPr="004541CE">
        <w:rPr>
          <w:u w:val="single"/>
        </w:rPr>
        <w:t>but</w:t>
      </w:r>
      <w:r>
        <w:t xml:space="preserve"> </w:t>
      </w:r>
      <w:r w:rsidRPr="004541CE">
        <w:rPr>
          <w:u w:val="single"/>
        </w:rPr>
        <w:t>see</w:t>
      </w:r>
      <w:r>
        <w:t xml:space="preserve">, </w:t>
      </w:r>
      <w:r w:rsidRPr="00C31EDA">
        <w:rPr>
          <w:u w:val="single"/>
        </w:rPr>
        <w:t>Commonwealth v. Barnes</w:t>
      </w:r>
      <w:r>
        <w:t xml:space="preserve">, 427 </w:t>
      </w:r>
      <w:smartTag w:uri="urn:schemas-microsoft-com:office:smarttags" w:element="place">
        <w:smartTag w:uri="urn:schemas-microsoft-com:office:smarttags" w:element="State">
          <w:r>
            <w:t>Pa.</w:t>
          </w:r>
        </w:smartTag>
      </w:smartTag>
      <w:r>
        <w:t xml:space="preserve"> Super. 326, 629 A.2d 123 (1993).</w:t>
      </w:r>
    </w:p>
    <w:p w:rsidR="00A116D2" w:rsidRDefault="00A116D2" w:rsidP="00A116D2">
      <w:pPr>
        <w:pStyle w:val="BodyTextFirstIndent2"/>
      </w:pPr>
      <w:r>
        <w:t>The respondents have been accorded ample notice and an opportunity to claim their animal(s).  The respondents have failed to do so.  Now, the within Petition is being served on the respondents at their last known address from which the animals in question were removed by the _SPCA.  Service of the Petition provides the respondents with a final notice and opportunity to be heard in Court.  Under all the circumstances of the case, the respondents have been accorded ample due process of law.</w:t>
      </w:r>
    </w:p>
    <w:p w:rsidR="00A116D2" w:rsidRPr="00A116D2" w:rsidRDefault="00A116D2" w:rsidP="00A116D2">
      <w:pPr>
        <w:pStyle w:val="Title2"/>
        <w:rPr>
          <w:u w:val="single"/>
        </w:rPr>
      </w:pPr>
      <w:r w:rsidRPr="00A116D2">
        <w:rPr>
          <w:u w:val="single"/>
        </w:rPr>
        <w:t>CONCLUSION</w:t>
      </w:r>
    </w:p>
    <w:p w:rsidR="00A116D2" w:rsidRDefault="00A116D2" w:rsidP="00A116D2">
      <w:pPr>
        <w:pStyle w:val="BodyTextFirstIndent2"/>
      </w:pPr>
      <w:r>
        <w:t>Based on the foregoing authority, this Court should establish ownership in the _SPCA of the animals that are the subject of this Petition, so that the _SPCA may fulfill its mission by putting the animals up for adoption by a caring family.</w:t>
      </w:r>
    </w:p>
    <w:p w:rsidR="00A116D2" w:rsidRDefault="00A116D2" w:rsidP="00A116D2">
      <w:pPr>
        <w:pStyle w:val="BodyTextFirstIndent2"/>
      </w:pPr>
      <w:r>
        <w:t xml:space="preserve">The </w:t>
      </w:r>
      <w:r>
        <w:rPr>
          <w:szCs w:val="24"/>
        </w:rPr>
        <w:t>____________</w:t>
      </w:r>
      <w:r w:rsidRPr="00C40164">
        <w:rPr>
          <w:szCs w:val="24"/>
        </w:rPr>
        <w:t xml:space="preserve"> </w:t>
      </w:r>
      <w:r>
        <w:t xml:space="preserve">Society for the Prevention of Cruelty to Animals respectfully </w:t>
      </w:r>
    </w:p>
    <w:p w:rsidR="00A116D2" w:rsidRDefault="00A116D2" w:rsidP="00A116D2">
      <w:pPr>
        <w:pStyle w:val="BodyTextFirstIndent2"/>
        <w:ind w:firstLine="0"/>
      </w:pPr>
      <w:r>
        <w:t>requests an order of this Court establishing its ownership in the animals that are the subject of the within Petition.</w:t>
      </w:r>
    </w:p>
    <w:p w:rsidR="00A116D2" w:rsidRDefault="00A116D2" w:rsidP="00A116D2">
      <w:pPr>
        <w:pStyle w:val="Signature"/>
      </w:pPr>
      <w:r w:rsidRPr="00C40164">
        <w:t>Respectfully submitted,</w:t>
      </w:r>
    </w:p>
    <w:p w:rsidR="00A116D2" w:rsidRDefault="00A116D2" w:rsidP="00A116D2">
      <w:pPr>
        <w:pStyle w:val="Signature"/>
      </w:pPr>
    </w:p>
    <w:p w:rsidR="00A116D2" w:rsidRPr="00C40164" w:rsidRDefault="00A116D2" w:rsidP="00A116D2">
      <w:pPr>
        <w:pStyle w:val="Signature"/>
      </w:pPr>
    </w:p>
    <w:p w:rsidR="00A116D2" w:rsidRPr="00C40164" w:rsidRDefault="00A116D2" w:rsidP="00A116D2">
      <w:pPr>
        <w:pStyle w:val="Signature"/>
        <w:rPr>
          <w:b/>
        </w:rPr>
      </w:pPr>
      <w:r w:rsidRPr="00C40164">
        <w:rPr>
          <w:b/>
        </w:rPr>
        <w:t>______________________________</w:t>
      </w:r>
    </w:p>
    <w:p w:rsidR="00A116D2" w:rsidRDefault="00A116D2" w:rsidP="00A116D2">
      <w:pPr>
        <w:pStyle w:val="Signature"/>
      </w:pPr>
      <w:r>
        <w:t>[Attorney Name]</w:t>
      </w:r>
      <w:r w:rsidRPr="00C40164">
        <w:t>, Esquire</w:t>
      </w:r>
      <w:r w:rsidRPr="00C40164">
        <w:br/>
      </w:r>
      <w:r>
        <w:t>[Law Firm Name]</w:t>
      </w:r>
      <w:r w:rsidRPr="00C40164">
        <w:br/>
      </w:r>
      <w:r>
        <w:t>[Address]</w:t>
      </w:r>
      <w:r w:rsidRPr="00C40164">
        <w:br/>
      </w:r>
      <w:r>
        <w:t>[City, State, Zip Code]</w:t>
      </w:r>
    </w:p>
    <w:p w:rsidR="00A116D2" w:rsidRPr="00C40164" w:rsidRDefault="00A116D2" w:rsidP="00A116D2">
      <w:pPr>
        <w:pStyle w:val="Signature"/>
      </w:pPr>
    </w:p>
    <w:p w:rsidR="00A116D2" w:rsidRPr="00C40164" w:rsidRDefault="00A116D2" w:rsidP="00A116D2">
      <w:pPr>
        <w:pStyle w:val="Signature"/>
      </w:pPr>
      <w:r w:rsidRPr="00C40164">
        <w:t>Attorneys for</w:t>
      </w:r>
      <w:r w:rsidRPr="00C40164">
        <w:rPr>
          <w:b/>
        </w:rPr>
        <w:t xml:space="preserve"> </w:t>
      </w:r>
      <w:r w:rsidRPr="00C40164">
        <w:t>Petitioner</w:t>
      </w:r>
    </w:p>
    <w:p w:rsidR="00A116D2" w:rsidRPr="00C40164" w:rsidRDefault="00A116D2" w:rsidP="00A116D2">
      <w:pPr>
        <w:pStyle w:val="Signature"/>
      </w:pPr>
      <w:r>
        <w:rPr>
          <w:szCs w:val="24"/>
        </w:rPr>
        <w:t>____________</w:t>
      </w:r>
      <w:r w:rsidRPr="00C40164">
        <w:rPr>
          <w:szCs w:val="24"/>
        </w:rPr>
        <w:t xml:space="preserve"> </w:t>
      </w:r>
      <w:r w:rsidRPr="00C40164">
        <w:t>Society for the</w:t>
      </w:r>
    </w:p>
    <w:p w:rsidR="00A116D2" w:rsidRDefault="00A116D2" w:rsidP="00A116D2">
      <w:pPr>
        <w:pStyle w:val="Signature"/>
      </w:pPr>
      <w:r w:rsidRPr="00C40164">
        <w:t>Prevention of Cruelty to Animals</w:t>
      </w:r>
    </w:p>
    <w:p w:rsidR="00B212CC" w:rsidRDefault="00B212CC" w:rsidP="00A116D2">
      <w:pPr>
        <w:pStyle w:val="Signature"/>
        <w:rPr>
          <w:b/>
        </w:rPr>
        <w:sectPr w:rsidR="00B212CC" w:rsidSect="00446C65">
          <w:footerReference w:type="first" r:id="rId15"/>
          <w:pgSz w:w="12240" w:h="15840"/>
          <w:pgMar w:top="1440" w:right="1440" w:bottom="1440" w:left="1440" w:header="720" w:footer="720" w:gutter="0"/>
          <w:pgNumType w:start="1"/>
          <w:cols w:space="720"/>
          <w:titlePg/>
          <w:docGrid w:linePitch="360"/>
        </w:sectPr>
      </w:pPr>
    </w:p>
    <w:p w:rsidR="00EF0F2D" w:rsidRPr="00C40164" w:rsidRDefault="00EF0F2D" w:rsidP="00EF0F2D">
      <w:pPr>
        <w:pStyle w:val="BodyText"/>
        <w:spacing w:after="0"/>
        <w:rPr>
          <w:szCs w:val="24"/>
        </w:rPr>
      </w:pPr>
      <w:r>
        <w:rPr>
          <w:szCs w:val="24"/>
        </w:rPr>
        <w:t>[Attorney Name]</w:t>
      </w:r>
      <w:r w:rsidRPr="00C40164">
        <w:rPr>
          <w:szCs w:val="24"/>
        </w:rPr>
        <w:t>, Esquire</w:t>
      </w:r>
      <w:r w:rsidRPr="00C40164">
        <w:rPr>
          <w:szCs w:val="24"/>
        </w:rPr>
        <w:br/>
        <w:t xml:space="preserve">Attorney I.D. Number </w:t>
      </w:r>
      <w:r>
        <w:rPr>
          <w:szCs w:val="24"/>
        </w:rPr>
        <w:t>________</w:t>
      </w:r>
      <w:r w:rsidRPr="00C40164">
        <w:rPr>
          <w:szCs w:val="24"/>
        </w:rPr>
        <w:br/>
      </w:r>
      <w:r>
        <w:rPr>
          <w:szCs w:val="24"/>
        </w:rPr>
        <w:t>[Law Firm Name]</w:t>
      </w:r>
      <w:r w:rsidRPr="00C40164">
        <w:rPr>
          <w:szCs w:val="24"/>
        </w:rPr>
        <w:br/>
      </w:r>
      <w:r>
        <w:rPr>
          <w:szCs w:val="24"/>
        </w:rPr>
        <w:t>[Address]</w:t>
      </w:r>
      <w:r w:rsidRPr="00C40164">
        <w:rPr>
          <w:szCs w:val="24"/>
        </w:rPr>
        <w:br/>
      </w:r>
      <w:r>
        <w:rPr>
          <w:szCs w:val="24"/>
        </w:rPr>
        <w:t>[City, State, Zip Code]</w:t>
      </w:r>
      <w:r w:rsidRPr="00C40164">
        <w:rPr>
          <w:szCs w:val="24"/>
        </w:rPr>
        <w:br/>
      </w:r>
      <w:r>
        <w:rPr>
          <w:szCs w:val="24"/>
        </w:rPr>
        <w:t>[Telephone Number]</w:t>
      </w:r>
      <w:r w:rsidRPr="00C40164">
        <w:rPr>
          <w:szCs w:val="24"/>
        </w:rPr>
        <w:tab/>
      </w:r>
      <w:r w:rsidRPr="00C40164">
        <w:rPr>
          <w:szCs w:val="24"/>
        </w:rPr>
        <w:tab/>
      </w:r>
      <w:r w:rsidRPr="00C40164">
        <w:rPr>
          <w:szCs w:val="24"/>
        </w:rPr>
        <w:tab/>
      </w:r>
      <w:r w:rsidRPr="00C40164">
        <w:rPr>
          <w:szCs w:val="24"/>
        </w:rPr>
        <w:tab/>
      </w:r>
      <w:r w:rsidRPr="00C40164">
        <w:rPr>
          <w:szCs w:val="24"/>
        </w:rPr>
        <w:tab/>
      </w:r>
      <w:r w:rsidRPr="00C40164">
        <w:rPr>
          <w:szCs w:val="24"/>
        </w:rPr>
        <w:tab/>
        <w:t>Attorney for Petitioner</w:t>
      </w:r>
    </w:p>
    <w:p w:rsidR="00EF0F2D" w:rsidRPr="00C40164" w:rsidRDefault="00EF0F2D" w:rsidP="00EF0F2D">
      <w:pPr>
        <w:pStyle w:val="BodyText"/>
        <w:rPr>
          <w:szCs w:val="24"/>
        </w:rPr>
      </w:pPr>
      <w:r w:rsidRPr="00C40164">
        <w:rPr>
          <w:szCs w:val="24"/>
        </w:rPr>
        <w:t>_____________________________________________________________________________</w:t>
      </w:r>
    </w:p>
    <w:p w:rsidR="00EF0F2D" w:rsidRPr="00C40164" w:rsidRDefault="00EF0F2D" w:rsidP="00EF0F2D">
      <w:pPr>
        <w:pStyle w:val="BodyText3"/>
        <w:jc w:val="center"/>
        <w:rPr>
          <w:b/>
          <w:szCs w:val="24"/>
        </w:rPr>
      </w:pPr>
      <w:r w:rsidRPr="00C40164">
        <w:rPr>
          <w:b/>
          <w:szCs w:val="24"/>
        </w:rPr>
        <w:t>COURT OF COMMON PLEAS</w:t>
      </w:r>
    </w:p>
    <w:p w:rsidR="00EF0F2D" w:rsidRPr="00C40164" w:rsidRDefault="00EF0F2D" w:rsidP="00EF0F2D">
      <w:pPr>
        <w:pStyle w:val="BodyText3"/>
        <w:jc w:val="center"/>
        <w:rPr>
          <w:szCs w:val="24"/>
        </w:rPr>
      </w:pPr>
      <w:r>
        <w:rPr>
          <w:b/>
          <w:szCs w:val="24"/>
        </w:rPr>
        <w:t xml:space="preserve">____________ </w:t>
      </w:r>
      <w:r w:rsidRPr="00C40164">
        <w:rPr>
          <w:b/>
          <w:szCs w:val="24"/>
        </w:rPr>
        <w:t>COUNTY, PENNSYLVANIA</w:t>
      </w:r>
    </w:p>
    <w:p w:rsidR="00EF0F2D" w:rsidRPr="00C40164" w:rsidRDefault="00EF0F2D" w:rsidP="00EF0F2D">
      <w:pPr>
        <w:pStyle w:val="BodyText3"/>
        <w:jc w:val="center"/>
        <w:rPr>
          <w:b/>
          <w:szCs w:val="24"/>
        </w:rPr>
      </w:pPr>
      <w:r>
        <w:rPr>
          <w:b/>
          <w:szCs w:val="24"/>
        </w:rPr>
        <w:t xml:space="preserve">____________ </w:t>
      </w:r>
      <w:r w:rsidRPr="00C40164">
        <w:rPr>
          <w:b/>
          <w:szCs w:val="24"/>
        </w:rPr>
        <w:t>JUDICIAL DISTRICT</w:t>
      </w:r>
    </w:p>
    <w:p w:rsidR="00EF0F2D" w:rsidRPr="00C40164" w:rsidRDefault="00EF0F2D" w:rsidP="00EF0F2D">
      <w:pPr>
        <w:pStyle w:val="BodyText3"/>
        <w:rPr>
          <w:szCs w:val="24"/>
        </w:rPr>
      </w:pPr>
      <w:r w:rsidRPr="00C40164">
        <w:rPr>
          <w:szCs w:val="24"/>
        </w:rPr>
        <w:t>__________________________________________</w:t>
      </w:r>
    </w:p>
    <w:p w:rsidR="00EF0F2D" w:rsidRPr="00C40164" w:rsidRDefault="00EF0F2D" w:rsidP="00EF0F2D">
      <w:pPr>
        <w:pStyle w:val="BodyText3"/>
        <w:rPr>
          <w:szCs w:val="24"/>
        </w:rPr>
      </w:pPr>
      <w:r>
        <w:rPr>
          <w:szCs w:val="24"/>
        </w:rPr>
        <w:t>___________________</w:t>
      </w:r>
      <w:r w:rsidRPr="00C40164">
        <w:rPr>
          <w:szCs w:val="24"/>
        </w:rPr>
        <w:t xml:space="preserve"> SOCIETY FOR THE</w:t>
      </w:r>
      <w:r w:rsidRPr="00C40164">
        <w:rPr>
          <w:szCs w:val="24"/>
        </w:rPr>
        <w:tab/>
        <w:t>:</w:t>
      </w:r>
    </w:p>
    <w:p w:rsidR="00EF0F2D" w:rsidRPr="00C40164" w:rsidRDefault="00EF0F2D" w:rsidP="00EF0F2D">
      <w:pPr>
        <w:pStyle w:val="BodyText3"/>
        <w:rPr>
          <w:szCs w:val="24"/>
        </w:rPr>
      </w:pPr>
      <w:r w:rsidRPr="00C40164">
        <w:rPr>
          <w:szCs w:val="24"/>
        </w:rPr>
        <w:t>PREVENTION OF CRUELTY TO ANIMALS</w:t>
      </w:r>
      <w:r w:rsidRPr="00C40164">
        <w:rPr>
          <w:szCs w:val="24"/>
        </w:rPr>
        <w:tab/>
        <w:t>:</w:t>
      </w:r>
    </w:p>
    <w:p w:rsidR="00EF0F2D" w:rsidRPr="00C40164" w:rsidRDefault="00AA62A4" w:rsidP="00EF0F2D">
      <w:pPr>
        <w:pStyle w:val="BodyText3"/>
        <w:rPr>
          <w:szCs w:val="24"/>
        </w:rPr>
      </w:pPr>
      <w:r>
        <w:rPr>
          <w:szCs w:val="24"/>
        </w:rPr>
        <w:t>[Address]</w:t>
      </w:r>
      <w:r>
        <w:rPr>
          <w:szCs w:val="24"/>
        </w:rPr>
        <w:tab/>
      </w:r>
      <w:r>
        <w:rPr>
          <w:szCs w:val="24"/>
        </w:rPr>
        <w:tab/>
      </w:r>
      <w:r w:rsidR="00EF0F2D" w:rsidRPr="00C40164">
        <w:rPr>
          <w:szCs w:val="24"/>
        </w:rPr>
        <w:tab/>
      </w:r>
      <w:r w:rsidR="00EF0F2D" w:rsidRPr="00C40164">
        <w:rPr>
          <w:szCs w:val="24"/>
        </w:rPr>
        <w:tab/>
      </w:r>
      <w:r w:rsidR="00EF0F2D" w:rsidRPr="00C40164">
        <w:rPr>
          <w:szCs w:val="24"/>
        </w:rPr>
        <w:tab/>
      </w:r>
      <w:r w:rsidR="00EF0F2D" w:rsidRPr="00C40164">
        <w:rPr>
          <w:szCs w:val="24"/>
        </w:rPr>
        <w:tab/>
        <w:t>:</w:t>
      </w:r>
    </w:p>
    <w:p w:rsidR="00EF0F2D" w:rsidRPr="00C40164" w:rsidRDefault="00AA62A4" w:rsidP="00EF0F2D">
      <w:pPr>
        <w:pStyle w:val="BodyText3"/>
        <w:rPr>
          <w:szCs w:val="24"/>
        </w:rPr>
      </w:pPr>
      <w:r>
        <w:rPr>
          <w:szCs w:val="24"/>
        </w:rPr>
        <w:t>[City, State, Zip Code]</w:t>
      </w:r>
      <w:r w:rsidR="00EF0F2D" w:rsidRPr="00C40164">
        <w:rPr>
          <w:szCs w:val="24"/>
        </w:rPr>
        <w:tab/>
      </w:r>
      <w:r w:rsidR="00EF0F2D" w:rsidRPr="00C40164">
        <w:rPr>
          <w:szCs w:val="24"/>
        </w:rPr>
        <w:tab/>
      </w:r>
      <w:r w:rsidR="00EF0F2D" w:rsidRPr="00C40164">
        <w:rPr>
          <w:szCs w:val="24"/>
        </w:rPr>
        <w:tab/>
      </w:r>
      <w:r w:rsidR="00EF0F2D" w:rsidRPr="00C40164">
        <w:rPr>
          <w:szCs w:val="24"/>
        </w:rPr>
        <w:tab/>
        <w:t>:</w:t>
      </w:r>
      <w:r w:rsidR="00EF0F2D" w:rsidRPr="00C40164">
        <w:rPr>
          <w:szCs w:val="24"/>
        </w:rPr>
        <w:tab/>
      </w:r>
      <w:r w:rsidR="00EF0F2D">
        <w:t>____________ TERM, 20___</w:t>
      </w:r>
    </w:p>
    <w:p w:rsidR="00EF0F2D" w:rsidRPr="00C40164" w:rsidRDefault="00EF0F2D" w:rsidP="00EF0F2D">
      <w:pPr>
        <w:pStyle w:val="BodyText3"/>
        <w:rPr>
          <w:szCs w:val="24"/>
        </w:rPr>
      </w:pPr>
      <w:r w:rsidRPr="00C40164">
        <w:rPr>
          <w:szCs w:val="24"/>
        </w:rPr>
        <w:tab/>
      </w:r>
      <w:r w:rsidRPr="00C40164">
        <w:rPr>
          <w:szCs w:val="24"/>
        </w:rPr>
        <w:tab/>
      </w:r>
      <w:r w:rsidRPr="00C40164">
        <w:rPr>
          <w:szCs w:val="24"/>
        </w:rPr>
        <w:tab/>
      </w:r>
      <w:r w:rsidRPr="00C40164">
        <w:rPr>
          <w:szCs w:val="24"/>
        </w:rPr>
        <w:tab/>
      </w:r>
      <w:r w:rsidRPr="00C40164">
        <w:rPr>
          <w:szCs w:val="24"/>
        </w:rPr>
        <w:tab/>
      </w:r>
      <w:r w:rsidRPr="00C40164">
        <w:rPr>
          <w:szCs w:val="24"/>
        </w:rPr>
        <w:tab/>
      </w:r>
      <w:r w:rsidRPr="00C40164">
        <w:rPr>
          <w:szCs w:val="24"/>
        </w:rPr>
        <w:tab/>
        <w:t>:</w:t>
      </w:r>
      <w:r>
        <w:rPr>
          <w:szCs w:val="24"/>
        </w:rPr>
        <w:tab/>
        <w:t>NO.</w:t>
      </w:r>
    </w:p>
    <w:p w:rsidR="00EF0F2D" w:rsidRPr="00C40164" w:rsidRDefault="00EF0F2D" w:rsidP="00EF0F2D">
      <w:pPr>
        <w:pStyle w:val="BodyText3"/>
        <w:rPr>
          <w:szCs w:val="24"/>
        </w:rPr>
      </w:pPr>
      <w:r w:rsidRPr="00C40164">
        <w:rPr>
          <w:szCs w:val="24"/>
        </w:rPr>
        <w:tab/>
      </w:r>
      <w:r w:rsidRPr="00C40164">
        <w:rPr>
          <w:szCs w:val="24"/>
        </w:rPr>
        <w:tab/>
      </w:r>
      <w:r w:rsidRPr="00C40164">
        <w:rPr>
          <w:szCs w:val="24"/>
        </w:rPr>
        <w:tab/>
        <w:t>Petitioner</w:t>
      </w:r>
      <w:r w:rsidRPr="00C40164">
        <w:rPr>
          <w:szCs w:val="24"/>
        </w:rPr>
        <w:tab/>
      </w:r>
      <w:r w:rsidRPr="00C40164">
        <w:rPr>
          <w:szCs w:val="24"/>
        </w:rPr>
        <w:tab/>
      </w:r>
      <w:r w:rsidRPr="00C40164">
        <w:rPr>
          <w:szCs w:val="24"/>
        </w:rPr>
        <w:tab/>
        <w:t>:</w:t>
      </w:r>
      <w:r>
        <w:rPr>
          <w:szCs w:val="24"/>
        </w:rPr>
        <w:tab/>
        <w:t>CONTROL NO.</w:t>
      </w:r>
    </w:p>
    <w:p w:rsidR="00EF0F2D" w:rsidRPr="00C40164" w:rsidRDefault="00EF0F2D" w:rsidP="00EF0F2D">
      <w:pPr>
        <w:pStyle w:val="BodyText3"/>
        <w:rPr>
          <w:szCs w:val="24"/>
        </w:rPr>
      </w:pPr>
      <w:r w:rsidRPr="00C40164">
        <w:rPr>
          <w:szCs w:val="24"/>
        </w:rPr>
        <w:tab/>
      </w:r>
      <w:r w:rsidRPr="00C40164">
        <w:rPr>
          <w:szCs w:val="24"/>
        </w:rPr>
        <w:tab/>
      </w:r>
      <w:r w:rsidRPr="00C40164">
        <w:rPr>
          <w:szCs w:val="24"/>
        </w:rPr>
        <w:tab/>
      </w:r>
      <w:r w:rsidRPr="00C40164">
        <w:rPr>
          <w:szCs w:val="24"/>
        </w:rPr>
        <w:tab/>
      </w:r>
      <w:r w:rsidRPr="00C40164">
        <w:rPr>
          <w:szCs w:val="24"/>
        </w:rPr>
        <w:tab/>
      </w:r>
      <w:r w:rsidRPr="00C40164">
        <w:rPr>
          <w:szCs w:val="24"/>
        </w:rPr>
        <w:tab/>
      </w:r>
      <w:r w:rsidRPr="00C40164">
        <w:rPr>
          <w:szCs w:val="24"/>
        </w:rPr>
        <w:tab/>
        <w:t>:</w:t>
      </w:r>
    </w:p>
    <w:p w:rsidR="00EF0F2D" w:rsidRPr="00C40164" w:rsidRDefault="00EF0F2D" w:rsidP="00EF0F2D">
      <w:pPr>
        <w:pStyle w:val="BodyText3"/>
        <w:rPr>
          <w:szCs w:val="24"/>
        </w:rPr>
      </w:pPr>
      <w:r w:rsidRPr="00C40164">
        <w:rPr>
          <w:szCs w:val="24"/>
        </w:rPr>
        <w:tab/>
      </w:r>
      <w:r w:rsidRPr="00C40164">
        <w:rPr>
          <w:szCs w:val="24"/>
        </w:rPr>
        <w:tab/>
        <w:t>vs.</w:t>
      </w:r>
      <w:r w:rsidRPr="00C40164">
        <w:rPr>
          <w:szCs w:val="24"/>
        </w:rPr>
        <w:tab/>
      </w:r>
      <w:r w:rsidRPr="00C40164">
        <w:rPr>
          <w:szCs w:val="24"/>
        </w:rPr>
        <w:tab/>
      </w:r>
      <w:r w:rsidRPr="00C40164">
        <w:rPr>
          <w:szCs w:val="24"/>
        </w:rPr>
        <w:tab/>
      </w:r>
      <w:r w:rsidRPr="00C40164">
        <w:rPr>
          <w:szCs w:val="24"/>
        </w:rPr>
        <w:tab/>
      </w:r>
      <w:r w:rsidRPr="00C40164">
        <w:rPr>
          <w:szCs w:val="24"/>
        </w:rPr>
        <w:tab/>
        <w:t>:</w:t>
      </w:r>
    </w:p>
    <w:p w:rsidR="00EF0F2D" w:rsidRPr="00C40164" w:rsidRDefault="00EF0F2D" w:rsidP="00EF0F2D">
      <w:pPr>
        <w:pStyle w:val="BodyText3"/>
        <w:rPr>
          <w:szCs w:val="24"/>
        </w:rPr>
      </w:pPr>
      <w:r w:rsidRPr="00C40164">
        <w:rPr>
          <w:szCs w:val="24"/>
        </w:rPr>
        <w:tab/>
      </w:r>
      <w:r w:rsidRPr="00C40164">
        <w:rPr>
          <w:szCs w:val="24"/>
        </w:rPr>
        <w:tab/>
      </w:r>
      <w:r w:rsidRPr="00C40164">
        <w:rPr>
          <w:szCs w:val="24"/>
        </w:rPr>
        <w:tab/>
      </w:r>
      <w:r w:rsidRPr="00C40164">
        <w:rPr>
          <w:szCs w:val="24"/>
        </w:rPr>
        <w:tab/>
      </w:r>
      <w:r w:rsidRPr="00C40164">
        <w:rPr>
          <w:szCs w:val="24"/>
        </w:rPr>
        <w:tab/>
      </w:r>
      <w:r w:rsidRPr="00C40164">
        <w:rPr>
          <w:szCs w:val="24"/>
        </w:rPr>
        <w:tab/>
      </w:r>
      <w:r w:rsidRPr="00C40164">
        <w:rPr>
          <w:szCs w:val="24"/>
        </w:rPr>
        <w:tab/>
        <w:t>:</w:t>
      </w:r>
    </w:p>
    <w:p w:rsidR="00EF0F2D" w:rsidRPr="00C40164" w:rsidRDefault="00EF0F2D" w:rsidP="00EF0F2D">
      <w:pPr>
        <w:pStyle w:val="BodyText3"/>
        <w:rPr>
          <w:szCs w:val="24"/>
        </w:rPr>
      </w:pPr>
      <w:r>
        <w:rPr>
          <w:szCs w:val="24"/>
        </w:rPr>
        <w:t>[Name of Respondent 1]</w:t>
      </w:r>
      <w:r w:rsidRPr="00C40164">
        <w:rPr>
          <w:szCs w:val="24"/>
        </w:rPr>
        <w:tab/>
      </w:r>
      <w:r w:rsidRPr="00C40164">
        <w:rPr>
          <w:szCs w:val="24"/>
        </w:rPr>
        <w:tab/>
      </w:r>
      <w:r w:rsidRPr="00C40164">
        <w:rPr>
          <w:szCs w:val="24"/>
        </w:rPr>
        <w:tab/>
      </w:r>
      <w:r w:rsidRPr="00C40164">
        <w:rPr>
          <w:szCs w:val="24"/>
        </w:rPr>
        <w:tab/>
        <w:t>:</w:t>
      </w:r>
    </w:p>
    <w:p w:rsidR="00EF0F2D" w:rsidRPr="00C40164" w:rsidRDefault="00EF0F2D" w:rsidP="00EF0F2D">
      <w:pPr>
        <w:pStyle w:val="BodyText3"/>
        <w:rPr>
          <w:szCs w:val="24"/>
        </w:rPr>
      </w:pPr>
      <w:r>
        <w:rPr>
          <w:szCs w:val="24"/>
        </w:rPr>
        <w:t>[Address]</w:t>
      </w:r>
      <w:r>
        <w:rPr>
          <w:szCs w:val="24"/>
        </w:rPr>
        <w:tab/>
      </w:r>
      <w:r>
        <w:rPr>
          <w:szCs w:val="24"/>
        </w:rPr>
        <w:tab/>
      </w:r>
      <w:r w:rsidRPr="00C40164">
        <w:rPr>
          <w:szCs w:val="24"/>
        </w:rPr>
        <w:tab/>
      </w:r>
      <w:r w:rsidRPr="00C40164">
        <w:rPr>
          <w:szCs w:val="24"/>
        </w:rPr>
        <w:tab/>
      </w:r>
      <w:r w:rsidRPr="00C40164">
        <w:rPr>
          <w:szCs w:val="24"/>
        </w:rPr>
        <w:tab/>
      </w:r>
      <w:r w:rsidRPr="00C40164">
        <w:rPr>
          <w:szCs w:val="24"/>
        </w:rPr>
        <w:tab/>
        <w:t>:</w:t>
      </w:r>
    </w:p>
    <w:p w:rsidR="00EF0F2D" w:rsidRPr="00C40164" w:rsidRDefault="00EF0F2D" w:rsidP="00EF0F2D">
      <w:pPr>
        <w:pStyle w:val="BodyText3"/>
        <w:rPr>
          <w:szCs w:val="24"/>
        </w:rPr>
      </w:pPr>
      <w:r>
        <w:rPr>
          <w:szCs w:val="24"/>
        </w:rPr>
        <w:t>[City, State, Zip Code]</w:t>
      </w:r>
      <w:r w:rsidRPr="00C40164">
        <w:rPr>
          <w:szCs w:val="24"/>
        </w:rPr>
        <w:tab/>
      </w:r>
      <w:r w:rsidRPr="00C40164">
        <w:rPr>
          <w:szCs w:val="24"/>
        </w:rPr>
        <w:tab/>
      </w:r>
      <w:r w:rsidRPr="00C40164">
        <w:rPr>
          <w:szCs w:val="24"/>
        </w:rPr>
        <w:tab/>
      </w:r>
      <w:r w:rsidRPr="00C40164">
        <w:rPr>
          <w:szCs w:val="24"/>
        </w:rPr>
        <w:tab/>
        <w:t>:</w:t>
      </w:r>
    </w:p>
    <w:p w:rsidR="00EF0F2D" w:rsidRPr="00C40164" w:rsidRDefault="00EF0F2D" w:rsidP="00EF0F2D">
      <w:pPr>
        <w:pStyle w:val="BodyText3"/>
        <w:rPr>
          <w:szCs w:val="24"/>
        </w:rPr>
      </w:pPr>
      <w:r w:rsidRPr="00C40164">
        <w:rPr>
          <w:szCs w:val="24"/>
        </w:rPr>
        <w:tab/>
      </w:r>
      <w:r w:rsidRPr="00C40164">
        <w:rPr>
          <w:szCs w:val="24"/>
        </w:rPr>
        <w:tab/>
      </w:r>
      <w:r w:rsidRPr="00C40164">
        <w:rPr>
          <w:szCs w:val="24"/>
        </w:rPr>
        <w:tab/>
      </w:r>
      <w:r w:rsidRPr="00C40164">
        <w:rPr>
          <w:szCs w:val="24"/>
        </w:rPr>
        <w:tab/>
      </w:r>
      <w:r w:rsidRPr="00C40164">
        <w:rPr>
          <w:szCs w:val="24"/>
        </w:rPr>
        <w:tab/>
      </w:r>
      <w:r w:rsidRPr="00C40164">
        <w:rPr>
          <w:szCs w:val="24"/>
        </w:rPr>
        <w:tab/>
      </w:r>
      <w:r w:rsidRPr="00C40164">
        <w:rPr>
          <w:szCs w:val="24"/>
        </w:rPr>
        <w:tab/>
        <w:t>:</w:t>
      </w:r>
    </w:p>
    <w:p w:rsidR="00EF0F2D" w:rsidRPr="00C40164" w:rsidRDefault="00EF0F2D" w:rsidP="00EF0F2D">
      <w:pPr>
        <w:pStyle w:val="BodyText3"/>
        <w:rPr>
          <w:szCs w:val="24"/>
        </w:rPr>
      </w:pPr>
      <w:r>
        <w:rPr>
          <w:szCs w:val="24"/>
        </w:rPr>
        <w:t>[Name of Respondent 2]</w:t>
      </w:r>
      <w:r w:rsidRPr="00C40164">
        <w:rPr>
          <w:szCs w:val="24"/>
        </w:rPr>
        <w:tab/>
      </w:r>
      <w:r w:rsidRPr="00C40164">
        <w:rPr>
          <w:szCs w:val="24"/>
        </w:rPr>
        <w:tab/>
      </w:r>
      <w:r w:rsidRPr="00C40164">
        <w:rPr>
          <w:szCs w:val="24"/>
        </w:rPr>
        <w:tab/>
      </w:r>
      <w:r w:rsidRPr="00C40164">
        <w:rPr>
          <w:szCs w:val="24"/>
        </w:rPr>
        <w:tab/>
        <w:t>:</w:t>
      </w:r>
    </w:p>
    <w:p w:rsidR="00EF0F2D" w:rsidRPr="00C40164" w:rsidRDefault="00EF0F2D" w:rsidP="00EF0F2D">
      <w:pPr>
        <w:pStyle w:val="BodyText3"/>
        <w:rPr>
          <w:szCs w:val="24"/>
        </w:rPr>
      </w:pPr>
      <w:r>
        <w:rPr>
          <w:szCs w:val="24"/>
        </w:rPr>
        <w:t>[Address]</w:t>
      </w:r>
      <w:r>
        <w:rPr>
          <w:szCs w:val="24"/>
        </w:rPr>
        <w:tab/>
      </w:r>
      <w:r>
        <w:rPr>
          <w:szCs w:val="24"/>
        </w:rPr>
        <w:tab/>
      </w:r>
      <w:r w:rsidRPr="00C40164">
        <w:rPr>
          <w:szCs w:val="24"/>
        </w:rPr>
        <w:tab/>
      </w:r>
      <w:r w:rsidRPr="00C40164">
        <w:rPr>
          <w:szCs w:val="24"/>
        </w:rPr>
        <w:tab/>
      </w:r>
      <w:r w:rsidRPr="00C40164">
        <w:rPr>
          <w:szCs w:val="24"/>
        </w:rPr>
        <w:tab/>
      </w:r>
      <w:r w:rsidRPr="00C40164">
        <w:rPr>
          <w:szCs w:val="24"/>
        </w:rPr>
        <w:tab/>
        <w:t>:</w:t>
      </w:r>
    </w:p>
    <w:p w:rsidR="00EF0F2D" w:rsidRPr="00C40164" w:rsidRDefault="00EF0F2D" w:rsidP="00EF0F2D">
      <w:pPr>
        <w:pStyle w:val="BodyText3"/>
        <w:rPr>
          <w:szCs w:val="24"/>
        </w:rPr>
      </w:pPr>
      <w:r>
        <w:rPr>
          <w:szCs w:val="24"/>
        </w:rPr>
        <w:t>[City, State, Zip Code]</w:t>
      </w:r>
      <w:r w:rsidRPr="00C40164">
        <w:rPr>
          <w:szCs w:val="24"/>
        </w:rPr>
        <w:tab/>
      </w:r>
      <w:r w:rsidRPr="00C40164">
        <w:rPr>
          <w:szCs w:val="24"/>
        </w:rPr>
        <w:tab/>
      </w:r>
      <w:r w:rsidRPr="00C40164">
        <w:rPr>
          <w:szCs w:val="24"/>
        </w:rPr>
        <w:tab/>
      </w:r>
      <w:r w:rsidRPr="00C40164">
        <w:rPr>
          <w:szCs w:val="24"/>
        </w:rPr>
        <w:tab/>
        <w:t>:</w:t>
      </w:r>
    </w:p>
    <w:p w:rsidR="00EF0F2D" w:rsidRPr="00C40164" w:rsidRDefault="00EF0F2D" w:rsidP="00EF0F2D">
      <w:pPr>
        <w:pStyle w:val="BodyText3"/>
        <w:rPr>
          <w:szCs w:val="24"/>
        </w:rPr>
      </w:pPr>
      <w:r w:rsidRPr="00C40164">
        <w:rPr>
          <w:szCs w:val="24"/>
        </w:rPr>
        <w:tab/>
      </w:r>
      <w:r w:rsidRPr="00C40164">
        <w:rPr>
          <w:szCs w:val="24"/>
        </w:rPr>
        <w:tab/>
      </w:r>
      <w:r w:rsidRPr="00C40164">
        <w:rPr>
          <w:szCs w:val="24"/>
        </w:rPr>
        <w:tab/>
      </w:r>
      <w:r w:rsidRPr="00C40164">
        <w:rPr>
          <w:szCs w:val="24"/>
        </w:rPr>
        <w:tab/>
      </w:r>
      <w:r w:rsidRPr="00C40164">
        <w:rPr>
          <w:szCs w:val="24"/>
        </w:rPr>
        <w:tab/>
      </w:r>
      <w:r w:rsidRPr="00C40164">
        <w:rPr>
          <w:szCs w:val="24"/>
        </w:rPr>
        <w:tab/>
      </w:r>
      <w:r w:rsidRPr="00C40164">
        <w:rPr>
          <w:szCs w:val="24"/>
        </w:rPr>
        <w:tab/>
        <w:t>:</w:t>
      </w:r>
    </w:p>
    <w:p w:rsidR="00EF0F2D" w:rsidRPr="00C40164" w:rsidRDefault="00EF0F2D" w:rsidP="00EF0F2D">
      <w:pPr>
        <w:pStyle w:val="BodyText3"/>
        <w:rPr>
          <w:szCs w:val="24"/>
        </w:rPr>
      </w:pPr>
      <w:r>
        <w:rPr>
          <w:szCs w:val="24"/>
        </w:rPr>
        <w:t>[Name of Respondent 3]</w:t>
      </w:r>
      <w:r w:rsidRPr="00C40164">
        <w:rPr>
          <w:szCs w:val="24"/>
        </w:rPr>
        <w:tab/>
      </w:r>
      <w:r w:rsidRPr="00C40164">
        <w:rPr>
          <w:szCs w:val="24"/>
        </w:rPr>
        <w:tab/>
      </w:r>
      <w:r w:rsidRPr="00C40164">
        <w:rPr>
          <w:szCs w:val="24"/>
        </w:rPr>
        <w:tab/>
      </w:r>
      <w:r w:rsidRPr="00C40164">
        <w:rPr>
          <w:szCs w:val="24"/>
        </w:rPr>
        <w:tab/>
        <w:t>:</w:t>
      </w:r>
    </w:p>
    <w:p w:rsidR="00EF0F2D" w:rsidRPr="00C40164" w:rsidRDefault="00EF0F2D" w:rsidP="00EF0F2D">
      <w:pPr>
        <w:pStyle w:val="BodyText3"/>
        <w:rPr>
          <w:szCs w:val="24"/>
        </w:rPr>
      </w:pPr>
      <w:r>
        <w:rPr>
          <w:szCs w:val="24"/>
        </w:rPr>
        <w:t>[Address]</w:t>
      </w:r>
      <w:r>
        <w:rPr>
          <w:szCs w:val="24"/>
        </w:rPr>
        <w:tab/>
      </w:r>
      <w:r>
        <w:rPr>
          <w:szCs w:val="24"/>
        </w:rPr>
        <w:tab/>
      </w:r>
      <w:r w:rsidRPr="00C40164">
        <w:rPr>
          <w:szCs w:val="24"/>
        </w:rPr>
        <w:tab/>
      </w:r>
      <w:r w:rsidRPr="00C40164">
        <w:rPr>
          <w:szCs w:val="24"/>
        </w:rPr>
        <w:tab/>
      </w:r>
      <w:r w:rsidRPr="00C40164">
        <w:rPr>
          <w:szCs w:val="24"/>
        </w:rPr>
        <w:tab/>
      </w:r>
      <w:r w:rsidRPr="00C40164">
        <w:rPr>
          <w:szCs w:val="24"/>
        </w:rPr>
        <w:tab/>
        <w:t>:</w:t>
      </w:r>
    </w:p>
    <w:p w:rsidR="00EF0F2D" w:rsidRPr="00C40164" w:rsidRDefault="00EF0F2D" w:rsidP="00EF0F2D">
      <w:pPr>
        <w:pStyle w:val="BodyText3"/>
        <w:rPr>
          <w:szCs w:val="24"/>
        </w:rPr>
      </w:pPr>
      <w:r>
        <w:rPr>
          <w:szCs w:val="24"/>
        </w:rPr>
        <w:t>[City, State, Zip Code]</w:t>
      </w:r>
      <w:r w:rsidRPr="00C40164">
        <w:rPr>
          <w:szCs w:val="24"/>
        </w:rPr>
        <w:tab/>
      </w:r>
      <w:r w:rsidRPr="00C40164">
        <w:rPr>
          <w:szCs w:val="24"/>
        </w:rPr>
        <w:tab/>
      </w:r>
      <w:r w:rsidRPr="00C40164">
        <w:rPr>
          <w:szCs w:val="24"/>
        </w:rPr>
        <w:tab/>
      </w:r>
      <w:r w:rsidRPr="00C40164">
        <w:rPr>
          <w:szCs w:val="24"/>
        </w:rPr>
        <w:tab/>
        <w:t>:</w:t>
      </w:r>
    </w:p>
    <w:p w:rsidR="00EF0F2D" w:rsidRPr="00C40164" w:rsidRDefault="00EF0F2D" w:rsidP="00EF0F2D">
      <w:pPr>
        <w:pStyle w:val="BodyText3"/>
        <w:rPr>
          <w:szCs w:val="24"/>
        </w:rPr>
      </w:pPr>
      <w:r w:rsidRPr="00C40164">
        <w:rPr>
          <w:szCs w:val="24"/>
        </w:rPr>
        <w:tab/>
      </w:r>
      <w:r w:rsidRPr="00C40164">
        <w:rPr>
          <w:szCs w:val="24"/>
        </w:rPr>
        <w:tab/>
      </w:r>
      <w:r w:rsidRPr="00C40164">
        <w:rPr>
          <w:szCs w:val="24"/>
        </w:rPr>
        <w:tab/>
      </w:r>
      <w:r w:rsidRPr="00C40164">
        <w:rPr>
          <w:szCs w:val="24"/>
        </w:rPr>
        <w:tab/>
      </w:r>
      <w:r w:rsidRPr="00C40164">
        <w:rPr>
          <w:szCs w:val="24"/>
        </w:rPr>
        <w:tab/>
      </w:r>
      <w:r w:rsidRPr="00C40164">
        <w:rPr>
          <w:szCs w:val="24"/>
        </w:rPr>
        <w:tab/>
      </w:r>
      <w:r w:rsidRPr="00C40164">
        <w:rPr>
          <w:szCs w:val="24"/>
        </w:rPr>
        <w:tab/>
        <w:t>:</w:t>
      </w:r>
    </w:p>
    <w:p w:rsidR="00EF0F2D" w:rsidRPr="00C40164" w:rsidRDefault="00EF0F2D" w:rsidP="00EF0F2D">
      <w:pPr>
        <w:pStyle w:val="BodyText3"/>
        <w:keepNext/>
        <w:rPr>
          <w:szCs w:val="24"/>
        </w:rPr>
      </w:pPr>
      <w:r w:rsidRPr="00C40164">
        <w:rPr>
          <w:szCs w:val="24"/>
        </w:rPr>
        <w:tab/>
      </w:r>
      <w:r w:rsidRPr="00C40164">
        <w:rPr>
          <w:szCs w:val="24"/>
        </w:rPr>
        <w:tab/>
      </w:r>
      <w:r w:rsidRPr="00C40164">
        <w:rPr>
          <w:szCs w:val="24"/>
        </w:rPr>
        <w:tab/>
        <w:t>Respondents</w:t>
      </w:r>
      <w:r w:rsidRPr="00C40164">
        <w:rPr>
          <w:szCs w:val="24"/>
        </w:rPr>
        <w:tab/>
      </w:r>
      <w:r w:rsidRPr="00C40164">
        <w:rPr>
          <w:szCs w:val="24"/>
        </w:rPr>
        <w:tab/>
      </w:r>
      <w:r w:rsidRPr="00C40164">
        <w:rPr>
          <w:szCs w:val="24"/>
        </w:rPr>
        <w:tab/>
        <w:t>:</w:t>
      </w:r>
    </w:p>
    <w:p w:rsidR="00EF0F2D" w:rsidRPr="00C40164" w:rsidRDefault="00EF0F2D" w:rsidP="00EF0F2D">
      <w:pPr>
        <w:pStyle w:val="BodyText3"/>
        <w:rPr>
          <w:szCs w:val="24"/>
        </w:rPr>
      </w:pPr>
      <w:r w:rsidRPr="00C40164">
        <w:rPr>
          <w:szCs w:val="24"/>
        </w:rPr>
        <w:t>__________</w:t>
      </w:r>
      <w:r w:rsidR="005056EA">
        <w:rPr>
          <w:szCs w:val="24"/>
        </w:rPr>
        <w:t>_______________________________</w:t>
      </w:r>
      <w:r w:rsidR="005056EA">
        <w:rPr>
          <w:szCs w:val="24"/>
        </w:rPr>
        <w:tab/>
      </w:r>
      <w:r w:rsidRPr="00C40164">
        <w:rPr>
          <w:szCs w:val="24"/>
        </w:rPr>
        <w:t>:</w:t>
      </w:r>
    </w:p>
    <w:p w:rsidR="00EF0F2D" w:rsidRPr="00C40164" w:rsidRDefault="00EF0F2D" w:rsidP="00EF0F2D">
      <w:pPr>
        <w:pStyle w:val="BodyText"/>
      </w:pPr>
    </w:p>
    <w:p w:rsidR="00EF0F2D" w:rsidRPr="00C40164" w:rsidRDefault="00EF0F2D" w:rsidP="00EF0F2D">
      <w:pPr>
        <w:pStyle w:val="BodyText3"/>
      </w:pPr>
      <w:r w:rsidRPr="00C40164">
        <w:br w:type="page"/>
      </w:r>
    </w:p>
    <w:p w:rsidR="00F12069" w:rsidRPr="00F12069" w:rsidRDefault="00F12069" w:rsidP="00F12069">
      <w:pPr>
        <w:pStyle w:val="Title2"/>
        <w:rPr>
          <w:u w:val="single"/>
        </w:rPr>
      </w:pPr>
      <w:r w:rsidRPr="00F12069">
        <w:rPr>
          <w:u w:val="single"/>
        </w:rPr>
        <w:t>ORDER</w:t>
      </w:r>
    </w:p>
    <w:p w:rsidR="00F12069" w:rsidRDefault="00F12069" w:rsidP="00F12069">
      <w:pPr>
        <w:pStyle w:val="BodyTextFirstIndent"/>
      </w:pPr>
      <w:r w:rsidRPr="001B154E">
        <w:t>AND NOW, this _______ day of _______________</w:t>
      </w:r>
      <w:r>
        <w:t>___</w:t>
      </w:r>
      <w:r w:rsidRPr="001B154E">
        <w:t>_ 201</w:t>
      </w:r>
      <w:r w:rsidR="00EF0F2D">
        <w:t>_</w:t>
      </w:r>
      <w:r w:rsidRPr="001B154E">
        <w:t xml:space="preserve">, upon consideration of the Petition of The </w:t>
      </w:r>
      <w:r w:rsidR="00EF0F2D">
        <w:rPr>
          <w:b/>
          <w:szCs w:val="24"/>
        </w:rPr>
        <w:t xml:space="preserve">____________ </w:t>
      </w:r>
      <w:r w:rsidRPr="001B154E">
        <w:t>Society for the Prevention of Cruelty to Animals (“</w:t>
      </w:r>
      <w:r w:rsidR="00EF0F2D">
        <w:t>_</w:t>
      </w:r>
      <w:r w:rsidRPr="001B154E">
        <w:t xml:space="preserve">SPCA”) to Establish the </w:t>
      </w:r>
      <w:r w:rsidR="00EF0F2D">
        <w:t>_</w:t>
      </w:r>
      <w:r w:rsidRPr="001B154E">
        <w:t xml:space="preserve">SPCA’s Ownership of Certain Animals that have been Subjected to Animal Cruelty and have been Abandoned (the “Petition”), no response thereto and after a hearing held thereon, it is hereby </w:t>
      </w:r>
      <w:r>
        <w:t>ORDERED and DECREED that the Petition is GRANTED, and it is further ORDERED that:</w:t>
      </w:r>
    </w:p>
    <w:p w:rsidR="00F12069" w:rsidRDefault="00F12069" w:rsidP="00F12069">
      <w:pPr>
        <w:pStyle w:val="BodyTextFirstIndent"/>
      </w:pPr>
      <w:r>
        <w:t>1.</w:t>
      </w:r>
      <w:r>
        <w:tab/>
        <w:t xml:space="preserve">This Court finds that the two pit bull type dogs and one cat (Nos. A23774072, A23774121 and A23774153) seized from the property located at </w:t>
      </w:r>
      <w:r w:rsidR="00EF0F2D">
        <w:t>[Address, City State, Zip Code]</w:t>
      </w:r>
      <w:r>
        <w:t xml:space="preserve">, are deemed abandoned, and all rights and interest of Respondents, </w:t>
      </w:r>
      <w:r w:rsidR="00EF0F2D">
        <w:t>[Names of Respondents 1, 2 and 3]</w:t>
      </w:r>
      <w:r>
        <w:t xml:space="preserve"> or any individual or entity claiming under or through such Respondents, in the above listed animals are hereby forfeited; and all rights and interest in such animals are transferred to </w:t>
      </w:r>
      <w:r w:rsidR="00EF0F2D">
        <w:t xml:space="preserve">the </w:t>
      </w:r>
      <w:r w:rsidR="00EF0F2D">
        <w:rPr>
          <w:b/>
          <w:szCs w:val="24"/>
        </w:rPr>
        <w:t xml:space="preserve">____________ </w:t>
      </w:r>
      <w:r>
        <w:t>SPCA.</w:t>
      </w:r>
    </w:p>
    <w:p w:rsidR="00F12069" w:rsidRDefault="00F12069" w:rsidP="00F12069">
      <w:pPr>
        <w:pStyle w:val="BodyTextFirstIndent"/>
      </w:pPr>
      <w:r>
        <w:t>2.</w:t>
      </w:r>
      <w:r>
        <w:tab/>
        <w:t xml:space="preserve">The </w:t>
      </w:r>
      <w:r w:rsidR="00EF0F2D">
        <w:rPr>
          <w:b/>
          <w:szCs w:val="24"/>
        </w:rPr>
        <w:t xml:space="preserve">____________ </w:t>
      </w:r>
      <w:r>
        <w:t xml:space="preserve">SPCA may exercise custody and ownership of said animals and dispose of the animals as it deems fit, without any recourse by </w:t>
      </w:r>
      <w:r w:rsidR="00EF0F2D">
        <w:t xml:space="preserve">any of the Respondents </w:t>
      </w:r>
      <w:r>
        <w:t>or any individual or entity claiming under or through the Respondents, whose rights in said animals are terminated.</w:t>
      </w:r>
    </w:p>
    <w:p w:rsidR="00F12069" w:rsidRDefault="00F12069" w:rsidP="00F12069">
      <w:pPr>
        <w:pStyle w:val="Signature"/>
      </w:pPr>
      <w:r>
        <w:t>BY THE COURT:</w:t>
      </w:r>
    </w:p>
    <w:p w:rsidR="00F12069" w:rsidRDefault="00F12069" w:rsidP="00F12069">
      <w:pPr>
        <w:pStyle w:val="Signature"/>
      </w:pPr>
    </w:p>
    <w:p w:rsidR="00F12069" w:rsidRDefault="00F12069" w:rsidP="00F12069">
      <w:pPr>
        <w:pStyle w:val="Signature"/>
      </w:pPr>
    </w:p>
    <w:p w:rsidR="00F12069" w:rsidRDefault="00F12069" w:rsidP="00F12069">
      <w:pPr>
        <w:pStyle w:val="Signature"/>
      </w:pPr>
      <w:r>
        <w:t>_____________________</w:t>
      </w:r>
    </w:p>
    <w:p w:rsidR="00F12069" w:rsidRDefault="00F12069" w:rsidP="00F12069">
      <w:pPr>
        <w:pStyle w:val="Signature"/>
      </w:pPr>
    </w:p>
    <w:p w:rsidR="00EF0F2D" w:rsidRDefault="00EF0F2D" w:rsidP="00F12069">
      <w:pPr>
        <w:pStyle w:val="Signature"/>
        <w:sectPr w:rsidR="00EF0F2D" w:rsidSect="00446C65">
          <w:footerReference w:type="first" r:id="rId16"/>
          <w:pgSz w:w="12240" w:h="15840"/>
          <w:pgMar w:top="1440" w:right="1440" w:bottom="1440" w:left="1440" w:header="720" w:footer="720" w:gutter="0"/>
          <w:pgNumType w:start="1"/>
          <w:cols w:space="720"/>
          <w:titlePg/>
          <w:docGrid w:linePitch="360"/>
        </w:sectPr>
      </w:pPr>
    </w:p>
    <w:p w:rsidR="0047229F" w:rsidRPr="00C40164" w:rsidRDefault="0047229F" w:rsidP="0047229F">
      <w:pPr>
        <w:pStyle w:val="BodyText"/>
        <w:spacing w:after="0"/>
        <w:rPr>
          <w:szCs w:val="24"/>
        </w:rPr>
      </w:pPr>
      <w:r>
        <w:rPr>
          <w:szCs w:val="24"/>
        </w:rPr>
        <w:t>[Attorney Name]</w:t>
      </w:r>
      <w:r w:rsidRPr="00C40164">
        <w:rPr>
          <w:szCs w:val="24"/>
        </w:rPr>
        <w:t>, Esquire</w:t>
      </w:r>
      <w:r w:rsidRPr="00C40164">
        <w:rPr>
          <w:szCs w:val="24"/>
        </w:rPr>
        <w:br/>
        <w:t xml:space="preserve">Attorney I.D. Number </w:t>
      </w:r>
      <w:r>
        <w:rPr>
          <w:szCs w:val="24"/>
        </w:rPr>
        <w:t>________</w:t>
      </w:r>
      <w:r w:rsidRPr="00C40164">
        <w:rPr>
          <w:szCs w:val="24"/>
        </w:rPr>
        <w:br/>
      </w:r>
      <w:r>
        <w:rPr>
          <w:szCs w:val="24"/>
        </w:rPr>
        <w:t>[Law Firm Name]</w:t>
      </w:r>
      <w:r w:rsidRPr="00C40164">
        <w:rPr>
          <w:szCs w:val="24"/>
        </w:rPr>
        <w:br/>
      </w:r>
      <w:r>
        <w:rPr>
          <w:szCs w:val="24"/>
        </w:rPr>
        <w:t>[Address]</w:t>
      </w:r>
      <w:r w:rsidRPr="00C40164">
        <w:rPr>
          <w:szCs w:val="24"/>
        </w:rPr>
        <w:br/>
      </w:r>
      <w:r>
        <w:rPr>
          <w:szCs w:val="24"/>
        </w:rPr>
        <w:t>[City, State, Zip Code]</w:t>
      </w:r>
      <w:r w:rsidRPr="00C40164">
        <w:rPr>
          <w:szCs w:val="24"/>
        </w:rPr>
        <w:br/>
      </w:r>
      <w:r>
        <w:rPr>
          <w:szCs w:val="24"/>
        </w:rPr>
        <w:t>[Telephone Number]</w:t>
      </w:r>
      <w:r w:rsidRPr="00C40164">
        <w:rPr>
          <w:szCs w:val="24"/>
        </w:rPr>
        <w:tab/>
      </w:r>
      <w:r w:rsidRPr="00C40164">
        <w:rPr>
          <w:szCs w:val="24"/>
        </w:rPr>
        <w:tab/>
      </w:r>
      <w:r w:rsidRPr="00C40164">
        <w:rPr>
          <w:szCs w:val="24"/>
        </w:rPr>
        <w:tab/>
      </w:r>
      <w:r w:rsidRPr="00C40164">
        <w:rPr>
          <w:szCs w:val="24"/>
        </w:rPr>
        <w:tab/>
      </w:r>
      <w:r w:rsidRPr="00C40164">
        <w:rPr>
          <w:szCs w:val="24"/>
        </w:rPr>
        <w:tab/>
      </w:r>
      <w:r w:rsidRPr="00C40164">
        <w:rPr>
          <w:szCs w:val="24"/>
        </w:rPr>
        <w:tab/>
        <w:t>Attorney for Petitioner</w:t>
      </w:r>
    </w:p>
    <w:p w:rsidR="0047229F" w:rsidRPr="00C40164" w:rsidRDefault="0047229F" w:rsidP="0047229F">
      <w:pPr>
        <w:pStyle w:val="BodyText"/>
        <w:rPr>
          <w:szCs w:val="24"/>
        </w:rPr>
      </w:pPr>
      <w:r w:rsidRPr="00C40164">
        <w:rPr>
          <w:szCs w:val="24"/>
        </w:rPr>
        <w:t>_____________________________________________________________________________</w:t>
      </w:r>
    </w:p>
    <w:p w:rsidR="0047229F" w:rsidRPr="00C40164" w:rsidRDefault="0047229F" w:rsidP="0047229F">
      <w:pPr>
        <w:pStyle w:val="BodyText3"/>
        <w:jc w:val="center"/>
        <w:rPr>
          <w:b/>
          <w:szCs w:val="24"/>
        </w:rPr>
      </w:pPr>
      <w:r w:rsidRPr="00C40164">
        <w:rPr>
          <w:b/>
          <w:szCs w:val="24"/>
        </w:rPr>
        <w:t>COURT OF COMMON PLEAS</w:t>
      </w:r>
    </w:p>
    <w:p w:rsidR="0047229F" w:rsidRPr="00C40164" w:rsidRDefault="0047229F" w:rsidP="0047229F">
      <w:pPr>
        <w:pStyle w:val="BodyText3"/>
        <w:jc w:val="center"/>
        <w:rPr>
          <w:szCs w:val="24"/>
        </w:rPr>
      </w:pPr>
      <w:r>
        <w:rPr>
          <w:b/>
          <w:szCs w:val="24"/>
        </w:rPr>
        <w:t xml:space="preserve">____________ </w:t>
      </w:r>
      <w:r w:rsidRPr="00C40164">
        <w:rPr>
          <w:b/>
          <w:szCs w:val="24"/>
        </w:rPr>
        <w:t>COUNTY, PENNSYLVANIA</w:t>
      </w:r>
    </w:p>
    <w:p w:rsidR="0047229F" w:rsidRPr="00C40164" w:rsidRDefault="0047229F" w:rsidP="0047229F">
      <w:pPr>
        <w:pStyle w:val="BodyText3"/>
        <w:jc w:val="center"/>
        <w:rPr>
          <w:b/>
          <w:szCs w:val="24"/>
        </w:rPr>
      </w:pPr>
      <w:r>
        <w:rPr>
          <w:b/>
          <w:szCs w:val="24"/>
        </w:rPr>
        <w:t xml:space="preserve">____________ </w:t>
      </w:r>
      <w:r w:rsidRPr="00C40164">
        <w:rPr>
          <w:b/>
          <w:szCs w:val="24"/>
        </w:rPr>
        <w:t>JUDICIAL DISTRICT</w:t>
      </w:r>
    </w:p>
    <w:p w:rsidR="0047229F" w:rsidRPr="00C40164" w:rsidRDefault="0047229F" w:rsidP="0047229F">
      <w:pPr>
        <w:pStyle w:val="BodyText3"/>
        <w:rPr>
          <w:szCs w:val="24"/>
        </w:rPr>
      </w:pPr>
      <w:r w:rsidRPr="00C40164">
        <w:rPr>
          <w:szCs w:val="24"/>
        </w:rPr>
        <w:t>__________________________________________</w:t>
      </w:r>
    </w:p>
    <w:p w:rsidR="0047229F" w:rsidRPr="00C40164" w:rsidRDefault="0047229F" w:rsidP="0047229F">
      <w:pPr>
        <w:pStyle w:val="BodyText3"/>
        <w:rPr>
          <w:szCs w:val="24"/>
        </w:rPr>
      </w:pPr>
      <w:r>
        <w:rPr>
          <w:szCs w:val="24"/>
        </w:rPr>
        <w:t>___________________</w:t>
      </w:r>
      <w:r w:rsidRPr="00C40164">
        <w:rPr>
          <w:szCs w:val="24"/>
        </w:rPr>
        <w:t xml:space="preserve"> SOCIETY FOR THE</w:t>
      </w:r>
      <w:r w:rsidRPr="00C40164">
        <w:rPr>
          <w:szCs w:val="24"/>
        </w:rPr>
        <w:tab/>
        <w:t>:</w:t>
      </w:r>
    </w:p>
    <w:p w:rsidR="0047229F" w:rsidRPr="00C40164" w:rsidRDefault="0047229F" w:rsidP="0047229F">
      <w:pPr>
        <w:pStyle w:val="BodyText3"/>
        <w:rPr>
          <w:szCs w:val="24"/>
        </w:rPr>
      </w:pPr>
      <w:r w:rsidRPr="00C40164">
        <w:rPr>
          <w:szCs w:val="24"/>
        </w:rPr>
        <w:t>PREVENTION OF CRUELTY TO ANIMALS</w:t>
      </w:r>
      <w:r w:rsidRPr="00C40164">
        <w:rPr>
          <w:szCs w:val="24"/>
        </w:rPr>
        <w:tab/>
        <w:t>:</w:t>
      </w:r>
    </w:p>
    <w:p w:rsidR="0047229F" w:rsidRPr="00C40164" w:rsidRDefault="00AA62A4" w:rsidP="0047229F">
      <w:pPr>
        <w:pStyle w:val="BodyText3"/>
        <w:rPr>
          <w:szCs w:val="24"/>
        </w:rPr>
      </w:pPr>
      <w:r>
        <w:rPr>
          <w:szCs w:val="24"/>
        </w:rPr>
        <w:t>[Address]</w:t>
      </w:r>
      <w:r>
        <w:rPr>
          <w:szCs w:val="24"/>
        </w:rPr>
        <w:tab/>
      </w:r>
      <w:r>
        <w:rPr>
          <w:szCs w:val="24"/>
        </w:rPr>
        <w:tab/>
      </w:r>
      <w:r w:rsidR="0047229F" w:rsidRPr="00C40164">
        <w:rPr>
          <w:szCs w:val="24"/>
        </w:rPr>
        <w:tab/>
      </w:r>
      <w:r w:rsidR="0047229F" w:rsidRPr="00C40164">
        <w:rPr>
          <w:szCs w:val="24"/>
        </w:rPr>
        <w:tab/>
      </w:r>
      <w:r w:rsidR="0047229F" w:rsidRPr="00C40164">
        <w:rPr>
          <w:szCs w:val="24"/>
        </w:rPr>
        <w:tab/>
      </w:r>
      <w:r w:rsidR="0047229F" w:rsidRPr="00C40164">
        <w:rPr>
          <w:szCs w:val="24"/>
        </w:rPr>
        <w:tab/>
        <w:t>:</w:t>
      </w:r>
    </w:p>
    <w:p w:rsidR="0047229F" w:rsidRPr="00C40164" w:rsidRDefault="00AA62A4" w:rsidP="0047229F">
      <w:pPr>
        <w:pStyle w:val="BodyText3"/>
        <w:rPr>
          <w:szCs w:val="24"/>
        </w:rPr>
      </w:pPr>
      <w:r>
        <w:rPr>
          <w:szCs w:val="24"/>
        </w:rPr>
        <w:t>[City, State, Zip Code]</w:t>
      </w:r>
      <w:r w:rsidR="0047229F" w:rsidRPr="00C40164">
        <w:rPr>
          <w:szCs w:val="24"/>
        </w:rPr>
        <w:tab/>
      </w:r>
      <w:r w:rsidR="0047229F" w:rsidRPr="00C40164">
        <w:rPr>
          <w:szCs w:val="24"/>
        </w:rPr>
        <w:tab/>
      </w:r>
      <w:r w:rsidR="0047229F" w:rsidRPr="00C40164">
        <w:rPr>
          <w:szCs w:val="24"/>
        </w:rPr>
        <w:tab/>
      </w:r>
      <w:r w:rsidR="0047229F" w:rsidRPr="00C40164">
        <w:rPr>
          <w:szCs w:val="24"/>
        </w:rPr>
        <w:tab/>
        <w:t>:</w:t>
      </w:r>
      <w:r w:rsidR="0047229F" w:rsidRPr="00C40164">
        <w:rPr>
          <w:szCs w:val="24"/>
        </w:rPr>
        <w:tab/>
        <w:t>CIVIL ACTION</w:t>
      </w:r>
    </w:p>
    <w:p w:rsidR="0047229F" w:rsidRPr="00C40164" w:rsidRDefault="0047229F" w:rsidP="0047229F">
      <w:pPr>
        <w:pStyle w:val="BodyText3"/>
        <w:rPr>
          <w:szCs w:val="24"/>
        </w:rPr>
      </w:pPr>
      <w:r w:rsidRPr="00C40164">
        <w:rPr>
          <w:szCs w:val="24"/>
        </w:rPr>
        <w:tab/>
      </w:r>
      <w:r w:rsidRPr="00C40164">
        <w:rPr>
          <w:szCs w:val="24"/>
        </w:rPr>
        <w:tab/>
      </w:r>
      <w:r w:rsidRPr="00C40164">
        <w:rPr>
          <w:szCs w:val="24"/>
        </w:rPr>
        <w:tab/>
      </w:r>
      <w:r w:rsidRPr="00C40164">
        <w:rPr>
          <w:szCs w:val="24"/>
        </w:rPr>
        <w:tab/>
      </w:r>
      <w:r w:rsidRPr="00C40164">
        <w:rPr>
          <w:szCs w:val="24"/>
        </w:rPr>
        <w:tab/>
      </w:r>
      <w:r w:rsidRPr="00C40164">
        <w:rPr>
          <w:szCs w:val="24"/>
        </w:rPr>
        <w:tab/>
      </w:r>
      <w:r w:rsidRPr="00C40164">
        <w:rPr>
          <w:szCs w:val="24"/>
        </w:rPr>
        <w:tab/>
        <w:t>:</w:t>
      </w:r>
    </w:p>
    <w:p w:rsidR="0047229F" w:rsidRPr="00C40164" w:rsidRDefault="0047229F" w:rsidP="0047229F">
      <w:pPr>
        <w:pStyle w:val="BodyText3"/>
        <w:rPr>
          <w:szCs w:val="24"/>
        </w:rPr>
      </w:pPr>
      <w:r w:rsidRPr="00C40164">
        <w:rPr>
          <w:szCs w:val="24"/>
        </w:rPr>
        <w:tab/>
      </w:r>
      <w:r w:rsidRPr="00C40164">
        <w:rPr>
          <w:szCs w:val="24"/>
        </w:rPr>
        <w:tab/>
      </w:r>
      <w:r w:rsidRPr="00C40164">
        <w:rPr>
          <w:szCs w:val="24"/>
        </w:rPr>
        <w:tab/>
        <w:t>Petitioner</w:t>
      </w:r>
      <w:r w:rsidRPr="00C40164">
        <w:rPr>
          <w:szCs w:val="24"/>
        </w:rPr>
        <w:tab/>
      </w:r>
      <w:r w:rsidRPr="00C40164">
        <w:rPr>
          <w:szCs w:val="24"/>
        </w:rPr>
        <w:tab/>
      </w:r>
      <w:r w:rsidRPr="00C40164">
        <w:rPr>
          <w:szCs w:val="24"/>
        </w:rPr>
        <w:tab/>
        <w:t>:</w:t>
      </w:r>
    </w:p>
    <w:p w:rsidR="0047229F" w:rsidRPr="00C40164" w:rsidRDefault="0047229F" w:rsidP="0047229F">
      <w:pPr>
        <w:pStyle w:val="BodyText3"/>
        <w:rPr>
          <w:szCs w:val="24"/>
        </w:rPr>
      </w:pPr>
      <w:r w:rsidRPr="00C40164">
        <w:rPr>
          <w:szCs w:val="24"/>
        </w:rPr>
        <w:tab/>
      </w:r>
      <w:r w:rsidRPr="00C40164">
        <w:rPr>
          <w:szCs w:val="24"/>
        </w:rPr>
        <w:tab/>
      </w:r>
      <w:r w:rsidRPr="00C40164">
        <w:rPr>
          <w:szCs w:val="24"/>
        </w:rPr>
        <w:tab/>
      </w:r>
      <w:r w:rsidRPr="00C40164">
        <w:rPr>
          <w:szCs w:val="24"/>
        </w:rPr>
        <w:tab/>
      </w:r>
      <w:r w:rsidRPr="00C40164">
        <w:rPr>
          <w:szCs w:val="24"/>
        </w:rPr>
        <w:tab/>
      </w:r>
      <w:r w:rsidRPr="00C40164">
        <w:rPr>
          <w:szCs w:val="24"/>
        </w:rPr>
        <w:tab/>
      </w:r>
      <w:r w:rsidRPr="00C40164">
        <w:rPr>
          <w:szCs w:val="24"/>
        </w:rPr>
        <w:tab/>
        <w:t>:</w:t>
      </w:r>
    </w:p>
    <w:p w:rsidR="0047229F" w:rsidRPr="00C40164" w:rsidRDefault="0047229F" w:rsidP="0047229F">
      <w:pPr>
        <w:pStyle w:val="BodyText3"/>
        <w:rPr>
          <w:szCs w:val="24"/>
        </w:rPr>
      </w:pPr>
      <w:r w:rsidRPr="00C40164">
        <w:rPr>
          <w:szCs w:val="24"/>
        </w:rPr>
        <w:tab/>
      </w:r>
      <w:r w:rsidRPr="00C40164">
        <w:rPr>
          <w:szCs w:val="24"/>
        </w:rPr>
        <w:tab/>
        <w:t>vs.</w:t>
      </w:r>
      <w:r w:rsidRPr="00C40164">
        <w:rPr>
          <w:szCs w:val="24"/>
        </w:rPr>
        <w:tab/>
      </w:r>
      <w:r w:rsidRPr="00C40164">
        <w:rPr>
          <w:szCs w:val="24"/>
        </w:rPr>
        <w:tab/>
      </w:r>
      <w:r w:rsidRPr="00C40164">
        <w:rPr>
          <w:szCs w:val="24"/>
        </w:rPr>
        <w:tab/>
      </w:r>
      <w:r w:rsidRPr="00C40164">
        <w:rPr>
          <w:szCs w:val="24"/>
        </w:rPr>
        <w:tab/>
      </w:r>
      <w:r w:rsidRPr="00C40164">
        <w:rPr>
          <w:szCs w:val="24"/>
        </w:rPr>
        <w:tab/>
        <w:t>:</w:t>
      </w:r>
    </w:p>
    <w:p w:rsidR="0047229F" w:rsidRPr="00C40164" w:rsidRDefault="0047229F" w:rsidP="0047229F">
      <w:pPr>
        <w:pStyle w:val="BodyText3"/>
        <w:rPr>
          <w:szCs w:val="24"/>
        </w:rPr>
      </w:pPr>
      <w:r w:rsidRPr="00C40164">
        <w:rPr>
          <w:szCs w:val="24"/>
        </w:rPr>
        <w:tab/>
      </w:r>
      <w:r w:rsidRPr="00C40164">
        <w:rPr>
          <w:szCs w:val="24"/>
        </w:rPr>
        <w:tab/>
      </w:r>
      <w:r w:rsidRPr="00C40164">
        <w:rPr>
          <w:szCs w:val="24"/>
        </w:rPr>
        <w:tab/>
      </w:r>
      <w:r w:rsidRPr="00C40164">
        <w:rPr>
          <w:szCs w:val="24"/>
        </w:rPr>
        <w:tab/>
      </w:r>
      <w:r w:rsidRPr="00C40164">
        <w:rPr>
          <w:szCs w:val="24"/>
        </w:rPr>
        <w:tab/>
      </w:r>
      <w:r w:rsidRPr="00C40164">
        <w:rPr>
          <w:szCs w:val="24"/>
        </w:rPr>
        <w:tab/>
      </w:r>
      <w:r w:rsidRPr="00C40164">
        <w:rPr>
          <w:szCs w:val="24"/>
        </w:rPr>
        <w:tab/>
        <w:t>:</w:t>
      </w:r>
    </w:p>
    <w:p w:rsidR="0047229F" w:rsidRPr="00C40164" w:rsidRDefault="0047229F" w:rsidP="0047229F">
      <w:pPr>
        <w:pStyle w:val="BodyText3"/>
        <w:rPr>
          <w:szCs w:val="24"/>
        </w:rPr>
      </w:pPr>
      <w:r>
        <w:rPr>
          <w:szCs w:val="24"/>
        </w:rPr>
        <w:t>[Name of Respondent 1]</w:t>
      </w:r>
      <w:r w:rsidRPr="00C40164">
        <w:rPr>
          <w:szCs w:val="24"/>
        </w:rPr>
        <w:tab/>
      </w:r>
      <w:r w:rsidRPr="00C40164">
        <w:rPr>
          <w:szCs w:val="24"/>
        </w:rPr>
        <w:tab/>
      </w:r>
      <w:r w:rsidRPr="00C40164">
        <w:rPr>
          <w:szCs w:val="24"/>
        </w:rPr>
        <w:tab/>
      </w:r>
      <w:r w:rsidRPr="00C40164">
        <w:rPr>
          <w:szCs w:val="24"/>
        </w:rPr>
        <w:tab/>
        <w:t>:</w:t>
      </w:r>
    </w:p>
    <w:p w:rsidR="0047229F" w:rsidRPr="00C40164" w:rsidRDefault="0047229F" w:rsidP="0047229F">
      <w:pPr>
        <w:pStyle w:val="BodyText3"/>
        <w:rPr>
          <w:szCs w:val="24"/>
        </w:rPr>
      </w:pPr>
      <w:r>
        <w:rPr>
          <w:szCs w:val="24"/>
        </w:rPr>
        <w:t>[Address]</w:t>
      </w:r>
      <w:r>
        <w:rPr>
          <w:szCs w:val="24"/>
        </w:rPr>
        <w:tab/>
      </w:r>
      <w:r>
        <w:rPr>
          <w:szCs w:val="24"/>
        </w:rPr>
        <w:tab/>
      </w:r>
      <w:r w:rsidRPr="00C40164">
        <w:rPr>
          <w:szCs w:val="24"/>
        </w:rPr>
        <w:tab/>
      </w:r>
      <w:r w:rsidRPr="00C40164">
        <w:rPr>
          <w:szCs w:val="24"/>
        </w:rPr>
        <w:tab/>
      </w:r>
      <w:r w:rsidRPr="00C40164">
        <w:rPr>
          <w:szCs w:val="24"/>
        </w:rPr>
        <w:tab/>
      </w:r>
      <w:r w:rsidRPr="00C40164">
        <w:rPr>
          <w:szCs w:val="24"/>
        </w:rPr>
        <w:tab/>
        <w:t>:</w:t>
      </w:r>
    </w:p>
    <w:p w:rsidR="0047229F" w:rsidRPr="00C40164" w:rsidRDefault="0047229F" w:rsidP="0047229F">
      <w:pPr>
        <w:pStyle w:val="BodyText3"/>
        <w:rPr>
          <w:szCs w:val="24"/>
        </w:rPr>
      </w:pPr>
      <w:r>
        <w:rPr>
          <w:szCs w:val="24"/>
        </w:rPr>
        <w:t>[City, State, Zip Code]</w:t>
      </w:r>
      <w:r w:rsidRPr="00C40164">
        <w:rPr>
          <w:szCs w:val="24"/>
        </w:rPr>
        <w:tab/>
      </w:r>
      <w:r w:rsidRPr="00C40164">
        <w:rPr>
          <w:szCs w:val="24"/>
        </w:rPr>
        <w:tab/>
      </w:r>
      <w:r w:rsidRPr="00C40164">
        <w:rPr>
          <w:szCs w:val="24"/>
        </w:rPr>
        <w:tab/>
      </w:r>
      <w:r w:rsidRPr="00C40164">
        <w:rPr>
          <w:szCs w:val="24"/>
        </w:rPr>
        <w:tab/>
        <w:t>:</w:t>
      </w:r>
    </w:p>
    <w:p w:rsidR="0047229F" w:rsidRPr="00C40164" w:rsidRDefault="0047229F" w:rsidP="0047229F">
      <w:pPr>
        <w:pStyle w:val="BodyText3"/>
        <w:rPr>
          <w:szCs w:val="24"/>
        </w:rPr>
      </w:pPr>
      <w:r w:rsidRPr="00C40164">
        <w:rPr>
          <w:szCs w:val="24"/>
        </w:rPr>
        <w:tab/>
      </w:r>
      <w:r w:rsidRPr="00C40164">
        <w:rPr>
          <w:szCs w:val="24"/>
        </w:rPr>
        <w:tab/>
      </w:r>
      <w:r w:rsidRPr="00C40164">
        <w:rPr>
          <w:szCs w:val="24"/>
        </w:rPr>
        <w:tab/>
      </w:r>
      <w:r w:rsidRPr="00C40164">
        <w:rPr>
          <w:szCs w:val="24"/>
        </w:rPr>
        <w:tab/>
      </w:r>
      <w:r w:rsidRPr="00C40164">
        <w:rPr>
          <w:szCs w:val="24"/>
        </w:rPr>
        <w:tab/>
      </w:r>
      <w:r w:rsidRPr="00C40164">
        <w:rPr>
          <w:szCs w:val="24"/>
        </w:rPr>
        <w:tab/>
      </w:r>
      <w:r w:rsidRPr="00C40164">
        <w:rPr>
          <w:szCs w:val="24"/>
        </w:rPr>
        <w:tab/>
        <w:t>:</w:t>
      </w:r>
    </w:p>
    <w:p w:rsidR="0047229F" w:rsidRPr="00C40164" w:rsidRDefault="0047229F" w:rsidP="0047229F">
      <w:pPr>
        <w:pStyle w:val="BodyText3"/>
        <w:rPr>
          <w:szCs w:val="24"/>
        </w:rPr>
      </w:pPr>
      <w:r>
        <w:rPr>
          <w:szCs w:val="24"/>
        </w:rPr>
        <w:t>[Name of Respondent 2]</w:t>
      </w:r>
      <w:r w:rsidRPr="00C40164">
        <w:rPr>
          <w:szCs w:val="24"/>
        </w:rPr>
        <w:tab/>
      </w:r>
      <w:r w:rsidRPr="00C40164">
        <w:rPr>
          <w:szCs w:val="24"/>
        </w:rPr>
        <w:tab/>
      </w:r>
      <w:r w:rsidRPr="00C40164">
        <w:rPr>
          <w:szCs w:val="24"/>
        </w:rPr>
        <w:tab/>
      </w:r>
      <w:r w:rsidRPr="00C40164">
        <w:rPr>
          <w:szCs w:val="24"/>
        </w:rPr>
        <w:tab/>
        <w:t>:</w:t>
      </w:r>
    </w:p>
    <w:p w:rsidR="0047229F" w:rsidRPr="00C40164" w:rsidRDefault="0047229F" w:rsidP="0047229F">
      <w:pPr>
        <w:pStyle w:val="BodyText3"/>
        <w:rPr>
          <w:szCs w:val="24"/>
        </w:rPr>
      </w:pPr>
      <w:r>
        <w:rPr>
          <w:szCs w:val="24"/>
        </w:rPr>
        <w:t>[Address]</w:t>
      </w:r>
      <w:r>
        <w:rPr>
          <w:szCs w:val="24"/>
        </w:rPr>
        <w:tab/>
      </w:r>
      <w:r>
        <w:rPr>
          <w:szCs w:val="24"/>
        </w:rPr>
        <w:tab/>
      </w:r>
      <w:r w:rsidRPr="00C40164">
        <w:rPr>
          <w:szCs w:val="24"/>
        </w:rPr>
        <w:tab/>
      </w:r>
      <w:r w:rsidRPr="00C40164">
        <w:rPr>
          <w:szCs w:val="24"/>
        </w:rPr>
        <w:tab/>
      </w:r>
      <w:r w:rsidRPr="00C40164">
        <w:rPr>
          <w:szCs w:val="24"/>
        </w:rPr>
        <w:tab/>
      </w:r>
      <w:r w:rsidRPr="00C40164">
        <w:rPr>
          <w:szCs w:val="24"/>
        </w:rPr>
        <w:tab/>
        <w:t>:</w:t>
      </w:r>
    </w:p>
    <w:p w:rsidR="0047229F" w:rsidRPr="00C40164" w:rsidRDefault="0047229F" w:rsidP="0047229F">
      <w:pPr>
        <w:pStyle w:val="BodyText3"/>
        <w:rPr>
          <w:szCs w:val="24"/>
        </w:rPr>
      </w:pPr>
      <w:r>
        <w:rPr>
          <w:szCs w:val="24"/>
        </w:rPr>
        <w:t>[City, State, Zip Code]</w:t>
      </w:r>
      <w:r w:rsidRPr="00C40164">
        <w:rPr>
          <w:szCs w:val="24"/>
        </w:rPr>
        <w:tab/>
      </w:r>
      <w:r w:rsidRPr="00C40164">
        <w:rPr>
          <w:szCs w:val="24"/>
        </w:rPr>
        <w:tab/>
      </w:r>
      <w:r w:rsidRPr="00C40164">
        <w:rPr>
          <w:szCs w:val="24"/>
        </w:rPr>
        <w:tab/>
      </w:r>
      <w:r w:rsidRPr="00C40164">
        <w:rPr>
          <w:szCs w:val="24"/>
        </w:rPr>
        <w:tab/>
        <w:t>:</w:t>
      </w:r>
    </w:p>
    <w:p w:rsidR="0047229F" w:rsidRPr="00C40164" w:rsidRDefault="0047229F" w:rsidP="0047229F">
      <w:pPr>
        <w:pStyle w:val="BodyText3"/>
        <w:rPr>
          <w:szCs w:val="24"/>
        </w:rPr>
      </w:pPr>
      <w:r w:rsidRPr="00C40164">
        <w:rPr>
          <w:szCs w:val="24"/>
        </w:rPr>
        <w:tab/>
      </w:r>
      <w:r w:rsidRPr="00C40164">
        <w:rPr>
          <w:szCs w:val="24"/>
        </w:rPr>
        <w:tab/>
      </w:r>
      <w:r w:rsidRPr="00C40164">
        <w:rPr>
          <w:szCs w:val="24"/>
        </w:rPr>
        <w:tab/>
      </w:r>
      <w:r w:rsidRPr="00C40164">
        <w:rPr>
          <w:szCs w:val="24"/>
        </w:rPr>
        <w:tab/>
      </w:r>
      <w:r w:rsidRPr="00C40164">
        <w:rPr>
          <w:szCs w:val="24"/>
        </w:rPr>
        <w:tab/>
      </w:r>
      <w:r w:rsidRPr="00C40164">
        <w:rPr>
          <w:szCs w:val="24"/>
        </w:rPr>
        <w:tab/>
      </w:r>
      <w:r w:rsidRPr="00C40164">
        <w:rPr>
          <w:szCs w:val="24"/>
        </w:rPr>
        <w:tab/>
        <w:t>:</w:t>
      </w:r>
    </w:p>
    <w:p w:rsidR="0047229F" w:rsidRPr="00C40164" w:rsidRDefault="0047229F" w:rsidP="0047229F">
      <w:pPr>
        <w:pStyle w:val="BodyText3"/>
        <w:rPr>
          <w:szCs w:val="24"/>
        </w:rPr>
      </w:pPr>
      <w:r>
        <w:rPr>
          <w:szCs w:val="24"/>
        </w:rPr>
        <w:t>[Name of Respondent 3]</w:t>
      </w:r>
      <w:r w:rsidRPr="00C40164">
        <w:rPr>
          <w:szCs w:val="24"/>
        </w:rPr>
        <w:tab/>
      </w:r>
      <w:r w:rsidRPr="00C40164">
        <w:rPr>
          <w:szCs w:val="24"/>
        </w:rPr>
        <w:tab/>
      </w:r>
      <w:r w:rsidRPr="00C40164">
        <w:rPr>
          <w:szCs w:val="24"/>
        </w:rPr>
        <w:tab/>
      </w:r>
      <w:r w:rsidRPr="00C40164">
        <w:rPr>
          <w:szCs w:val="24"/>
        </w:rPr>
        <w:tab/>
        <w:t>:</w:t>
      </w:r>
    </w:p>
    <w:p w:rsidR="0047229F" w:rsidRPr="00C40164" w:rsidRDefault="0047229F" w:rsidP="0047229F">
      <w:pPr>
        <w:pStyle w:val="BodyText3"/>
        <w:rPr>
          <w:szCs w:val="24"/>
        </w:rPr>
      </w:pPr>
      <w:r>
        <w:rPr>
          <w:szCs w:val="24"/>
        </w:rPr>
        <w:t>[Address]</w:t>
      </w:r>
      <w:r>
        <w:rPr>
          <w:szCs w:val="24"/>
        </w:rPr>
        <w:tab/>
      </w:r>
      <w:r>
        <w:rPr>
          <w:szCs w:val="24"/>
        </w:rPr>
        <w:tab/>
      </w:r>
      <w:r w:rsidRPr="00C40164">
        <w:rPr>
          <w:szCs w:val="24"/>
        </w:rPr>
        <w:tab/>
      </w:r>
      <w:r w:rsidRPr="00C40164">
        <w:rPr>
          <w:szCs w:val="24"/>
        </w:rPr>
        <w:tab/>
      </w:r>
      <w:r w:rsidRPr="00C40164">
        <w:rPr>
          <w:szCs w:val="24"/>
        </w:rPr>
        <w:tab/>
      </w:r>
      <w:r w:rsidRPr="00C40164">
        <w:rPr>
          <w:szCs w:val="24"/>
        </w:rPr>
        <w:tab/>
        <w:t>:</w:t>
      </w:r>
    </w:p>
    <w:p w:rsidR="0047229F" w:rsidRPr="00C40164" w:rsidRDefault="0047229F" w:rsidP="0047229F">
      <w:pPr>
        <w:pStyle w:val="BodyText3"/>
        <w:rPr>
          <w:szCs w:val="24"/>
        </w:rPr>
      </w:pPr>
      <w:r>
        <w:rPr>
          <w:szCs w:val="24"/>
        </w:rPr>
        <w:t>[City, State, Zip Code]</w:t>
      </w:r>
      <w:r w:rsidRPr="00C40164">
        <w:rPr>
          <w:szCs w:val="24"/>
        </w:rPr>
        <w:tab/>
      </w:r>
      <w:r w:rsidRPr="00C40164">
        <w:rPr>
          <w:szCs w:val="24"/>
        </w:rPr>
        <w:tab/>
      </w:r>
      <w:r w:rsidRPr="00C40164">
        <w:rPr>
          <w:szCs w:val="24"/>
        </w:rPr>
        <w:tab/>
      </w:r>
      <w:r w:rsidRPr="00C40164">
        <w:rPr>
          <w:szCs w:val="24"/>
        </w:rPr>
        <w:tab/>
        <w:t>:</w:t>
      </w:r>
    </w:p>
    <w:p w:rsidR="0047229F" w:rsidRPr="00C40164" w:rsidRDefault="0047229F" w:rsidP="0047229F">
      <w:pPr>
        <w:pStyle w:val="BodyText3"/>
        <w:rPr>
          <w:szCs w:val="24"/>
        </w:rPr>
      </w:pPr>
      <w:r w:rsidRPr="00C40164">
        <w:rPr>
          <w:szCs w:val="24"/>
        </w:rPr>
        <w:tab/>
      </w:r>
      <w:r w:rsidRPr="00C40164">
        <w:rPr>
          <w:szCs w:val="24"/>
        </w:rPr>
        <w:tab/>
      </w:r>
      <w:r w:rsidRPr="00C40164">
        <w:rPr>
          <w:szCs w:val="24"/>
        </w:rPr>
        <w:tab/>
      </w:r>
      <w:r w:rsidRPr="00C40164">
        <w:rPr>
          <w:szCs w:val="24"/>
        </w:rPr>
        <w:tab/>
      </w:r>
      <w:r w:rsidRPr="00C40164">
        <w:rPr>
          <w:szCs w:val="24"/>
        </w:rPr>
        <w:tab/>
      </w:r>
      <w:r w:rsidRPr="00C40164">
        <w:rPr>
          <w:szCs w:val="24"/>
        </w:rPr>
        <w:tab/>
      </w:r>
      <w:r w:rsidRPr="00C40164">
        <w:rPr>
          <w:szCs w:val="24"/>
        </w:rPr>
        <w:tab/>
        <w:t>:</w:t>
      </w:r>
    </w:p>
    <w:p w:rsidR="0047229F" w:rsidRPr="00C40164" w:rsidRDefault="0047229F" w:rsidP="0047229F">
      <w:pPr>
        <w:pStyle w:val="BodyText3"/>
        <w:keepNext/>
        <w:rPr>
          <w:szCs w:val="24"/>
        </w:rPr>
      </w:pPr>
      <w:r w:rsidRPr="00C40164">
        <w:rPr>
          <w:szCs w:val="24"/>
        </w:rPr>
        <w:tab/>
      </w:r>
      <w:r w:rsidRPr="00C40164">
        <w:rPr>
          <w:szCs w:val="24"/>
        </w:rPr>
        <w:tab/>
      </w:r>
      <w:r w:rsidRPr="00C40164">
        <w:rPr>
          <w:szCs w:val="24"/>
        </w:rPr>
        <w:tab/>
        <w:t>Respondents</w:t>
      </w:r>
      <w:r w:rsidRPr="00C40164">
        <w:rPr>
          <w:szCs w:val="24"/>
        </w:rPr>
        <w:tab/>
      </w:r>
      <w:r w:rsidRPr="00C40164">
        <w:rPr>
          <w:szCs w:val="24"/>
        </w:rPr>
        <w:tab/>
      </w:r>
      <w:r w:rsidRPr="00C40164">
        <w:rPr>
          <w:szCs w:val="24"/>
        </w:rPr>
        <w:tab/>
        <w:t>:</w:t>
      </w:r>
    </w:p>
    <w:p w:rsidR="0047229F" w:rsidRPr="00C40164" w:rsidRDefault="0047229F" w:rsidP="0047229F">
      <w:pPr>
        <w:pStyle w:val="BodyText3"/>
        <w:rPr>
          <w:szCs w:val="24"/>
        </w:rPr>
      </w:pPr>
      <w:r w:rsidRPr="00C40164">
        <w:rPr>
          <w:szCs w:val="24"/>
        </w:rPr>
        <w:t>__________</w:t>
      </w:r>
      <w:r w:rsidR="005056EA">
        <w:rPr>
          <w:szCs w:val="24"/>
        </w:rPr>
        <w:t>_______________________________</w:t>
      </w:r>
      <w:r w:rsidR="005056EA">
        <w:rPr>
          <w:szCs w:val="24"/>
        </w:rPr>
        <w:tab/>
      </w:r>
      <w:r w:rsidRPr="00C40164">
        <w:rPr>
          <w:szCs w:val="24"/>
        </w:rPr>
        <w:t>:</w:t>
      </w:r>
    </w:p>
    <w:p w:rsidR="0047229F" w:rsidRPr="00C40164" w:rsidRDefault="0047229F" w:rsidP="0047229F">
      <w:pPr>
        <w:pStyle w:val="BodyText"/>
      </w:pPr>
    </w:p>
    <w:p w:rsidR="0047229F" w:rsidRPr="00C40164" w:rsidRDefault="0047229F" w:rsidP="0047229F">
      <w:pPr>
        <w:pStyle w:val="BodyText3"/>
      </w:pPr>
      <w:r w:rsidRPr="00C40164">
        <w:br w:type="page"/>
      </w:r>
    </w:p>
    <w:p w:rsidR="0047229F" w:rsidRDefault="0047229F" w:rsidP="0047229F">
      <w:pPr>
        <w:pStyle w:val="Title2"/>
        <w:rPr>
          <w:u w:val="single"/>
        </w:rPr>
      </w:pPr>
      <w:r w:rsidRPr="001B5E7E">
        <w:rPr>
          <w:u w:val="single"/>
        </w:rPr>
        <w:t>CERTIFICATE OF SERVICE</w:t>
      </w:r>
    </w:p>
    <w:p w:rsidR="0047229F" w:rsidRDefault="0047229F" w:rsidP="0047229F">
      <w:pPr>
        <w:pStyle w:val="BodyTextFirstIndent2"/>
      </w:pPr>
      <w:r>
        <w:t xml:space="preserve">The undersigned hereby certifies that a copy of the Petition of the </w:t>
      </w:r>
      <w:r w:rsidR="00F55074">
        <w:rPr>
          <w:b/>
          <w:szCs w:val="24"/>
        </w:rPr>
        <w:t xml:space="preserve">____________ </w:t>
      </w:r>
      <w:r>
        <w:t>Society for the Prevention of Cruelty to Animals (“</w:t>
      </w:r>
      <w:r w:rsidR="00F55074">
        <w:t>_</w:t>
      </w:r>
      <w:r>
        <w:t xml:space="preserve">SPCA”) to Establish the </w:t>
      </w:r>
      <w:r w:rsidR="00F55074">
        <w:t>_</w:t>
      </w:r>
      <w:r>
        <w:t>SPCA’s Ownership of Certain Animals that have been Subjected to Animal Cruelty and have been Abandoned (the “Petition”) and the Court’s Rule to Show Cause Order (“Order”) will be served by me upon the following after the Court enters the Order:</w:t>
      </w:r>
    </w:p>
    <w:p w:rsidR="0047229F" w:rsidRDefault="00F55074" w:rsidP="0047229F">
      <w:pPr>
        <w:pStyle w:val="BodyText3"/>
        <w:rPr>
          <w:sz w:val="23"/>
          <w:szCs w:val="23"/>
        </w:rPr>
      </w:pPr>
      <w:r>
        <w:rPr>
          <w:sz w:val="23"/>
          <w:szCs w:val="23"/>
        </w:rPr>
        <w:t>[Respondent 1’s Name Address, City, State, Zip Code</w:t>
      </w:r>
      <w:r w:rsidR="00AA62A4">
        <w:rPr>
          <w:sz w:val="23"/>
          <w:szCs w:val="23"/>
        </w:rPr>
        <w:t>]</w:t>
      </w:r>
    </w:p>
    <w:p w:rsidR="0047229F" w:rsidRDefault="0047229F" w:rsidP="0047229F">
      <w:pPr>
        <w:pStyle w:val="BodyText3"/>
        <w:rPr>
          <w:sz w:val="23"/>
          <w:szCs w:val="23"/>
        </w:rPr>
      </w:pPr>
    </w:p>
    <w:p w:rsidR="00F55074" w:rsidRDefault="00F55074" w:rsidP="00F55074">
      <w:pPr>
        <w:pStyle w:val="BodyText3"/>
        <w:rPr>
          <w:sz w:val="23"/>
          <w:szCs w:val="23"/>
        </w:rPr>
      </w:pPr>
      <w:r>
        <w:rPr>
          <w:sz w:val="23"/>
          <w:szCs w:val="23"/>
        </w:rPr>
        <w:t>[Respondent 2’s Name Address, City, State, Zip Code</w:t>
      </w:r>
      <w:r w:rsidR="00AA62A4">
        <w:rPr>
          <w:sz w:val="23"/>
          <w:szCs w:val="23"/>
        </w:rPr>
        <w:t>]</w:t>
      </w:r>
    </w:p>
    <w:p w:rsidR="0047229F" w:rsidRDefault="0047229F" w:rsidP="0047229F">
      <w:pPr>
        <w:pStyle w:val="BodyText3"/>
        <w:rPr>
          <w:sz w:val="23"/>
          <w:szCs w:val="23"/>
        </w:rPr>
      </w:pPr>
    </w:p>
    <w:p w:rsidR="00F55074" w:rsidRDefault="00F55074" w:rsidP="00F55074">
      <w:pPr>
        <w:pStyle w:val="BodyText3"/>
        <w:rPr>
          <w:sz w:val="23"/>
          <w:szCs w:val="23"/>
        </w:rPr>
      </w:pPr>
      <w:r>
        <w:rPr>
          <w:sz w:val="23"/>
          <w:szCs w:val="23"/>
        </w:rPr>
        <w:t>[Respondent 3’s Name Address, City, State, Zip Code</w:t>
      </w:r>
      <w:r w:rsidR="00AA62A4">
        <w:rPr>
          <w:sz w:val="23"/>
          <w:szCs w:val="23"/>
        </w:rPr>
        <w:t>]</w:t>
      </w:r>
    </w:p>
    <w:p w:rsidR="00EF0F2D" w:rsidRDefault="00EF0F2D" w:rsidP="0047229F">
      <w:pPr>
        <w:pStyle w:val="BodyText3"/>
      </w:pPr>
    </w:p>
    <w:p w:rsidR="00AA62A4" w:rsidRDefault="00AA62A4" w:rsidP="00F55074">
      <w:pPr>
        <w:pStyle w:val="Signature"/>
      </w:pPr>
    </w:p>
    <w:p w:rsidR="00F55074" w:rsidRDefault="00F55074" w:rsidP="00F55074">
      <w:pPr>
        <w:pStyle w:val="Signature"/>
      </w:pPr>
      <w:r w:rsidRPr="00C40164">
        <w:t>Respectfully submitted,</w:t>
      </w:r>
    </w:p>
    <w:p w:rsidR="00F55074" w:rsidRDefault="00F55074" w:rsidP="00F55074">
      <w:pPr>
        <w:pStyle w:val="Signature"/>
      </w:pPr>
    </w:p>
    <w:p w:rsidR="00F55074" w:rsidRPr="00C40164" w:rsidRDefault="00F55074" w:rsidP="00F55074">
      <w:pPr>
        <w:pStyle w:val="Signature"/>
      </w:pPr>
    </w:p>
    <w:p w:rsidR="00F55074" w:rsidRPr="00C40164" w:rsidRDefault="00F55074" w:rsidP="00F55074">
      <w:pPr>
        <w:pStyle w:val="Signature"/>
        <w:rPr>
          <w:b/>
        </w:rPr>
      </w:pPr>
      <w:r w:rsidRPr="00C40164">
        <w:rPr>
          <w:b/>
        </w:rPr>
        <w:t>______________________________</w:t>
      </w:r>
    </w:p>
    <w:p w:rsidR="00F55074" w:rsidRDefault="00F55074" w:rsidP="00F55074">
      <w:pPr>
        <w:pStyle w:val="Signature"/>
      </w:pPr>
      <w:r>
        <w:t>[Attorney Name]</w:t>
      </w:r>
      <w:r w:rsidRPr="00C40164">
        <w:t>, Esquire</w:t>
      </w:r>
      <w:r w:rsidRPr="00C40164">
        <w:br/>
      </w:r>
      <w:r>
        <w:t>[Law Firm Name]</w:t>
      </w:r>
      <w:r w:rsidRPr="00C40164">
        <w:br/>
      </w:r>
      <w:r>
        <w:t>[Address]</w:t>
      </w:r>
      <w:r w:rsidRPr="00C40164">
        <w:br/>
      </w:r>
      <w:r>
        <w:t>[City, State, Zip Code]</w:t>
      </w:r>
    </w:p>
    <w:p w:rsidR="00F55074" w:rsidRPr="00C40164" w:rsidRDefault="00F55074" w:rsidP="00F55074">
      <w:pPr>
        <w:pStyle w:val="Signature"/>
      </w:pPr>
    </w:p>
    <w:p w:rsidR="00F55074" w:rsidRPr="00C40164" w:rsidRDefault="00F55074" w:rsidP="00F55074">
      <w:pPr>
        <w:pStyle w:val="Signature"/>
      </w:pPr>
      <w:r w:rsidRPr="00C40164">
        <w:t>Attorneys for</w:t>
      </w:r>
      <w:r w:rsidRPr="00C40164">
        <w:rPr>
          <w:b/>
        </w:rPr>
        <w:t xml:space="preserve"> </w:t>
      </w:r>
      <w:r w:rsidRPr="00C40164">
        <w:t>Petitioner</w:t>
      </w:r>
    </w:p>
    <w:p w:rsidR="00F55074" w:rsidRPr="00C40164" w:rsidRDefault="00F55074" w:rsidP="00F55074">
      <w:pPr>
        <w:pStyle w:val="Signature"/>
      </w:pPr>
      <w:r>
        <w:rPr>
          <w:szCs w:val="24"/>
        </w:rPr>
        <w:t>____________</w:t>
      </w:r>
      <w:r w:rsidRPr="00C40164">
        <w:rPr>
          <w:szCs w:val="24"/>
        </w:rPr>
        <w:t xml:space="preserve"> </w:t>
      </w:r>
      <w:r w:rsidRPr="00C40164">
        <w:t>Society for the</w:t>
      </w:r>
    </w:p>
    <w:p w:rsidR="00F55074" w:rsidRDefault="00F55074" w:rsidP="00F55074">
      <w:pPr>
        <w:pStyle w:val="Signature"/>
      </w:pPr>
      <w:bookmarkStart w:id="1" w:name="Verdatum"/>
      <w:bookmarkEnd w:id="1"/>
      <w:r w:rsidRPr="00C40164">
        <w:t>Prevention of Cruelty to Animals</w:t>
      </w:r>
    </w:p>
    <w:sectPr w:rsidR="00F55074" w:rsidSect="00446C65">
      <w:footerReference w:type="first" r:id="rId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29F" w:rsidRDefault="0047229F">
      <w:r>
        <w:separator/>
      </w:r>
    </w:p>
  </w:endnote>
  <w:endnote w:type="continuationSeparator" w:id="0">
    <w:p w:rsidR="0047229F" w:rsidRDefault="00472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29F" w:rsidRDefault="0047229F" w:rsidP="00845A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299E">
      <w:rPr>
        <w:rStyle w:val="PageNumber"/>
        <w:noProof/>
      </w:rPr>
      <w:t>2</w:t>
    </w:r>
    <w:r>
      <w:rPr>
        <w:rStyle w:val="PageNumber"/>
      </w:rPr>
      <w:fldChar w:fldCharType="end"/>
    </w:r>
  </w:p>
  <w:p w:rsidR="0047229F" w:rsidRDefault="00BD299E" w:rsidP="00DE1BA3">
    <w:pPr>
      <w:pStyle w:val="FooterDocID"/>
    </w:pPr>
    <w:r>
      <w:fldChar w:fldCharType="begin"/>
    </w:r>
    <w:r>
      <w:instrText xml:space="preserve"> DOCPROPERTY "DocID"  \* MERGEFORMAT </w:instrText>
    </w:r>
    <w:r>
      <w:fldChar w:fldCharType="separate"/>
    </w:r>
    <w:r>
      <w:t>#31395635 v1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29F" w:rsidRDefault="0047229F" w:rsidP="00845A88">
    <w:pPr>
      <w:pStyle w:val="Footer"/>
    </w:pPr>
    <w:r>
      <w:t>-</w:t>
    </w:r>
    <w:r>
      <w:fldChar w:fldCharType="begin"/>
    </w:r>
    <w:r>
      <w:instrText xml:space="preserve"> PAGE </w:instrText>
    </w:r>
    <w:r>
      <w:fldChar w:fldCharType="separate"/>
    </w:r>
    <w:r w:rsidR="00BB49E1">
      <w:rPr>
        <w:noProof/>
      </w:rPr>
      <w:t>2</w:t>
    </w:r>
    <w:r>
      <w:fldChar w:fldCharType="end"/>
    </w:r>
    <w:r>
      <w:t>-</w:t>
    </w:r>
  </w:p>
  <w:p w:rsidR="0047229F" w:rsidRPr="00446C65" w:rsidRDefault="00BD299E" w:rsidP="001E0604">
    <w:pPr>
      <w:pStyle w:val="FooterDocID"/>
    </w:pPr>
    <w:r>
      <w:fldChar w:fldCharType="begin"/>
    </w:r>
    <w:r>
      <w:instrText xml:space="preserve"> DOCPROPERTY "DocID"  \* MERGEFORMAT </w:instrText>
    </w:r>
    <w:r>
      <w:fldChar w:fldCharType="separate"/>
    </w:r>
    <w:r>
      <w:t>#31395635 v1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29F" w:rsidRPr="00446C65" w:rsidRDefault="0047229F">
    <w:pPr>
      <w:pStyle w:val="Footer"/>
    </w:pPr>
  </w:p>
  <w:p w:rsidR="0047229F" w:rsidRPr="00446C65" w:rsidRDefault="00BD299E" w:rsidP="001E0604">
    <w:pPr>
      <w:pStyle w:val="FooterDocID"/>
    </w:pPr>
    <w:r>
      <w:fldChar w:fldCharType="begin"/>
    </w:r>
    <w:r>
      <w:instrText xml:space="preserve"> DOCPROPERTY "DocID"  \* MERGEFORMAT </w:instrText>
    </w:r>
    <w:r>
      <w:fldChar w:fldCharType="separate"/>
    </w:r>
    <w:r>
      <w:t>#31395635 v1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C65" w:rsidRPr="00446C65" w:rsidRDefault="00446C65">
    <w:pPr>
      <w:pStyle w:val="Footer"/>
    </w:pPr>
  </w:p>
  <w:p w:rsidR="00446C65" w:rsidRPr="00446C65" w:rsidRDefault="00BD299E" w:rsidP="001E0604">
    <w:pPr>
      <w:pStyle w:val="FooterDocID"/>
    </w:pPr>
    <w:r>
      <w:fldChar w:fldCharType="begin"/>
    </w:r>
    <w:r>
      <w:instrText xml:space="preserve"> DOCPROPERTY "DocID"  \* MERGEFORMAT </w:instrText>
    </w:r>
    <w:r>
      <w:fldChar w:fldCharType="separate"/>
    </w:r>
    <w:r>
      <w:t>#31395635 v1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C65" w:rsidRPr="00446C65" w:rsidRDefault="00446C65">
    <w:pPr>
      <w:pStyle w:val="Footer"/>
    </w:pPr>
  </w:p>
  <w:p w:rsidR="00446C65" w:rsidRPr="00446C65" w:rsidRDefault="00BD299E" w:rsidP="001E0604">
    <w:pPr>
      <w:pStyle w:val="FooterDocID"/>
    </w:pPr>
    <w:r>
      <w:fldChar w:fldCharType="begin"/>
    </w:r>
    <w:r>
      <w:instrText xml:space="preserve"> DOCPROPERTY "DocID"  \* MERGEFORMAT </w:instrText>
    </w:r>
    <w:r>
      <w:fldChar w:fldCharType="separate"/>
    </w:r>
    <w:r>
      <w:t>#31395635 v1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C65" w:rsidRPr="00446C65" w:rsidRDefault="00446C65">
    <w:pPr>
      <w:pStyle w:val="Footer"/>
    </w:pPr>
  </w:p>
  <w:p w:rsidR="00446C65" w:rsidRPr="00446C65" w:rsidRDefault="00BD299E" w:rsidP="001E0604">
    <w:pPr>
      <w:pStyle w:val="FooterDocID"/>
    </w:pPr>
    <w:r>
      <w:fldChar w:fldCharType="begin"/>
    </w:r>
    <w:r>
      <w:instrText xml:space="preserve"> DOCPROPERTY "DocID"  \* MERGEFORMAT </w:instrText>
    </w:r>
    <w:r>
      <w:fldChar w:fldCharType="separate"/>
    </w:r>
    <w:r>
      <w:t>#31395635 v1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C65" w:rsidRPr="00446C65" w:rsidRDefault="00446C65">
    <w:pPr>
      <w:pStyle w:val="Footer"/>
    </w:pPr>
  </w:p>
  <w:p w:rsidR="00446C65" w:rsidRPr="00446C65" w:rsidRDefault="00BD299E" w:rsidP="001E0604">
    <w:pPr>
      <w:pStyle w:val="FooterDocID"/>
    </w:pPr>
    <w:r>
      <w:fldChar w:fldCharType="begin"/>
    </w:r>
    <w:r>
      <w:instrText xml:space="preserve"> DOCPROPERTY "DocID"  \* MERGEFORMAT </w:instrText>
    </w:r>
    <w:r>
      <w:fldChar w:fldCharType="separate"/>
    </w:r>
    <w:r>
      <w:t>#31395635 v1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29F" w:rsidRDefault="0047229F">
      <w:r>
        <w:separator/>
      </w:r>
    </w:p>
  </w:footnote>
  <w:footnote w:type="continuationSeparator" w:id="0">
    <w:p w:rsidR="0047229F" w:rsidRDefault="004722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9E1" w:rsidRDefault="00BB49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9E1" w:rsidRDefault="00BB49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9E1" w:rsidRDefault="00BB49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A2F122"/>
    <w:lvl w:ilvl="0">
      <w:start w:val="1"/>
      <w:numFmt w:val="decimal"/>
      <w:lvlText w:val="%1."/>
      <w:lvlJc w:val="left"/>
      <w:pPr>
        <w:tabs>
          <w:tab w:val="num" w:pos="1800"/>
        </w:tabs>
        <w:ind w:left="1800" w:hanging="360"/>
      </w:pPr>
    </w:lvl>
  </w:abstractNum>
  <w:abstractNum w:abstractNumId="1">
    <w:nsid w:val="FFFFFF7D"/>
    <w:multiLevelType w:val="singleLevel"/>
    <w:tmpl w:val="E13AF120"/>
    <w:lvl w:ilvl="0">
      <w:start w:val="1"/>
      <w:numFmt w:val="decimal"/>
      <w:lvlText w:val="%1."/>
      <w:lvlJc w:val="left"/>
      <w:pPr>
        <w:tabs>
          <w:tab w:val="num" w:pos="1440"/>
        </w:tabs>
        <w:ind w:left="1440" w:hanging="360"/>
      </w:pPr>
    </w:lvl>
  </w:abstractNum>
  <w:abstractNum w:abstractNumId="2">
    <w:nsid w:val="FFFFFF7E"/>
    <w:multiLevelType w:val="singleLevel"/>
    <w:tmpl w:val="2BA6F000"/>
    <w:lvl w:ilvl="0">
      <w:start w:val="1"/>
      <w:numFmt w:val="decimal"/>
      <w:lvlText w:val="%1."/>
      <w:lvlJc w:val="left"/>
      <w:pPr>
        <w:tabs>
          <w:tab w:val="num" w:pos="1080"/>
        </w:tabs>
        <w:ind w:left="1080" w:hanging="360"/>
      </w:pPr>
    </w:lvl>
  </w:abstractNum>
  <w:abstractNum w:abstractNumId="3">
    <w:nsid w:val="FFFFFF7F"/>
    <w:multiLevelType w:val="singleLevel"/>
    <w:tmpl w:val="E1F2C062"/>
    <w:lvl w:ilvl="0">
      <w:start w:val="1"/>
      <w:numFmt w:val="decimal"/>
      <w:lvlText w:val="%1."/>
      <w:lvlJc w:val="left"/>
      <w:pPr>
        <w:tabs>
          <w:tab w:val="num" w:pos="720"/>
        </w:tabs>
        <w:ind w:left="720" w:hanging="360"/>
      </w:pPr>
    </w:lvl>
  </w:abstractNum>
  <w:abstractNum w:abstractNumId="4">
    <w:nsid w:val="FFFFFF80"/>
    <w:multiLevelType w:val="singleLevel"/>
    <w:tmpl w:val="69ECF56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D04163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8D8C1B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BB6860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0860428"/>
    <w:lvl w:ilvl="0">
      <w:start w:val="1"/>
      <w:numFmt w:val="decimal"/>
      <w:lvlText w:val="%1."/>
      <w:lvlJc w:val="left"/>
      <w:pPr>
        <w:tabs>
          <w:tab w:val="num" w:pos="360"/>
        </w:tabs>
        <w:ind w:left="360" w:hanging="360"/>
      </w:pPr>
    </w:lvl>
  </w:abstractNum>
  <w:abstractNum w:abstractNumId="9">
    <w:nsid w:val="FFFFFF89"/>
    <w:multiLevelType w:val="singleLevel"/>
    <w:tmpl w:val="C486C410"/>
    <w:lvl w:ilvl="0">
      <w:start w:val="1"/>
      <w:numFmt w:val="bullet"/>
      <w:lvlText w:val=""/>
      <w:lvlJc w:val="left"/>
      <w:pPr>
        <w:tabs>
          <w:tab w:val="num" w:pos="360"/>
        </w:tabs>
        <w:ind w:left="360" w:hanging="360"/>
      </w:pPr>
      <w:rPr>
        <w:rFonts w:ascii="Symbol" w:hAnsi="Symbol" w:hint="default"/>
      </w:rPr>
    </w:lvl>
  </w:abstractNum>
  <w:abstractNum w:abstractNumId="10">
    <w:nsid w:val="5B1A4BFC"/>
    <w:multiLevelType w:val="multilevel"/>
    <w:tmpl w:val="5C7EBAF2"/>
    <w:lvl w:ilvl="0">
      <w:start w:val="1"/>
      <w:numFmt w:val="upperRoman"/>
      <w:pStyle w:val="Heading1"/>
      <w:lvlText w:val="%1."/>
      <w:lvlJc w:val="left"/>
      <w:pPr>
        <w:tabs>
          <w:tab w:val="num" w:pos="720"/>
        </w:tabs>
        <w:ind w:left="0" w:firstLine="0"/>
      </w:pPr>
      <w:rPr>
        <w:rFonts w:ascii="Times New Roman" w:hAnsi="Times New Roman" w:cs="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080"/>
        </w:tabs>
        <w:ind w:left="0" w:firstLine="720"/>
      </w:pPr>
      <w:rPr>
        <w:rFonts w:ascii="Times New Roman" w:hAnsi="Times New Roman" w:cs="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ind w:left="0" w:firstLine="1440"/>
      </w:pPr>
      <w:rPr>
        <w:rFonts w:ascii="Times New Roman" w:hAnsi="Times New Roman" w:cs="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2520"/>
        </w:tabs>
        <w:ind w:left="0" w:firstLine="2160"/>
      </w:pPr>
      <w:rPr>
        <w:rFonts w:ascii="Times New Roman" w:hAnsi="Times New Roman" w:cs="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3240"/>
        </w:tabs>
        <w:ind w:left="0" w:firstLine="2880"/>
      </w:pPr>
      <w:rPr>
        <w:rFonts w:ascii="Times New Roman" w:hAnsi="Times New Roman" w:cs="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3960"/>
        </w:tabs>
        <w:ind w:left="0" w:firstLine="3600"/>
      </w:pPr>
      <w:rPr>
        <w:rFonts w:ascii="Times New Roman" w:hAnsi="Times New Roman" w:cs="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left"/>
      <w:pPr>
        <w:tabs>
          <w:tab w:val="num" w:pos="5040"/>
        </w:tabs>
        <w:ind w:left="0" w:firstLine="4320"/>
      </w:pPr>
      <w:rPr>
        <w:rFonts w:ascii="Times New Roman" w:hAnsi="Times New Roman" w:cs="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tabs>
          <w:tab w:val="num" w:pos="5400"/>
        </w:tabs>
        <w:ind w:left="0" w:firstLine="5040"/>
      </w:pPr>
      <w:rPr>
        <w:rFonts w:ascii="Times New Roman" w:hAnsi="Times New Roman" w:cs="Times New Roman" w:hint="default"/>
        <w:b w:val="0"/>
        <w:i w:val="0"/>
        <w:sz w:val="24"/>
      </w:rPr>
    </w:lvl>
    <w:lvl w:ilvl="8">
      <w:start w:val="1"/>
      <w:numFmt w:val="lowerRoman"/>
      <w:pStyle w:val="Heading9"/>
      <w:lvlText w:val="(%9)"/>
      <w:lvlJc w:val="left"/>
      <w:pPr>
        <w:tabs>
          <w:tab w:val="num" w:pos="6120"/>
        </w:tabs>
        <w:ind w:left="5760" w:firstLine="0"/>
      </w:pPr>
      <w:rPr>
        <w:rFonts w:ascii="Times New Roman" w:hAnsi="Times New Roman" w:cs="Times New Roman" w:hint="default"/>
      </w:rPr>
    </w:lvl>
  </w:abstractNum>
  <w:num w:numId="1">
    <w:abstractNumId w:val="10"/>
  </w:num>
  <w:num w:numId="2">
    <w:abstractNumId w:val="10"/>
  </w:num>
  <w:num w:numId="3">
    <w:abstractNumId w:val="10"/>
  </w:num>
  <w:num w:numId="4">
    <w:abstractNumId w:val="10"/>
  </w:num>
  <w:num w:numId="5">
    <w:abstractNumId w:val="10"/>
  </w:num>
  <w:num w:numId="6">
    <w:abstractNumId w:val="6"/>
  </w:num>
  <w:num w:numId="7">
    <w:abstractNumId w:val="6"/>
  </w:num>
  <w:num w:numId="8">
    <w:abstractNumId w:val="10"/>
  </w:num>
  <w:num w:numId="9">
    <w:abstractNumId w:val="10"/>
  </w:num>
  <w:num w:numId="10">
    <w:abstractNumId w:val="10"/>
  </w:num>
  <w:num w:numId="11">
    <w:abstractNumId w:val="10"/>
  </w:num>
  <w:num w:numId="12">
    <w:abstractNumId w:val="10"/>
  </w:num>
  <w:num w:numId="13">
    <w:abstractNumId w:val="6"/>
  </w:num>
  <w:num w:numId="14">
    <w:abstractNumId w:val="10"/>
  </w:num>
  <w:num w:numId="15">
    <w:abstractNumId w:val="10"/>
  </w:num>
  <w:num w:numId="16">
    <w:abstractNumId w:val="10"/>
  </w:num>
  <w:num w:numId="17">
    <w:abstractNumId w:val="10"/>
  </w:num>
  <w:num w:numId="18">
    <w:abstractNumId w:val="10"/>
  </w:num>
  <w:num w:numId="19">
    <w:abstractNumId w:val="6"/>
  </w:num>
  <w:num w:numId="20">
    <w:abstractNumId w:val="10"/>
  </w:num>
  <w:num w:numId="21">
    <w:abstractNumId w:val="10"/>
  </w:num>
  <w:num w:numId="22">
    <w:abstractNumId w:val="10"/>
  </w:num>
  <w:num w:numId="23">
    <w:abstractNumId w:val="10"/>
  </w:num>
  <w:num w:numId="24">
    <w:abstractNumId w:val="10"/>
  </w:num>
  <w:num w:numId="25">
    <w:abstractNumId w:val="6"/>
  </w:num>
  <w:num w:numId="26">
    <w:abstractNumId w:val="9"/>
  </w:num>
  <w:num w:numId="27">
    <w:abstractNumId w:val="7"/>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EEA"/>
    <w:rsid w:val="000145EC"/>
    <w:rsid w:val="00067327"/>
    <w:rsid w:val="00074335"/>
    <w:rsid w:val="00087C62"/>
    <w:rsid w:val="00092CD7"/>
    <w:rsid w:val="00097EEA"/>
    <w:rsid w:val="000C6261"/>
    <w:rsid w:val="001145E4"/>
    <w:rsid w:val="00127116"/>
    <w:rsid w:val="001442B9"/>
    <w:rsid w:val="00153CD7"/>
    <w:rsid w:val="00155776"/>
    <w:rsid w:val="001B37E0"/>
    <w:rsid w:val="001E0604"/>
    <w:rsid w:val="00214A76"/>
    <w:rsid w:val="0024012E"/>
    <w:rsid w:val="00250446"/>
    <w:rsid w:val="002515A9"/>
    <w:rsid w:val="00252FEC"/>
    <w:rsid w:val="00267049"/>
    <w:rsid w:val="002F0F4C"/>
    <w:rsid w:val="00347454"/>
    <w:rsid w:val="003678F0"/>
    <w:rsid w:val="00395412"/>
    <w:rsid w:val="003956F1"/>
    <w:rsid w:val="003C13A5"/>
    <w:rsid w:val="00420C9E"/>
    <w:rsid w:val="00446C65"/>
    <w:rsid w:val="0047229F"/>
    <w:rsid w:val="004B7D89"/>
    <w:rsid w:val="004D6AC6"/>
    <w:rsid w:val="004E0022"/>
    <w:rsid w:val="004F05B9"/>
    <w:rsid w:val="004F31C2"/>
    <w:rsid w:val="005056EA"/>
    <w:rsid w:val="0051316F"/>
    <w:rsid w:val="005265F8"/>
    <w:rsid w:val="005508C6"/>
    <w:rsid w:val="005522CA"/>
    <w:rsid w:val="00553CC8"/>
    <w:rsid w:val="005577CA"/>
    <w:rsid w:val="00586E3F"/>
    <w:rsid w:val="005D6B81"/>
    <w:rsid w:val="0060016E"/>
    <w:rsid w:val="00627440"/>
    <w:rsid w:val="00640EAE"/>
    <w:rsid w:val="00642E31"/>
    <w:rsid w:val="0066157B"/>
    <w:rsid w:val="006631C7"/>
    <w:rsid w:val="006947A1"/>
    <w:rsid w:val="00695561"/>
    <w:rsid w:val="0069587E"/>
    <w:rsid w:val="006E105C"/>
    <w:rsid w:val="007257C5"/>
    <w:rsid w:val="00745B46"/>
    <w:rsid w:val="007461C6"/>
    <w:rsid w:val="007556FE"/>
    <w:rsid w:val="00757569"/>
    <w:rsid w:val="0077409D"/>
    <w:rsid w:val="007D33D5"/>
    <w:rsid w:val="007E6647"/>
    <w:rsid w:val="00830FA0"/>
    <w:rsid w:val="00845A88"/>
    <w:rsid w:val="00872F16"/>
    <w:rsid w:val="008C65E0"/>
    <w:rsid w:val="00972CB8"/>
    <w:rsid w:val="009C171A"/>
    <w:rsid w:val="009E0898"/>
    <w:rsid w:val="00A116D2"/>
    <w:rsid w:val="00A6744F"/>
    <w:rsid w:val="00A80D92"/>
    <w:rsid w:val="00A902E1"/>
    <w:rsid w:val="00AA62A4"/>
    <w:rsid w:val="00AE2776"/>
    <w:rsid w:val="00AF0A31"/>
    <w:rsid w:val="00B06B46"/>
    <w:rsid w:val="00B20E48"/>
    <w:rsid w:val="00B212CC"/>
    <w:rsid w:val="00B4388C"/>
    <w:rsid w:val="00B624CB"/>
    <w:rsid w:val="00B709DC"/>
    <w:rsid w:val="00BA3EB8"/>
    <w:rsid w:val="00BB49E1"/>
    <w:rsid w:val="00BC0DF3"/>
    <w:rsid w:val="00BD299E"/>
    <w:rsid w:val="00BE2C74"/>
    <w:rsid w:val="00C12679"/>
    <w:rsid w:val="00C40164"/>
    <w:rsid w:val="00C61B70"/>
    <w:rsid w:val="00C64405"/>
    <w:rsid w:val="00CA07A7"/>
    <w:rsid w:val="00CA4974"/>
    <w:rsid w:val="00CB4505"/>
    <w:rsid w:val="00CE4CAC"/>
    <w:rsid w:val="00D21143"/>
    <w:rsid w:val="00DB5841"/>
    <w:rsid w:val="00DE1BA3"/>
    <w:rsid w:val="00E00B2F"/>
    <w:rsid w:val="00E173B8"/>
    <w:rsid w:val="00E27E47"/>
    <w:rsid w:val="00E600B1"/>
    <w:rsid w:val="00E7152D"/>
    <w:rsid w:val="00E7787C"/>
    <w:rsid w:val="00E87016"/>
    <w:rsid w:val="00E91703"/>
    <w:rsid w:val="00E95257"/>
    <w:rsid w:val="00E9540A"/>
    <w:rsid w:val="00E96FE6"/>
    <w:rsid w:val="00E973DF"/>
    <w:rsid w:val="00EA50A5"/>
    <w:rsid w:val="00EB535B"/>
    <w:rsid w:val="00EC4159"/>
    <w:rsid w:val="00EE24A8"/>
    <w:rsid w:val="00EF0F2D"/>
    <w:rsid w:val="00F11F71"/>
    <w:rsid w:val="00F12069"/>
    <w:rsid w:val="00F12EB7"/>
    <w:rsid w:val="00F20614"/>
    <w:rsid w:val="00F4624E"/>
    <w:rsid w:val="00F55074"/>
    <w:rsid w:val="00F75BC7"/>
    <w:rsid w:val="00F77121"/>
    <w:rsid w:val="00FA29BA"/>
    <w:rsid w:val="00FE40A6"/>
    <w:rsid w:val="00FF3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lock Text"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45A88"/>
    <w:rPr>
      <w:sz w:val="24"/>
    </w:rPr>
  </w:style>
  <w:style w:type="paragraph" w:styleId="Heading1">
    <w:name w:val="heading 1"/>
    <w:basedOn w:val="Normal"/>
    <w:qFormat/>
    <w:rsid w:val="00845A88"/>
    <w:pPr>
      <w:keepNext/>
      <w:numPr>
        <w:numId w:val="1"/>
      </w:numPr>
      <w:spacing w:line="480" w:lineRule="auto"/>
      <w:outlineLvl w:val="0"/>
    </w:pPr>
  </w:style>
  <w:style w:type="paragraph" w:styleId="Heading2">
    <w:name w:val="heading 2"/>
    <w:basedOn w:val="Normal"/>
    <w:qFormat/>
    <w:rsid w:val="00845A88"/>
    <w:pPr>
      <w:keepNext/>
      <w:numPr>
        <w:ilvl w:val="1"/>
        <w:numId w:val="1"/>
      </w:numPr>
      <w:spacing w:line="480" w:lineRule="auto"/>
      <w:outlineLvl w:val="1"/>
    </w:pPr>
  </w:style>
  <w:style w:type="paragraph" w:styleId="Heading3">
    <w:name w:val="heading 3"/>
    <w:basedOn w:val="Normal"/>
    <w:qFormat/>
    <w:rsid w:val="00C40164"/>
    <w:pPr>
      <w:numPr>
        <w:ilvl w:val="2"/>
        <w:numId w:val="1"/>
      </w:numPr>
      <w:spacing w:line="480" w:lineRule="auto"/>
      <w:outlineLvl w:val="2"/>
    </w:pPr>
    <w:rPr>
      <w:szCs w:val="24"/>
    </w:rPr>
  </w:style>
  <w:style w:type="paragraph" w:styleId="Heading4">
    <w:name w:val="heading 4"/>
    <w:basedOn w:val="Normal"/>
    <w:qFormat/>
    <w:rsid w:val="00845A88"/>
    <w:pPr>
      <w:numPr>
        <w:ilvl w:val="3"/>
        <w:numId w:val="1"/>
      </w:numPr>
      <w:spacing w:line="480" w:lineRule="auto"/>
      <w:outlineLvl w:val="3"/>
    </w:pPr>
  </w:style>
  <w:style w:type="paragraph" w:styleId="Heading5">
    <w:name w:val="heading 5"/>
    <w:basedOn w:val="Normal"/>
    <w:qFormat/>
    <w:rsid w:val="00845A88"/>
    <w:pPr>
      <w:numPr>
        <w:ilvl w:val="4"/>
        <w:numId w:val="1"/>
      </w:numPr>
      <w:spacing w:line="480" w:lineRule="auto"/>
      <w:outlineLvl w:val="4"/>
    </w:pPr>
  </w:style>
  <w:style w:type="paragraph" w:styleId="Heading6">
    <w:name w:val="heading 6"/>
    <w:basedOn w:val="Normal"/>
    <w:qFormat/>
    <w:rsid w:val="00845A88"/>
    <w:pPr>
      <w:numPr>
        <w:ilvl w:val="5"/>
        <w:numId w:val="1"/>
      </w:numPr>
      <w:spacing w:line="480" w:lineRule="auto"/>
      <w:outlineLvl w:val="5"/>
    </w:pPr>
  </w:style>
  <w:style w:type="paragraph" w:styleId="Heading7">
    <w:name w:val="heading 7"/>
    <w:basedOn w:val="Normal"/>
    <w:qFormat/>
    <w:rsid w:val="00845A88"/>
    <w:pPr>
      <w:numPr>
        <w:ilvl w:val="6"/>
        <w:numId w:val="1"/>
      </w:numPr>
      <w:spacing w:line="480" w:lineRule="auto"/>
      <w:outlineLvl w:val="6"/>
    </w:pPr>
  </w:style>
  <w:style w:type="paragraph" w:styleId="Heading8">
    <w:name w:val="heading 8"/>
    <w:basedOn w:val="Normal"/>
    <w:qFormat/>
    <w:rsid w:val="00845A88"/>
    <w:pPr>
      <w:numPr>
        <w:ilvl w:val="7"/>
        <w:numId w:val="1"/>
      </w:numPr>
      <w:spacing w:line="480" w:lineRule="auto"/>
      <w:outlineLvl w:val="7"/>
    </w:pPr>
  </w:style>
  <w:style w:type="paragraph" w:styleId="Heading9">
    <w:name w:val="heading 9"/>
    <w:basedOn w:val="Normal"/>
    <w:next w:val="Normal"/>
    <w:qFormat/>
    <w:rsid w:val="00845A88"/>
    <w:pPr>
      <w:numPr>
        <w:ilvl w:val="8"/>
        <w:numId w:val="1"/>
      </w:numPr>
      <w:spacing w:before="240" w:line="48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qFormat/>
    <w:rsid w:val="0077409D"/>
    <w:pPr>
      <w:spacing w:after="240"/>
      <w:ind w:left="1440" w:right="1440"/>
    </w:pPr>
  </w:style>
  <w:style w:type="paragraph" w:styleId="BodyText">
    <w:name w:val="Body Text"/>
    <w:basedOn w:val="Normal"/>
    <w:link w:val="BodyTextChar"/>
    <w:rsid w:val="0077409D"/>
    <w:pPr>
      <w:spacing w:after="240"/>
    </w:pPr>
  </w:style>
  <w:style w:type="paragraph" w:styleId="BodyText2">
    <w:name w:val="Body Text 2"/>
    <w:basedOn w:val="Normal"/>
    <w:link w:val="BodyText2Char"/>
    <w:rsid w:val="0077409D"/>
    <w:pPr>
      <w:spacing w:line="480" w:lineRule="auto"/>
    </w:pPr>
  </w:style>
  <w:style w:type="paragraph" w:styleId="BodyText3">
    <w:name w:val="Body Text 3"/>
    <w:basedOn w:val="Normal"/>
    <w:link w:val="BodyText3Char"/>
    <w:rsid w:val="0077409D"/>
  </w:style>
  <w:style w:type="paragraph" w:styleId="BodyTextIndent">
    <w:name w:val="Body Text Indent"/>
    <w:basedOn w:val="Normal"/>
    <w:rsid w:val="0077409D"/>
    <w:pPr>
      <w:spacing w:after="240"/>
      <w:ind w:left="1440"/>
    </w:pPr>
  </w:style>
  <w:style w:type="paragraph" w:styleId="BodyTextFirstIndent">
    <w:name w:val="Body Text First Indent"/>
    <w:basedOn w:val="Normal"/>
    <w:rsid w:val="0077409D"/>
    <w:pPr>
      <w:spacing w:after="240"/>
      <w:ind w:firstLine="1440"/>
    </w:pPr>
  </w:style>
  <w:style w:type="paragraph" w:styleId="Footer">
    <w:name w:val="footer"/>
    <w:basedOn w:val="Normal"/>
    <w:rsid w:val="00845A88"/>
    <w:pPr>
      <w:jc w:val="center"/>
    </w:pPr>
    <w:rPr>
      <w:szCs w:val="24"/>
    </w:rPr>
  </w:style>
  <w:style w:type="paragraph" w:customStyle="1" w:styleId="FooterDocID">
    <w:name w:val="Footer DocID"/>
    <w:basedOn w:val="Normal"/>
    <w:rsid w:val="00DE1BA3"/>
    <w:pPr>
      <w:tabs>
        <w:tab w:val="right" w:pos="9360"/>
      </w:tabs>
    </w:pPr>
    <w:rPr>
      <w:rFonts w:eastAsia="Calibri"/>
      <w:sz w:val="14"/>
      <w:szCs w:val="24"/>
    </w:rPr>
  </w:style>
  <w:style w:type="paragraph" w:styleId="Title">
    <w:name w:val="Title"/>
    <w:basedOn w:val="Normal"/>
    <w:next w:val="BodyTextFirstIndent"/>
    <w:link w:val="TitleChar"/>
    <w:qFormat/>
    <w:rsid w:val="0077409D"/>
    <w:pPr>
      <w:keepNext/>
      <w:spacing w:after="240"/>
      <w:jc w:val="center"/>
    </w:pPr>
    <w:rPr>
      <w:caps/>
    </w:rPr>
  </w:style>
  <w:style w:type="paragraph" w:customStyle="1" w:styleId="Title2">
    <w:name w:val="Title2"/>
    <w:basedOn w:val="Normal"/>
    <w:next w:val="BodyTextFirstIndent"/>
    <w:qFormat/>
    <w:rsid w:val="0077409D"/>
    <w:pPr>
      <w:keepNext/>
      <w:spacing w:after="240"/>
      <w:jc w:val="center"/>
    </w:pPr>
    <w:rPr>
      <w:b/>
      <w:caps/>
    </w:rPr>
  </w:style>
  <w:style w:type="paragraph" w:styleId="BodyTextFirstIndent2">
    <w:name w:val="Body Text First Indent 2"/>
    <w:basedOn w:val="Normal"/>
    <w:link w:val="BodyTextFirstIndent2Char"/>
    <w:rsid w:val="0077409D"/>
    <w:pPr>
      <w:spacing w:line="480" w:lineRule="auto"/>
      <w:ind w:firstLine="1440"/>
    </w:pPr>
  </w:style>
  <w:style w:type="paragraph" w:customStyle="1" w:styleId="BodyTextHangingIndent">
    <w:name w:val="Body Text Hanging Indent"/>
    <w:basedOn w:val="Normal"/>
    <w:rsid w:val="0077409D"/>
    <w:pPr>
      <w:spacing w:after="240"/>
      <w:ind w:left="1440" w:hanging="1440"/>
    </w:pPr>
  </w:style>
  <w:style w:type="paragraph" w:styleId="EnvelopeAddress">
    <w:name w:val="envelope address"/>
    <w:basedOn w:val="Normal"/>
    <w:rsid w:val="0077409D"/>
    <w:pPr>
      <w:framePr w:w="7920" w:h="1980" w:hRule="exact" w:hSpace="180" w:wrap="auto" w:hAnchor="page" w:xAlign="center" w:yAlign="bottom"/>
      <w:ind w:left="2880"/>
    </w:pPr>
    <w:rPr>
      <w:rFonts w:cs="Arial"/>
      <w:smallCaps/>
    </w:rPr>
  </w:style>
  <w:style w:type="paragraph" w:styleId="EnvelopeReturn">
    <w:name w:val="envelope return"/>
    <w:basedOn w:val="Normal"/>
    <w:rsid w:val="0077409D"/>
    <w:rPr>
      <w:rFonts w:cs="Arial"/>
      <w:sz w:val="20"/>
    </w:rPr>
  </w:style>
  <w:style w:type="paragraph" w:customStyle="1" w:styleId="Footnote">
    <w:name w:val="Footnote"/>
    <w:basedOn w:val="Normal"/>
    <w:rsid w:val="0077409D"/>
  </w:style>
  <w:style w:type="paragraph" w:styleId="FootnoteText">
    <w:name w:val="footnote text"/>
    <w:basedOn w:val="Normal"/>
    <w:rsid w:val="0077409D"/>
    <w:pPr>
      <w:spacing w:after="240"/>
      <w:ind w:firstLine="720"/>
    </w:pPr>
    <w:rPr>
      <w:sz w:val="20"/>
    </w:rPr>
  </w:style>
  <w:style w:type="paragraph" w:styleId="Header">
    <w:name w:val="header"/>
    <w:basedOn w:val="Normal"/>
    <w:rsid w:val="0077409D"/>
    <w:pPr>
      <w:tabs>
        <w:tab w:val="center" w:pos="4320"/>
        <w:tab w:val="right" w:pos="8640"/>
      </w:tabs>
    </w:pPr>
  </w:style>
  <w:style w:type="paragraph" w:customStyle="1" w:styleId="PHPgNum">
    <w:name w:val="PH PgNum"/>
    <w:basedOn w:val="Normal"/>
    <w:rsid w:val="0077409D"/>
    <w:pPr>
      <w:jc w:val="center"/>
    </w:pPr>
  </w:style>
  <w:style w:type="paragraph" w:styleId="Subtitle">
    <w:name w:val="Subtitle"/>
    <w:basedOn w:val="Normal"/>
    <w:next w:val="BodyTextFirstIndent"/>
    <w:qFormat/>
    <w:rsid w:val="0077409D"/>
    <w:pPr>
      <w:keepNext/>
      <w:spacing w:after="240"/>
      <w:jc w:val="center"/>
    </w:pPr>
    <w:rPr>
      <w:bCs/>
    </w:rPr>
  </w:style>
  <w:style w:type="paragraph" w:customStyle="1" w:styleId="Subtitle2">
    <w:name w:val="Subtitle2"/>
    <w:basedOn w:val="Normal"/>
    <w:next w:val="BodyTextFirstIndent"/>
    <w:qFormat/>
    <w:rsid w:val="0077409D"/>
    <w:pPr>
      <w:keepNext/>
      <w:spacing w:after="240"/>
    </w:pPr>
    <w:rPr>
      <w:u w:val="single"/>
    </w:rPr>
  </w:style>
  <w:style w:type="paragraph" w:styleId="ListBullet3">
    <w:name w:val="List Bullet 3"/>
    <w:basedOn w:val="Normal"/>
    <w:rsid w:val="0077409D"/>
    <w:pPr>
      <w:numPr>
        <w:numId w:val="6"/>
      </w:numPr>
      <w:spacing w:after="240"/>
    </w:pPr>
  </w:style>
  <w:style w:type="paragraph" w:styleId="Signature">
    <w:name w:val="Signature"/>
    <w:basedOn w:val="Normal"/>
    <w:link w:val="SignatureChar"/>
    <w:rsid w:val="0077409D"/>
    <w:pPr>
      <w:ind w:left="4320"/>
    </w:pPr>
  </w:style>
  <w:style w:type="character" w:styleId="FootnoteReference">
    <w:name w:val="footnote reference"/>
    <w:rsid w:val="0077409D"/>
    <w:rPr>
      <w:vertAlign w:val="superscript"/>
    </w:rPr>
  </w:style>
  <w:style w:type="paragraph" w:styleId="TOC1">
    <w:name w:val="toc 1"/>
    <w:basedOn w:val="Normal"/>
    <w:next w:val="Normal"/>
    <w:autoRedefine/>
    <w:rsid w:val="00F4624E"/>
  </w:style>
  <w:style w:type="paragraph" w:styleId="TOC2">
    <w:name w:val="toc 2"/>
    <w:basedOn w:val="Normal"/>
    <w:next w:val="Normal"/>
    <w:autoRedefine/>
    <w:rsid w:val="00F4624E"/>
    <w:pPr>
      <w:ind w:left="240"/>
    </w:pPr>
  </w:style>
  <w:style w:type="paragraph" w:styleId="TOC3">
    <w:name w:val="toc 3"/>
    <w:basedOn w:val="Normal"/>
    <w:next w:val="Normal"/>
    <w:autoRedefine/>
    <w:rsid w:val="00F4624E"/>
    <w:pPr>
      <w:ind w:left="480"/>
    </w:pPr>
  </w:style>
  <w:style w:type="paragraph" w:styleId="TOC4">
    <w:name w:val="toc 4"/>
    <w:basedOn w:val="Normal"/>
    <w:next w:val="Normal"/>
    <w:autoRedefine/>
    <w:rsid w:val="00F4624E"/>
    <w:pPr>
      <w:ind w:left="720"/>
    </w:pPr>
  </w:style>
  <w:style w:type="paragraph" w:styleId="TOC5">
    <w:name w:val="toc 5"/>
    <w:basedOn w:val="Normal"/>
    <w:next w:val="Normal"/>
    <w:autoRedefine/>
    <w:rsid w:val="00F4624E"/>
    <w:pPr>
      <w:ind w:left="960"/>
    </w:pPr>
  </w:style>
  <w:style w:type="character" w:styleId="PageNumber">
    <w:name w:val="page number"/>
    <w:basedOn w:val="DefaultParagraphFont"/>
    <w:rsid w:val="001E0604"/>
  </w:style>
  <w:style w:type="paragraph" w:styleId="BalloonText">
    <w:name w:val="Balloon Text"/>
    <w:basedOn w:val="Normal"/>
    <w:link w:val="BalloonTextChar"/>
    <w:rsid w:val="00B624CB"/>
    <w:rPr>
      <w:rFonts w:ascii="Tahoma" w:hAnsi="Tahoma" w:cs="Tahoma"/>
      <w:sz w:val="16"/>
      <w:szCs w:val="16"/>
    </w:rPr>
  </w:style>
  <w:style w:type="character" w:customStyle="1" w:styleId="BalloonTextChar">
    <w:name w:val="Balloon Text Char"/>
    <w:link w:val="BalloonText"/>
    <w:rsid w:val="00B624CB"/>
    <w:rPr>
      <w:rFonts w:ascii="Tahoma" w:hAnsi="Tahoma" w:cs="Tahoma"/>
      <w:sz w:val="16"/>
      <w:szCs w:val="16"/>
    </w:rPr>
  </w:style>
  <w:style w:type="character" w:customStyle="1" w:styleId="BodyText2Char">
    <w:name w:val="Body Text 2 Char"/>
    <w:basedOn w:val="DefaultParagraphFont"/>
    <w:link w:val="BodyText2"/>
    <w:rsid w:val="002515A9"/>
    <w:rPr>
      <w:sz w:val="24"/>
    </w:rPr>
  </w:style>
  <w:style w:type="character" w:customStyle="1" w:styleId="TitleChar">
    <w:name w:val="Title Char"/>
    <w:basedOn w:val="DefaultParagraphFont"/>
    <w:link w:val="Title"/>
    <w:rsid w:val="00C40164"/>
    <w:rPr>
      <w:caps/>
      <w:sz w:val="24"/>
    </w:rPr>
  </w:style>
  <w:style w:type="character" w:customStyle="1" w:styleId="SignatureChar">
    <w:name w:val="Signature Char"/>
    <w:basedOn w:val="DefaultParagraphFont"/>
    <w:link w:val="Signature"/>
    <w:rsid w:val="00C40164"/>
    <w:rPr>
      <w:sz w:val="24"/>
    </w:rPr>
  </w:style>
  <w:style w:type="character" w:customStyle="1" w:styleId="BodyText3Char">
    <w:name w:val="Body Text 3 Char"/>
    <w:basedOn w:val="DefaultParagraphFont"/>
    <w:link w:val="BodyText3"/>
    <w:rsid w:val="00C40164"/>
    <w:rPr>
      <w:sz w:val="24"/>
    </w:rPr>
  </w:style>
  <w:style w:type="character" w:customStyle="1" w:styleId="BodyTextChar">
    <w:name w:val="Body Text Char"/>
    <w:basedOn w:val="DefaultParagraphFont"/>
    <w:link w:val="BodyText"/>
    <w:rsid w:val="00E87016"/>
    <w:rPr>
      <w:sz w:val="24"/>
    </w:rPr>
  </w:style>
  <w:style w:type="character" w:customStyle="1" w:styleId="BodyTextFirstIndent2Char">
    <w:name w:val="Body Text First Indent 2 Char"/>
    <w:basedOn w:val="DefaultParagraphFont"/>
    <w:link w:val="BodyTextFirstIndent2"/>
    <w:rsid w:val="00A116D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lock Text"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45A88"/>
    <w:rPr>
      <w:sz w:val="24"/>
    </w:rPr>
  </w:style>
  <w:style w:type="paragraph" w:styleId="Heading1">
    <w:name w:val="heading 1"/>
    <w:basedOn w:val="Normal"/>
    <w:qFormat/>
    <w:rsid w:val="00845A88"/>
    <w:pPr>
      <w:keepNext/>
      <w:numPr>
        <w:numId w:val="1"/>
      </w:numPr>
      <w:spacing w:line="480" w:lineRule="auto"/>
      <w:outlineLvl w:val="0"/>
    </w:pPr>
  </w:style>
  <w:style w:type="paragraph" w:styleId="Heading2">
    <w:name w:val="heading 2"/>
    <w:basedOn w:val="Normal"/>
    <w:qFormat/>
    <w:rsid w:val="00845A88"/>
    <w:pPr>
      <w:keepNext/>
      <w:numPr>
        <w:ilvl w:val="1"/>
        <w:numId w:val="1"/>
      </w:numPr>
      <w:spacing w:line="480" w:lineRule="auto"/>
      <w:outlineLvl w:val="1"/>
    </w:pPr>
  </w:style>
  <w:style w:type="paragraph" w:styleId="Heading3">
    <w:name w:val="heading 3"/>
    <w:basedOn w:val="Normal"/>
    <w:qFormat/>
    <w:rsid w:val="00C40164"/>
    <w:pPr>
      <w:numPr>
        <w:ilvl w:val="2"/>
        <w:numId w:val="1"/>
      </w:numPr>
      <w:spacing w:line="480" w:lineRule="auto"/>
      <w:outlineLvl w:val="2"/>
    </w:pPr>
    <w:rPr>
      <w:szCs w:val="24"/>
    </w:rPr>
  </w:style>
  <w:style w:type="paragraph" w:styleId="Heading4">
    <w:name w:val="heading 4"/>
    <w:basedOn w:val="Normal"/>
    <w:qFormat/>
    <w:rsid w:val="00845A88"/>
    <w:pPr>
      <w:numPr>
        <w:ilvl w:val="3"/>
        <w:numId w:val="1"/>
      </w:numPr>
      <w:spacing w:line="480" w:lineRule="auto"/>
      <w:outlineLvl w:val="3"/>
    </w:pPr>
  </w:style>
  <w:style w:type="paragraph" w:styleId="Heading5">
    <w:name w:val="heading 5"/>
    <w:basedOn w:val="Normal"/>
    <w:qFormat/>
    <w:rsid w:val="00845A88"/>
    <w:pPr>
      <w:numPr>
        <w:ilvl w:val="4"/>
        <w:numId w:val="1"/>
      </w:numPr>
      <w:spacing w:line="480" w:lineRule="auto"/>
      <w:outlineLvl w:val="4"/>
    </w:pPr>
  </w:style>
  <w:style w:type="paragraph" w:styleId="Heading6">
    <w:name w:val="heading 6"/>
    <w:basedOn w:val="Normal"/>
    <w:qFormat/>
    <w:rsid w:val="00845A88"/>
    <w:pPr>
      <w:numPr>
        <w:ilvl w:val="5"/>
        <w:numId w:val="1"/>
      </w:numPr>
      <w:spacing w:line="480" w:lineRule="auto"/>
      <w:outlineLvl w:val="5"/>
    </w:pPr>
  </w:style>
  <w:style w:type="paragraph" w:styleId="Heading7">
    <w:name w:val="heading 7"/>
    <w:basedOn w:val="Normal"/>
    <w:qFormat/>
    <w:rsid w:val="00845A88"/>
    <w:pPr>
      <w:numPr>
        <w:ilvl w:val="6"/>
        <w:numId w:val="1"/>
      </w:numPr>
      <w:spacing w:line="480" w:lineRule="auto"/>
      <w:outlineLvl w:val="6"/>
    </w:pPr>
  </w:style>
  <w:style w:type="paragraph" w:styleId="Heading8">
    <w:name w:val="heading 8"/>
    <w:basedOn w:val="Normal"/>
    <w:qFormat/>
    <w:rsid w:val="00845A88"/>
    <w:pPr>
      <w:numPr>
        <w:ilvl w:val="7"/>
        <w:numId w:val="1"/>
      </w:numPr>
      <w:spacing w:line="480" w:lineRule="auto"/>
      <w:outlineLvl w:val="7"/>
    </w:pPr>
  </w:style>
  <w:style w:type="paragraph" w:styleId="Heading9">
    <w:name w:val="heading 9"/>
    <w:basedOn w:val="Normal"/>
    <w:next w:val="Normal"/>
    <w:qFormat/>
    <w:rsid w:val="00845A88"/>
    <w:pPr>
      <w:numPr>
        <w:ilvl w:val="8"/>
        <w:numId w:val="1"/>
      </w:numPr>
      <w:spacing w:before="240" w:line="48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qFormat/>
    <w:rsid w:val="0077409D"/>
    <w:pPr>
      <w:spacing w:after="240"/>
      <w:ind w:left="1440" w:right="1440"/>
    </w:pPr>
  </w:style>
  <w:style w:type="paragraph" w:styleId="BodyText">
    <w:name w:val="Body Text"/>
    <w:basedOn w:val="Normal"/>
    <w:link w:val="BodyTextChar"/>
    <w:rsid w:val="0077409D"/>
    <w:pPr>
      <w:spacing w:after="240"/>
    </w:pPr>
  </w:style>
  <w:style w:type="paragraph" w:styleId="BodyText2">
    <w:name w:val="Body Text 2"/>
    <w:basedOn w:val="Normal"/>
    <w:link w:val="BodyText2Char"/>
    <w:rsid w:val="0077409D"/>
    <w:pPr>
      <w:spacing w:line="480" w:lineRule="auto"/>
    </w:pPr>
  </w:style>
  <w:style w:type="paragraph" w:styleId="BodyText3">
    <w:name w:val="Body Text 3"/>
    <w:basedOn w:val="Normal"/>
    <w:link w:val="BodyText3Char"/>
    <w:rsid w:val="0077409D"/>
  </w:style>
  <w:style w:type="paragraph" w:styleId="BodyTextIndent">
    <w:name w:val="Body Text Indent"/>
    <w:basedOn w:val="Normal"/>
    <w:rsid w:val="0077409D"/>
    <w:pPr>
      <w:spacing w:after="240"/>
      <w:ind w:left="1440"/>
    </w:pPr>
  </w:style>
  <w:style w:type="paragraph" w:styleId="BodyTextFirstIndent">
    <w:name w:val="Body Text First Indent"/>
    <w:basedOn w:val="Normal"/>
    <w:rsid w:val="0077409D"/>
    <w:pPr>
      <w:spacing w:after="240"/>
      <w:ind w:firstLine="1440"/>
    </w:pPr>
  </w:style>
  <w:style w:type="paragraph" w:styleId="Footer">
    <w:name w:val="footer"/>
    <w:basedOn w:val="Normal"/>
    <w:rsid w:val="00845A88"/>
    <w:pPr>
      <w:jc w:val="center"/>
    </w:pPr>
    <w:rPr>
      <w:szCs w:val="24"/>
    </w:rPr>
  </w:style>
  <w:style w:type="paragraph" w:customStyle="1" w:styleId="FooterDocID">
    <w:name w:val="Footer DocID"/>
    <w:basedOn w:val="Normal"/>
    <w:rsid w:val="00DE1BA3"/>
    <w:pPr>
      <w:tabs>
        <w:tab w:val="right" w:pos="9360"/>
      </w:tabs>
    </w:pPr>
    <w:rPr>
      <w:rFonts w:eastAsia="Calibri"/>
      <w:sz w:val="14"/>
      <w:szCs w:val="24"/>
    </w:rPr>
  </w:style>
  <w:style w:type="paragraph" w:styleId="Title">
    <w:name w:val="Title"/>
    <w:basedOn w:val="Normal"/>
    <w:next w:val="BodyTextFirstIndent"/>
    <w:link w:val="TitleChar"/>
    <w:qFormat/>
    <w:rsid w:val="0077409D"/>
    <w:pPr>
      <w:keepNext/>
      <w:spacing w:after="240"/>
      <w:jc w:val="center"/>
    </w:pPr>
    <w:rPr>
      <w:caps/>
    </w:rPr>
  </w:style>
  <w:style w:type="paragraph" w:customStyle="1" w:styleId="Title2">
    <w:name w:val="Title2"/>
    <w:basedOn w:val="Normal"/>
    <w:next w:val="BodyTextFirstIndent"/>
    <w:qFormat/>
    <w:rsid w:val="0077409D"/>
    <w:pPr>
      <w:keepNext/>
      <w:spacing w:after="240"/>
      <w:jc w:val="center"/>
    </w:pPr>
    <w:rPr>
      <w:b/>
      <w:caps/>
    </w:rPr>
  </w:style>
  <w:style w:type="paragraph" w:styleId="BodyTextFirstIndent2">
    <w:name w:val="Body Text First Indent 2"/>
    <w:basedOn w:val="Normal"/>
    <w:link w:val="BodyTextFirstIndent2Char"/>
    <w:rsid w:val="0077409D"/>
    <w:pPr>
      <w:spacing w:line="480" w:lineRule="auto"/>
      <w:ind w:firstLine="1440"/>
    </w:pPr>
  </w:style>
  <w:style w:type="paragraph" w:customStyle="1" w:styleId="BodyTextHangingIndent">
    <w:name w:val="Body Text Hanging Indent"/>
    <w:basedOn w:val="Normal"/>
    <w:rsid w:val="0077409D"/>
    <w:pPr>
      <w:spacing w:after="240"/>
      <w:ind w:left="1440" w:hanging="1440"/>
    </w:pPr>
  </w:style>
  <w:style w:type="paragraph" w:styleId="EnvelopeAddress">
    <w:name w:val="envelope address"/>
    <w:basedOn w:val="Normal"/>
    <w:rsid w:val="0077409D"/>
    <w:pPr>
      <w:framePr w:w="7920" w:h="1980" w:hRule="exact" w:hSpace="180" w:wrap="auto" w:hAnchor="page" w:xAlign="center" w:yAlign="bottom"/>
      <w:ind w:left="2880"/>
    </w:pPr>
    <w:rPr>
      <w:rFonts w:cs="Arial"/>
      <w:smallCaps/>
    </w:rPr>
  </w:style>
  <w:style w:type="paragraph" w:styleId="EnvelopeReturn">
    <w:name w:val="envelope return"/>
    <w:basedOn w:val="Normal"/>
    <w:rsid w:val="0077409D"/>
    <w:rPr>
      <w:rFonts w:cs="Arial"/>
      <w:sz w:val="20"/>
    </w:rPr>
  </w:style>
  <w:style w:type="paragraph" w:customStyle="1" w:styleId="Footnote">
    <w:name w:val="Footnote"/>
    <w:basedOn w:val="Normal"/>
    <w:rsid w:val="0077409D"/>
  </w:style>
  <w:style w:type="paragraph" w:styleId="FootnoteText">
    <w:name w:val="footnote text"/>
    <w:basedOn w:val="Normal"/>
    <w:rsid w:val="0077409D"/>
    <w:pPr>
      <w:spacing w:after="240"/>
      <w:ind w:firstLine="720"/>
    </w:pPr>
    <w:rPr>
      <w:sz w:val="20"/>
    </w:rPr>
  </w:style>
  <w:style w:type="paragraph" w:styleId="Header">
    <w:name w:val="header"/>
    <w:basedOn w:val="Normal"/>
    <w:rsid w:val="0077409D"/>
    <w:pPr>
      <w:tabs>
        <w:tab w:val="center" w:pos="4320"/>
        <w:tab w:val="right" w:pos="8640"/>
      </w:tabs>
    </w:pPr>
  </w:style>
  <w:style w:type="paragraph" w:customStyle="1" w:styleId="PHPgNum">
    <w:name w:val="PH PgNum"/>
    <w:basedOn w:val="Normal"/>
    <w:rsid w:val="0077409D"/>
    <w:pPr>
      <w:jc w:val="center"/>
    </w:pPr>
  </w:style>
  <w:style w:type="paragraph" w:styleId="Subtitle">
    <w:name w:val="Subtitle"/>
    <w:basedOn w:val="Normal"/>
    <w:next w:val="BodyTextFirstIndent"/>
    <w:qFormat/>
    <w:rsid w:val="0077409D"/>
    <w:pPr>
      <w:keepNext/>
      <w:spacing w:after="240"/>
      <w:jc w:val="center"/>
    </w:pPr>
    <w:rPr>
      <w:bCs/>
    </w:rPr>
  </w:style>
  <w:style w:type="paragraph" w:customStyle="1" w:styleId="Subtitle2">
    <w:name w:val="Subtitle2"/>
    <w:basedOn w:val="Normal"/>
    <w:next w:val="BodyTextFirstIndent"/>
    <w:qFormat/>
    <w:rsid w:val="0077409D"/>
    <w:pPr>
      <w:keepNext/>
      <w:spacing w:after="240"/>
    </w:pPr>
    <w:rPr>
      <w:u w:val="single"/>
    </w:rPr>
  </w:style>
  <w:style w:type="paragraph" w:styleId="ListBullet3">
    <w:name w:val="List Bullet 3"/>
    <w:basedOn w:val="Normal"/>
    <w:rsid w:val="0077409D"/>
    <w:pPr>
      <w:numPr>
        <w:numId w:val="6"/>
      </w:numPr>
      <w:spacing w:after="240"/>
    </w:pPr>
  </w:style>
  <w:style w:type="paragraph" w:styleId="Signature">
    <w:name w:val="Signature"/>
    <w:basedOn w:val="Normal"/>
    <w:link w:val="SignatureChar"/>
    <w:rsid w:val="0077409D"/>
    <w:pPr>
      <w:ind w:left="4320"/>
    </w:pPr>
  </w:style>
  <w:style w:type="character" w:styleId="FootnoteReference">
    <w:name w:val="footnote reference"/>
    <w:rsid w:val="0077409D"/>
    <w:rPr>
      <w:vertAlign w:val="superscript"/>
    </w:rPr>
  </w:style>
  <w:style w:type="paragraph" w:styleId="TOC1">
    <w:name w:val="toc 1"/>
    <w:basedOn w:val="Normal"/>
    <w:next w:val="Normal"/>
    <w:autoRedefine/>
    <w:rsid w:val="00F4624E"/>
  </w:style>
  <w:style w:type="paragraph" w:styleId="TOC2">
    <w:name w:val="toc 2"/>
    <w:basedOn w:val="Normal"/>
    <w:next w:val="Normal"/>
    <w:autoRedefine/>
    <w:rsid w:val="00F4624E"/>
    <w:pPr>
      <w:ind w:left="240"/>
    </w:pPr>
  </w:style>
  <w:style w:type="paragraph" w:styleId="TOC3">
    <w:name w:val="toc 3"/>
    <w:basedOn w:val="Normal"/>
    <w:next w:val="Normal"/>
    <w:autoRedefine/>
    <w:rsid w:val="00F4624E"/>
    <w:pPr>
      <w:ind w:left="480"/>
    </w:pPr>
  </w:style>
  <w:style w:type="paragraph" w:styleId="TOC4">
    <w:name w:val="toc 4"/>
    <w:basedOn w:val="Normal"/>
    <w:next w:val="Normal"/>
    <w:autoRedefine/>
    <w:rsid w:val="00F4624E"/>
    <w:pPr>
      <w:ind w:left="720"/>
    </w:pPr>
  </w:style>
  <w:style w:type="paragraph" w:styleId="TOC5">
    <w:name w:val="toc 5"/>
    <w:basedOn w:val="Normal"/>
    <w:next w:val="Normal"/>
    <w:autoRedefine/>
    <w:rsid w:val="00F4624E"/>
    <w:pPr>
      <w:ind w:left="960"/>
    </w:pPr>
  </w:style>
  <w:style w:type="character" w:styleId="PageNumber">
    <w:name w:val="page number"/>
    <w:basedOn w:val="DefaultParagraphFont"/>
    <w:rsid w:val="001E0604"/>
  </w:style>
  <w:style w:type="paragraph" w:styleId="BalloonText">
    <w:name w:val="Balloon Text"/>
    <w:basedOn w:val="Normal"/>
    <w:link w:val="BalloonTextChar"/>
    <w:rsid w:val="00B624CB"/>
    <w:rPr>
      <w:rFonts w:ascii="Tahoma" w:hAnsi="Tahoma" w:cs="Tahoma"/>
      <w:sz w:val="16"/>
      <w:szCs w:val="16"/>
    </w:rPr>
  </w:style>
  <w:style w:type="character" w:customStyle="1" w:styleId="BalloonTextChar">
    <w:name w:val="Balloon Text Char"/>
    <w:link w:val="BalloonText"/>
    <w:rsid w:val="00B624CB"/>
    <w:rPr>
      <w:rFonts w:ascii="Tahoma" w:hAnsi="Tahoma" w:cs="Tahoma"/>
      <w:sz w:val="16"/>
      <w:szCs w:val="16"/>
    </w:rPr>
  </w:style>
  <w:style w:type="character" w:customStyle="1" w:styleId="BodyText2Char">
    <w:name w:val="Body Text 2 Char"/>
    <w:basedOn w:val="DefaultParagraphFont"/>
    <w:link w:val="BodyText2"/>
    <w:rsid w:val="002515A9"/>
    <w:rPr>
      <w:sz w:val="24"/>
    </w:rPr>
  </w:style>
  <w:style w:type="character" w:customStyle="1" w:styleId="TitleChar">
    <w:name w:val="Title Char"/>
    <w:basedOn w:val="DefaultParagraphFont"/>
    <w:link w:val="Title"/>
    <w:rsid w:val="00C40164"/>
    <w:rPr>
      <w:caps/>
      <w:sz w:val="24"/>
    </w:rPr>
  </w:style>
  <w:style w:type="character" w:customStyle="1" w:styleId="SignatureChar">
    <w:name w:val="Signature Char"/>
    <w:basedOn w:val="DefaultParagraphFont"/>
    <w:link w:val="Signature"/>
    <w:rsid w:val="00C40164"/>
    <w:rPr>
      <w:sz w:val="24"/>
    </w:rPr>
  </w:style>
  <w:style w:type="character" w:customStyle="1" w:styleId="BodyText3Char">
    <w:name w:val="Body Text 3 Char"/>
    <w:basedOn w:val="DefaultParagraphFont"/>
    <w:link w:val="BodyText3"/>
    <w:rsid w:val="00C40164"/>
    <w:rPr>
      <w:sz w:val="24"/>
    </w:rPr>
  </w:style>
  <w:style w:type="character" w:customStyle="1" w:styleId="BodyTextChar">
    <w:name w:val="Body Text Char"/>
    <w:basedOn w:val="DefaultParagraphFont"/>
    <w:link w:val="BodyText"/>
    <w:rsid w:val="00E87016"/>
    <w:rPr>
      <w:sz w:val="24"/>
    </w:rPr>
  </w:style>
  <w:style w:type="character" w:customStyle="1" w:styleId="BodyTextFirstIndent2Char">
    <w:name w:val="Body Text First Indent 2 Char"/>
    <w:basedOn w:val="DefaultParagraphFont"/>
    <w:link w:val="BodyTextFirstIndent2"/>
    <w:rsid w:val="00A116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18" Type="http://schemas.openxmlformats.org/officeDocument/2006/relationships/fontTable" Target="fontTable.xml" />
  <Relationship Id="rId3" Type="http://schemas.microsoft.com/office/2007/relationships/stylesWithEffects" Target="stylesWithEffects.xml" />
  <Relationship Id="rId7" Type="http://schemas.openxmlformats.org/officeDocument/2006/relationships/endnotes" Target="endnotes.xml" />
  <Relationship Id="rId12" Type="http://schemas.openxmlformats.org/officeDocument/2006/relationships/header" Target="header3.xml" />
  <Relationship Id="rId17" Type="http://schemas.openxmlformats.org/officeDocument/2006/relationships/footer" Target="footer7.xml" />
  <Relationship Id="rId2" Type="http://schemas.openxmlformats.org/officeDocument/2006/relationships/styles" Target="styles.xml" />
  <Relationship Id="rId16" Type="http://schemas.openxmlformats.org/officeDocument/2006/relationships/footer" Target="footer6.xml" />
  <Relationship Id="rId1"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footer" Target="footer5.xml" />
  <Relationship Id="rId10" Type="http://schemas.openxmlformats.org/officeDocument/2006/relationships/footer" Target="footer1.xml" />
  <Relationship Id="rId19"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oter" Target="footer4.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office\pepper%20hamilton\blank.dotx" TargetMode="Externa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3</Pages>
  <Words>5068</Words>
  <Characters>26432</Characters>
  <Application>Microsoft Office Word</Application>
  <DocSecurity>0</DocSecurity>
  <Lines>592</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DocID">
    <vt:lpwstr>#31395635 v1</vt:lpwstr>
  </property>
  <property fmtid="{D5CDD505-2E9C-101B-9397-08002B2CF9AE}" pid="4" name="_NewReviewCycle">
    <vt:lpwstr/>
  </property>
</Properties>
</file>